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4" w:rsidRPr="00840A4F" w:rsidRDefault="00977BEB">
      <w:pPr>
        <w:pStyle w:val="1"/>
        <w:spacing w:before="20" w:after="20" w:line="360" w:lineRule="auto"/>
        <w:rPr>
          <w:rFonts w:ascii="仿宋_GB2312" w:eastAsia="仿宋_GB2312" w:hAnsi="Times New Roman" w:cs="Times New Roman"/>
          <w:b w:val="0"/>
          <w:sz w:val="32"/>
          <w:szCs w:val="32"/>
        </w:rPr>
      </w:pPr>
      <w:bookmarkStart w:id="0" w:name="_Toc499642487"/>
      <w:bookmarkStart w:id="1" w:name="_Toc465777002"/>
      <w:bookmarkStart w:id="2" w:name="_Toc465870064"/>
      <w:bookmarkStart w:id="3" w:name="_Toc466036106"/>
      <w:bookmarkStart w:id="4" w:name="_Toc465777556"/>
      <w:bookmarkStart w:id="5" w:name="_Toc465776849"/>
      <w:bookmarkStart w:id="6" w:name="_Toc466035841"/>
      <w:r w:rsidRPr="00840A4F">
        <w:rPr>
          <w:rFonts w:ascii="仿宋_GB2312" w:eastAsia="仿宋_GB2312" w:hAnsi="Times New Roman" w:cs="Times New Roman" w:hint="eastAsia"/>
          <w:b w:val="0"/>
          <w:sz w:val="32"/>
          <w:szCs w:val="32"/>
        </w:rPr>
        <w:t>附件1</w:t>
      </w:r>
    </w:p>
    <w:p w:rsidR="00A057A4" w:rsidRPr="00840A4F" w:rsidRDefault="00977BEB">
      <w:pPr>
        <w:pStyle w:val="1"/>
        <w:spacing w:before="20" w:after="20" w:line="360" w:lineRule="auto"/>
        <w:jc w:val="center"/>
        <w:rPr>
          <w:rFonts w:ascii="华文中宋" w:eastAsia="华文中宋" w:hAnsi="华文中宋" w:cs="Times New Roman"/>
          <w:b w:val="0"/>
          <w:szCs w:val="44"/>
        </w:rPr>
      </w:pPr>
      <w:r w:rsidRPr="00840A4F">
        <w:rPr>
          <w:rFonts w:ascii="华文中宋" w:eastAsia="华文中宋" w:hAnsi="华文中宋" w:cs="Times New Roman" w:hint="eastAsia"/>
          <w:b w:val="0"/>
          <w:szCs w:val="44"/>
        </w:rPr>
        <w:t>流动人员人事档案基本公共服务经办</w:t>
      </w:r>
      <w:r w:rsidR="00295861" w:rsidRPr="00840A4F">
        <w:rPr>
          <w:rFonts w:ascii="华文中宋" w:eastAsia="华文中宋" w:hAnsi="华文中宋" w:cs="Times New Roman" w:hint="eastAsia"/>
          <w:b w:val="0"/>
          <w:szCs w:val="44"/>
        </w:rPr>
        <w:t>规范</w:t>
      </w:r>
    </w:p>
    <w:p w:rsidR="00A057A4" w:rsidRPr="00840A4F" w:rsidRDefault="00977BEB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黑体" w:eastAsia="黑体" w:hAnsi="黑体" w:hint="eastAsia"/>
          <w:sz w:val="28"/>
          <w:szCs w:val="28"/>
        </w:rPr>
        <w:t>一、档案接收和转递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楷体"/>
          <w:bCs/>
          <w:sz w:val="28"/>
          <w:szCs w:val="28"/>
        </w:rPr>
      </w:pPr>
      <w:r w:rsidRPr="00840A4F">
        <w:rPr>
          <w:rFonts w:ascii="楷体_GB2312" w:eastAsia="楷体_GB2312" w:hAnsi="楷体" w:hint="eastAsia"/>
          <w:bCs/>
          <w:sz w:val="28"/>
          <w:szCs w:val="28"/>
        </w:rPr>
        <w:t>（一）档案接收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1</w:t>
      </w:r>
      <w:r w:rsidR="002A72E7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个人委托存档：存档人员有效身份证件；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单位集体委托存档：存档</w:t>
      </w:r>
      <w:r w:rsidR="000C0E76" w:rsidRPr="00840A4F">
        <w:rPr>
          <w:rFonts w:ascii="仿宋_GB2312" w:eastAsia="仿宋_GB2312" w:hAnsi="仿宋" w:hint="eastAsia"/>
          <w:sz w:val="28"/>
          <w:szCs w:val="28"/>
        </w:rPr>
        <w:t>（经办）</w:t>
      </w:r>
      <w:r w:rsidRPr="00840A4F">
        <w:rPr>
          <w:rFonts w:ascii="仿宋_GB2312" w:eastAsia="仿宋_GB2312" w:hAnsi="仿宋" w:hint="eastAsia"/>
          <w:sz w:val="28"/>
          <w:szCs w:val="28"/>
        </w:rPr>
        <w:t>人员有效身份证件，劳动合同或录用手续，单位介绍信。</w:t>
      </w:r>
    </w:p>
    <w:p w:rsidR="00A057A4" w:rsidRPr="00840A4F" w:rsidRDefault="00FB7549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anchor distT="91440" distB="61995" distL="114300" distR="114300" simplePos="0" relativeHeight="25165875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554990</wp:posOffset>
            </wp:positionV>
            <wp:extent cx="6181725" cy="1809750"/>
            <wp:effectExtent l="19050" t="0" r="47625" b="0"/>
            <wp:wrapTight wrapText="bothSides">
              <wp:wrapPolygon edited="0">
                <wp:start x="-67" y="1364"/>
                <wp:lineTo x="-67" y="20236"/>
                <wp:lineTo x="21567" y="20236"/>
                <wp:lineTo x="21633" y="20236"/>
                <wp:lineTo x="21700" y="19781"/>
                <wp:lineTo x="21700" y="5002"/>
                <wp:lineTo x="21766" y="4093"/>
                <wp:lineTo x="21633" y="1819"/>
                <wp:lineTo x="21500" y="1364"/>
                <wp:lineTo x="-67" y="1364"/>
              </wp:wrapPolygon>
            </wp:wrapTight>
            <wp:docPr id="59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2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.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办理流程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3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符合存档要求的,档案接收入库；不符合存档要求的，档案应退回原档案管理单位。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840A4F">
        <w:rPr>
          <w:rFonts w:ascii="楷体_GB2312" w:eastAsia="楷体_GB2312" w:hAnsi="仿宋" w:hint="eastAsia"/>
          <w:sz w:val="28"/>
          <w:szCs w:val="28"/>
        </w:rPr>
        <w:t>（二）档案转出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1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 xml:space="preserve">个人委托存档：存档人员有效身份证件，拟接收档案单位开具的调档函件； 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lastRenderedPageBreak/>
        <w:t>单位委托集体存档：存档</w:t>
      </w:r>
      <w:r w:rsidR="001549A3" w:rsidRPr="00840A4F">
        <w:rPr>
          <w:rFonts w:ascii="仿宋_GB2312" w:eastAsia="仿宋_GB2312" w:hAnsi="仿宋" w:hint="eastAsia"/>
          <w:sz w:val="28"/>
          <w:szCs w:val="28"/>
        </w:rPr>
        <w:t>（经办）</w:t>
      </w:r>
      <w:r w:rsidRPr="00840A4F">
        <w:rPr>
          <w:rFonts w:ascii="仿宋_GB2312" w:eastAsia="仿宋_GB2312" w:hAnsi="仿宋" w:hint="eastAsia"/>
          <w:sz w:val="28"/>
          <w:szCs w:val="28"/>
        </w:rPr>
        <w:t>人员有效身份证件，单位介绍信，解除/终止劳动合同协议，拟接收档案单位开具的调档函件。</w:t>
      </w:r>
    </w:p>
    <w:p w:rsidR="00A057A4" w:rsidRPr="00840A4F" w:rsidRDefault="0025794C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/>
          <w:noProof/>
          <w:sz w:val="28"/>
          <w:szCs w:val="28"/>
        </w:rPr>
        <w:drawing>
          <wp:anchor distT="30480" distB="0" distL="114300" distR="114300" simplePos="0" relativeHeight="251659776" behindDoc="1" locked="0" layoutInCell="1" allowOverlap="1">
            <wp:simplePos x="0" y="0"/>
            <wp:positionH relativeFrom="column">
              <wp:posOffset>-12827</wp:posOffset>
            </wp:positionH>
            <wp:positionV relativeFrom="paragraph">
              <wp:posOffset>428625</wp:posOffset>
            </wp:positionV>
            <wp:extent cx="6196522" cy="1535375"/>
            <wp:effectExtent l="0" t="0" r="32828" b="0"/>
            <wp:wrapTight wrapText="bothSides">
              <wp:wrapPolygon edited="0">
                <wp:start x="0" y="536"/>
                <wp:lineTo x="0" y="20904"/>
                <wp:lineTo x="21648" y="20904"/>
                <wp:lineTo x="21714" y="17956"/>
                <wp:lineTo x="21714" y="4020"/>
                <wp:lineTo x="21648" y="1072"/>
                <wp:lineTo x="21582" y="536"/>
                <wp:lineTo x="0" y="536"/>
              </wp:wrapPolygon>
            </wp:wrapTight>
            <wp:docPr id="61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2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.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办理流程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840A4F">
        <w:rPr>
          <w:rFonts w:ascii="仿宋_GB2312" w:eastAsia="仿宋_GB2312" w:hint="eastAsia"/>
          <w:bCs/>
          <w:sz w:val="28"/>
          <w:szCs w:val="28"/>
        </w:rPr>
        <w:t>3</w:t>
      </w:r>
      <w:r w:rsidR="00776320" w:rsidRPr="00840A4F">
        <w:rPr>
          <w:rFonts w:ascii="仿宋_GB2312" w:eastAsia="仿宋_GB2312" w:hint="eastAsia"/>
          <w:bCs/>
          <w:sz w:val="28"/>
          <w:szCs w:val="28"/>
        </w:rPr>
        <w:t>.</w:t>
      </w:r>
      <w:r w:rsidRPr="00840A4F">
        <w:rPr>
          <w:rFonts w:ascii="仿宋_GB2312" w:eastAsia="仿宋_GB2312" w:hint="eastAsia"/>
          <w:bCs/>
          <w:sz w:val="28"/>
          <w:szCs w:val="28"/>
        </w:rPr>
        <w:t>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0A4F">
        <w:rPr>
          <w:rFonts w:ascii="仿宋_GB2312" w:eastAsia="仿宋_GB2312" w:hint="eastAsia"/>
          <w:sz w:val="28"/>
          <w:szCs w:val="28"/>
        </w:rPr>
        <w:t>档案转出。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黑体" w:eastAsia="黑体" w:hAnsi="黑体" w:hint="eastAsia"/>
          <w:sz w:val="28"/>
          <w:szCs w:val="28"/>
        </w:rPr>
        <w:t>二、档案材料的收集、鉴别和归档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（三）档案材料收集、鉴别和归档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1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0A4F">
        <w:rPr>
          <w:rFonts w:ascii="仿宋_GB2312" w:eastAsia="仿宋_GB2312" w:hint="eastAsia"/>
          <w:sz w:val="28"/>
          <w:szCs w:val="28"/>
        </w:rPr>
        <w:t>个人委托存档：</w:t>
      </w:r>
      <w:r w:rsidRPr="00840A4F">
        <w:rPr>
          <w:rFonts w:ascii="仿宋_GB2312" w:eastAsia="仿宋_GB2312" w:hAnsi="仿宋" w:hint="eastAsia"/>
          <w:sz w:val="28"/>
          <w:szCs w:val="28"/>
        </w:rPr>
        <w:t>存档人员</w:t>
      </w:r>
      <w:r w:rsidRPr="00840A4F">
        <w:rPr>
          <w:rFonts w:ascii="仿宋_GB2312" w:eastAsia="仿宋_GB2312" w:hint="eastAsia"/>
          <w:sz w:val="28"/>
          <w:szCs w:val="28"/>
        </w:rPr>
        <w:t>有效身份证件、档案材料原件；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0A4F">
        <w:rPr>
          <w:rFonts w:ascii="仿宋_GB2312" w:eastAsia="仿宋_GB2312" w:hint="eastAsia"/>
          <w:sz w:val="28"/>
          <w:szCs w:val="28"/>
        </w:rPr>
        <w:t>单位委托集体存档：</w:t>
      </w:r>
      <w:r w:rsidR="00D40DD9" w:rsidRPr="00840A4F">
        <w:rPr>
          <w:rFonts w:ascii="仿宋_GB2312" w:eastAsia="仿宋_GB2312" w:hAnsi="仿宋" w:hint="eastAsia"/>
          <w:sz w:val="28"/>
          <w:szCs w:val="28"/>
        </w:rPr>
        <w:t>存档（经办）</w:t>
      </w:r>
      <w:r w:rsidRPr="00840A4F">
        <w:rPr>
          <w:rFonts w:ascii="仿宋_GB2312" w:eastAsia="仿宋_GB2312" w:hint="eastAsia"/>
          <w:sz w:val="28"/>
          <w:szCs w:val="28"/>
        </w:rPr>
        <w:t>人员有效身份证件、单位介绍信、档案材料原件。</w:t>
      </w:r>
    </w:p>
    <w:p w:rsidR="00A057A4" w:rsidRPr="00840A4F" w:rsidRDefault="00977BEB" w:rsidP="00295861">
      <w:pPr>
        <w:spacing w:line="600" w:lineRule="exact"/>
        <w:ind w:firstLineChars="250" w:firstLine="525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szCs w:val="21"/>
        </w:rPr>
        <w:t>注：</w:t>
      </w:r>
      <w:r w:rsidR="0087272C" w:rsidRPr="00840A4F">
        <w:rPr>
          <w:rFonts w:ascii="仿宋_GB2312" w:eastAsia="仿宋_GB2312" w:hAnsi="仿宋" w:hint="eastAsia"/>
          <w:bCs/>
          <w:szCs w:val="21"/>
        </w:rPr>
        <w:fldChar w:fldCharType="begin"/>
      </w:r>
      <w:r w:rsidRPr="00840A4F">
        <w:rPr>
          <w:rFonts w:ascii="仿宋_GB2312" w:eastAsia="仿宋_GB2312" w:hAnsi="仿宋" w:hint="eastAsia"/>
          <w:bCs/>
          <w:szCs w:val="21"/>
        </w:rPr>
        <w:instrText xml:space="preserve"> = 1 \* GB3 </w:instrText>
      </w:r>
      <w:r w:rsidR="0087272C" w:rsidRPr="00840A4F">
        <w:rPr>
          <w:rFonts w:ascii="仿宋_GB2312" w:eastAsia="仿宋_GB2312" w:hAnsi="仿宋" w:hint="eastAsia"/>
          <w:bCs/>
          <w:szCs w:val="21"/>
        </w:rPr>
        <w:fldChar w:fldCharType="separate"/>
      </w:r>
      <w:r w:rsidRPr="00840A4F">
        <w:rPr>
          <w:rFonts w:ascii="仿宋_GB2312" w:eastAsia="仿宋_GB2312" w:hAnsi="仿宋" w:hint="eastAsia"/>
          <w:bCs/>
          <w:szCs w:val="21"/>
        </w:rPr>
        <w:t>①</w:t>
      </w:r>
      <w:r w:rsidR="0087272C" w:rsidRPr="00840A4F">
        <w:rPr>
          <w:rFonts w:ascii="仿宋_GB2312" w:eastAsia="仿宋_GB2312" w:hAnsi="仿宋" w:hint="eastAsia"/>
          <w:bCs/>
          <w:szCs w:val="21"/>
        </w:rPr>
        <w:fldChar w:fldCharType="end"/>
      </w:r>
      <w:r w:rsidRPr="00840A4F">
        <w:rPr>
          <w:rFonts w:ascii="仿宋_GB2312" w:eastAsia="仿宋_GB2312" w:hAnsi="仿宋" w:hint="eastAsia"/>
          <w:bCs/>
          <w:szCs w:val="21"/>
        </w:rPr>
        <w:t>档案材料应为办理完毕的正式材料，完整齐全、文字清楚、内容真实、填写规范、手续完备。</w:t>
      </w:r>
      <w:r w:rsidR="0087272C" w:rsidRPr="00840A4F">
        <w:rPr>
          <w:rFonts w:ascii="仿宋_GB2312" w:eastAsia="仿宋_GB2312" w:hAnsi="仿宋" w:hint="eastAsia"/>
          <w:bCs/>
          <w:szCs w:val="21"/>
        </w:rPr>
        <w:fldChar w:fldCharType="begin"/>
      </w:r>
      <w:r w:rsidRPr="00840A4F">
        <w:rPr>
          <w:rFonts w:ascii="仿宋_GB2312" w:eastAsia="仿宋_GB2312" w:hAnsi="仿宋" w:hint="eastAsia"/>
          <w:bCs/>
          <w:szCs w:val="21"/>
        </w:rPr>
        <w:instrText xml:space="preserve"> = 2 \* GB3 </w:instrText>
      </w:r>
      <w:r w:rsidR="0087272C" w:rsidRPr="00840A4F">
        <w:rPr>
          <w:rFonts w:ascii="仿宋_GB2312" w:eastAsia="仿宋_GB2312" w:hAnsi="仿宋" w:hint="eastAsia"/>
          <w:bCs/>
          <w:szCs w:val="21"/>
        </w:rPr>
        <w:fldChar w:fldCharType="separate"/>
      </w:r>
      <w:r w:rsidRPr="00840A4F">
        <w:rPr>
          <w:rFonts w:ascii="仿宋_GB2312" w:eastAsia="仿宋_GB2312" w:hAnsi="仿宋" w:hint="eastAsia"/>
          <w:bCs/>
          <w:szCs w:val="21"/>
        </w:rPr>
        <w:t>②</w:t>
      </w:r>
      <w:r w:rsidR="0087272C" w:rsidRPr="00840A4F">
        <w:rPr>
          <w:rFonts w:ascii="仿宋_GB2312" w:eastAsia="仿宋_GB2312" w:hAnsi="仿宋" w:hint="eastAsia"/>
          <w:bCs/>
          <w:szCs w:val="21"/>
        </w:rPr>
        <w:fldChar w:fldCharType="end"/>
      </w:r>
      <w:r w:rsidRPr="00840A4F">
        <w:rPr>
          <w:rFonts w:ascii="仿宋_GB2312" w:eastAsia="仿宋_GB2312" w:hAnsi="仿宋" w:hint="eastAsia"/>
          <w:bCs/>
          <w:szCs w:val="21"/>
        </w:rPr>
        <w:t>证书、证件等特殊情况需用复印件存档的，应由材料制作单位注明复印时间并加盖公章。</w:t>
      </w:r>
    </w:p>
    <w:p w:rsidR="000D09AC" w:rsidRPr="00840A4F" w:rsidRDefault="0025794C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368427</wp:posOffset>
            </wp:positionH>
            <wp:positionV relativeFrom="paragraph">
              <wp:posOffset>518287</wp:posOffset>
            </wp:positionV>
            <wp:extent cx="5422176" cy="602179"/>
            <wp:effectExtent l="19050" t="0" r="26124" b="7421"/>
            <wp:wrapTight wrapText="bothSides">
              <wp:wrapPolygon edited="0">
                <wp:start x="-76" y="0"/>
                <wp:lineTo x="-76" y="21866"/>
                <wp:lineTo x="21628" y="21866"/>
                <wp:lineTo x="21628" y="21866"/>
                <wp:lineTo x="21704" y="11616"/>
                <wp:lineTo x="21704" y="10933"/>
                <wp:lineTo x="21628" y="683"/>
                <wp:lineTo x="21628" y="0"/>
                <wp:lineTo x="-76" y="0"/>
              </wp:wrapPolygon>
            </wp:wrapTight>
            <wp:docPr id="62" name="图片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2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.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办理流程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3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sz w:val="28"/>
          <w:szCs w:val="28"/>
        </w:rPr>
        <w:lastRenderedPageBreak/>
        <w:t>属于归档范围的，工作人员将档案材料归入档案；不属于归档范围的，予以退回。不符合要求的归档材料，告知材料形成单位重新制作或补办手续。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黑体" w:eastAsia="黑体" w:hAnsi="黑体" w:hint="eastAsia"/>
          <w:sz w:val="28"/>
          <w:szCs w:val="28"/>
        </w:rPr>
        <w:t>三、档案的整理和保管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仿宋"/>
          <w:bCs/>
          <w:sz w:val="28"/>
          <w:szCs w:val="28"/>
        </w:rPr>
      </w:pPr>
      <w:r w:rsidRPr="00840A4F">
        <w:rPr>
          <w:rFonts w:ascii="楷体_GB2312" w:eastAsia="楷体_GB2312" w:hAnsi="仿宋" w:hint="eastAsia"/>
          <w:bCs/>
          <w:sz w:val="28"/>
          <w:szCs w:val="28"/>
        </w:rPr>
        <w:t>（四）档案整理</w:t>
      </w:r>
    </w:p>
    <w:p w:rsidR="00A057A4" w:rsidRPr="00840A4F" w:rsidRDefault="002579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356108</wp:posOffset>
            </wp:positionH>
            <wp:positionV relativeFrom="paragraph">
              <wp:posOffset>509270</wp:posOffset>
            </wp:positionV>
            <wp:extent cx="5395341" cy="826770"/>
            <wp:effectExtent l="0" t="0" r="33909" b="0"/>
            <wp:wrapTight wrapText="bothSides">
              <wp:wrapPolygon edited="0">
                <wp:start x="0" y="498"/>
                <wp:lineTo x="0" y="21401"/>
                <wp:lineTo x="21583" y="21401"/>
                <wp:lineTo x="21736" y="17419"/>
                <wp:lineTo x="21736" y="6968"/>
                <wp:lineTo x="21659" y="1493"/>
                <wp:lineTo x="21583" y="498"/>
                <wp:lineTo x="0" y="498"/>
              </wp:wrapPolygon>
            </wp:wrapTight>
            <wp:docPr id="53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977BEB" w:rsidRPr="00840A4F">
        <w:rPr>
          <w:rFonts w:ascii="仿宋_GB2312" w:eastAsia="仿宋_GB2312" w:hAnsi="仿宋" w:hint="eastAsia"/>
          <w:bCs/>
          <w:sz w:val="28"/>
          <w:szCs w:val="28"/>
        </w:rPr>
        <w:t>工作流程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仿宋"/>
          <w:bCs/>
          <w:sz w:val="28"/>
          <w:szCs w:val="28"/>
        </w:rPr>
      </w:pPr>
      <w:r w:rsidRPr="00840A4F">
        <w:rPr>
          <w:rFonts w:ascii="楷体_GB2312" w:eastAsia="楷体_GB2312" w:hAnsi="仿宋" w:hint="eastAsia"/>
          <w:bCs/>
          <w:sz w:val="28"/>
          <w:szCs w:val="28"/>
        </w:rPr>
        <w:t>（五）档案保管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/>
          <w:sz w:val="28"/>
          <w:szCs w:val="28"/>
        </w:rPr>
        <w:t>对档案进行系统存放</w:t>
      </w:r>
      <w:r w:rsidRPr="00840A4F">
        <w:rPr>
          <w:rFonts w:ascii="仿宋_GB2312" w:eastAsia="仿宋_GB2312" w:hAnsi="仿宋" w:hint="eastAsia"/>
          <w:sz w:val="28"/>
          <w:szCs w:val="28"/>
        </w:rPr>
        <w:t>，</w:t>
      </w:r>
      <w:r w:rsidRPr="00840A4F">
        <w:rPr>
          <w:rFonts w:ascii="仿宋_GB2312" w:eastAsia="仿宋_GB2312" w:hAnsi="仿宋"/>
          <w:sz w:val="28"/>
          <w:szCs w:val="28"/>
        </w:rPr>
        <w:t>维护档案的完整与安全</w:t>
      </w:r>
      <w:r w:rsidRPr="00840A4F">
        <w:rPr>
          <w:rFonts w:ascii="仿宋_GB2312" w:eastAsia="仿宋_GB2312" w:hAnsi="仿宋" w:hint="eastAsia"/>
          <w:sz w:val="28"/>
          <w:szCs w:val="28"/>
        </w:rPr>
        <w:t>。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保管要求和工作内容包括：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①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档案管理服务机构应建立坚固的专用档案库房，配置铁质的档案柜或档案密集架；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②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档案库房、阅档室和档案管理服务人员办公室应三室分开；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③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保持档案库房的清洁，配备必要的设备，采取安全措施，以符合防火、防潮、防蛀、防盗、防光、防高温要求；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④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档案存放应编排有序，便于查找；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⑤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档案利用出库时应登记，利用结束后当天入库保存；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⑥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应定期将档案实物与档案名册、档案信息数据库进行核对；</w:t>
      </w:r>
      <w:r w:rsidRPr="00840A4F">
        <w:rPr>
          <w:rFonts w:ascii="仿宋_GB2312" w:eastAsia="仿宋_GB2312" w:hAnsi="仿宋_GB2312" w:cs="仿宋_GB2312" w:hint="eastAsia"/>
          <w:bCs/>
          <w:sz w:val="28"/>
          <w:szCs w:val="28"/>
        </w:rPr>
        <w:t>⑦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档案管理服务人员工作变动时，应履行交接手续，交接材料应由交接双方签字确认后归入文书档案。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仿宋"/>
          <w:bCs/>
          <w:sz w:val="28"/>
          <w:szCs w:val="28"/>
        </w:rPr>
      </w:pPr>
      <w:r w:rsidRPr="00840A4F">
        <w:rPr>
          <w:rFonts w:ascii="楷体_GB2312" w:eastAsia="楷体_GB2312" w:hAnsi="仿宋" w:hint="eastAsia"/>
          <w:bCs/>
          <w:sz w:val="28"/>
          <w:szCs w:val="28"/>
        </w:rPr>
        <w:t>（六）档案数字化</w:t>
      </w:r>
    </w:p>
    <w:p w:rsidR="00A35EF3" w:rsidRPr="00840A4F" w:rsidRDefault="00A35EF3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档案数字化主要工作内容包括：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①</w:t>
      </w:r>
      <w:r w:rsidR="00776320" w:rsidRPr="00840A4F">
        <w:rPr>
          <w:rFonts w:ascii="仿宋_GB2312" w:eastAsia="仿宋_GB2312" w:hAnsi="仿宋" w:hint="eastAsia"/>
          <w:sz w:val="28"/>
          <w:szCs w:val="28"/>
        </w:rPr>
        <w:t>对档案进行整理，</w:t>
      </w:r>
      <w:r w:rsidRPr="00840A4F">
        <w:rPr>
          <w:rFonts w:ascii="仿宋_GB2312" w:eastAsia="仿宋_GB2312" w:hAnsi="仿宋" w:hint="eastAsia"/>
          <w:sz w:val="28"/>
          <w:szCs w:val="28"/>
        </w:rPr>
        <w:t>依据档案材料记载内容采集数据；</w:t>
      </w:r>
      <w:r w:rsidRPr="00840A4F">
        <w:rPr>
          <w:rFonts w:ascii="仿宋_GB2312" w:eastAsia="仿宋_GB2312" w:hAnsi="仿宋_GB2312" w:cs="仿宋_GB2312" w:hint="eastAsia"/>
          <w:sz w:val="28"/>
          <w:szCs w:val="28"/>
        </w:rPr>
        <w:t>②</w:t>
      </w:r>
      <w:r w:rsidRPr="00840A4F">
        <w:rPr>
          <w:rFonts w:ascii="仿宋_GB2312" w:eastAsia="仿宋_GB2312" w:hAnsi="仿宋" w:hint="eastAsia"/>
          <w:sz w:val="28"/>
          <w:szCs w:val="28"/>
        </w:rPr>
        <w:t>对采集的数据进行检查核对，确认录入内容与档案记载一致；</w:t>
      </w:r>
      <w:r w:rsidR="00B315B0" w:rsidRPr="00840A4F">
        <w:rPr>
          <w:rFonts w:ascii="仿宋_GB2312" w:eastAsia="仿宋_GB2312" w:hAnsi="仿宋_GB2312" w:cs="仿宋_GB2312" w:hint="eastAsia"/>
          <w:sz w:val="28"/>
          <w:szCs w:val="28"/>
        </w:rPr>
        <w:t>③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用扫描仪对档案进行分页扫描，并将形成的影像导入数字档案管理信息系统中，完成目录索引；</w:t>
      </w:r>
      <w:r w:rsidR="00C75DDD" w:rsidRPr="00840A4F">
        <w:rPr>
          <w:rFonts w:ascii="仿宋_GB2312" w:eastAsia="仿宋_GB2312" w:hAnsi="仿宋_GB2312" w:cs="仿宋_GB2312" w:hint="eastAsia"/>
          <w:sz w:val="28"/>
          <w:szCs w:val="28"/>
        </w:rPr>
        <w:t>④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进行图像质检；</w:t>
      </w:r>
      <w:r w:rsidR="00C75DDD" w:rsidRPr="00840A4F">
        <w:rPr>
          <w:rFonts w:ascii="仿宋_GB2312" w:eastAsia="仿宋_GB2312" w:hAnsi="仿宋_GB2312" w:cs="仿宋_GB2312" w:hint="eastAsia"/>
          <w:sz w:val="28"/>
          <w:szCs w:val="28"/>
        </w:rPr>
        <w:t>⑤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核对数字档案是否真实、完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lastRenderedPageBreak/>
        <w:t>整、有序；</w:t>
      </w:r>
      <w:r w:rsidR="00C75DDD" w:rsidRPr="00840A4F">
        <w:rPr>
          <w:rFonts w:ascii="仿宋_GB2312" w:eastAsia="仿宋_GB2312" w:hAnsi="仿宋_GB2312" w:cs="仿宋_GB2312" w:hint="eastAsia"/>
          <w:sz w:val="28"/>
          <w:szCs w:val="28"/>
        </w:rPr>
        <w:t>⑥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完成数字档案管理信息系统和人才服务综合业务系统的对接，实现远程阅档。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黑体" w:eastAsia="黑体" w:hAnsi="黑体" w:hint="eastAsia"/>
          <w:sz w:val="28"/>
          <w:szCs w:val="28"/>
        </w:rPr>
        <w:t>四、档案查阅借阅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（七）档案查阅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1</w:t>
      </w:r>
      <w:r w:rsidR="00A35EF3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查档单位应派两名中共党员前往，持查阅人有效证件和所在单位介绍信，以及被查阅人的姓名和有效身份证件号。被查阅人是单位委托集体存档的，还需提交委托单位介绍信。</w:t>
      </w:r>
    </w:p>
    <w:p w:rsidR="00A057A4" w:rsidRPr="00840A4F" w:rsidRDefault="002579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398780</wp:posOffset>
            </wp:positionV>
            <wp:extent cx="5915660" cy="1228725"/>
            <wp:effectExtent l="0" t="0" r="27940" b="0"/>
            <wp:wrapTight wrapText="bothSides">
              <wp:wrapPolygon edited="0">
                <wp:start x="0" y="2344"/>
                <wp:lineTo x="0" y="19423"/>
                <wp:lineTo x="21563" y="19423"/>
                <wp:lineTo x="21632" y="19423"/>
                <wp:lineTo x="21702" y="18753"/>
                <wp:lineTo x="21702" y="6698"/>
                <wp:lineTo x="21632" y="3014"/>
                <wp:lineTo x="21563" y="2344"/>
                <wp:lineTo x="0" y="2344"/>
              </wp:wrapPolygon>
            </wp:wrapTight>
            <wp:docPr id="52" name="图片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2</w:t>
      </w:r>
      <w:r w:rsidR="00A35EF3" w:rsidRPr="00840A4F">
        <w:rPr>
          <w:rFonts w:ascii="仿宋_GB2312" w:eastAsia="仿宋_GB2312" w:hAnsi="仿宋" w:hint="eastAsia"/>
          <w:sz w:val="28"/>
          <w:szCs w:val="28"/>
        </w:rPr>
        <w:t>.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办理流程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3</w:t>
      </w:r>
      <w:r w:rsidR="00A35EF3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符合规定的，予以查档单位阅档；不符合规定的，解释相关规定。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（八）档案借阅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sz w:val="28"/>
          <w:szCs w:val="28"/>
        </w:rPr>
        <w:t>1</w:t>
      </w:r>
      <w:r w:rsidR="00A35EF3" w:rsidRPr="00840A4F">
        <w:rPr>
          <w:rFonts w:ascii="仿宋_GB2312" w:eastAsia="仿宋_GB2312" w:hAnsi="仿宋" w:hint="eastAsia"/>
          <w:bCs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借阅单位应持借阅人和存档人员的有效身份证件，借阅单位商调函。</w:t>
      </w:r>
    </w:p>
    <w:p w:rsidR="00A057A4" w:rsidRDefault="00977BEB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sz w:val="28"/>
          <w:szCs w:val="28"/>
        </w:rPr>
        <w:t>2</w:t>
      </w:r>
      <w:r w:rsidR="00A35EF3" w:rsidRPr="00840A4F">
        <w:rPr>
          <w:rFonts w:ascii="仿宋_GB2312" w:eastAsia="仿宋_GB2312" w:hAnsi="仿宋" w:hint="eastAsia"/>
          <w:bCs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办理流程</w:t>
      </w:r>
    </w:p>
    <w:p w:rsidR="00FB7549" w:rsidRPr="00840A4F" w:rsidRDefault="00B1008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46355</wp:posOffset>
            </wp:positionV>
            <wp:extent cx="5410835" cy="1066800"/>
            <wp:effectExtent l="0" t="0" r="18415" b="0"/>
            <wp:wrapTight wrapText="bothSides">
              <wp:wrapPolygon edited="0">
                <wp:start x="0" y="1157"/>
                <wp:lineTo x="0" y="20443"/>
                <wp:lineTo x="21597" y="20443"/>
                <wp:lineTo x="21674" y="20057"/>
                <wp:lineTo x="21674" y="1929"/>
                <wp:lineTo x="21597" y="1157"/>
                <wp:lineTo x="0" y="1157"/>
              </wp:wrapPolygon>
            </wp:wrapTight>
            <wp:docPr id="51" name="图片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sz w:val="28"/>
          <w:szCs w:val="28"/>
        </w:rPr>
        <w:t>3</w:t>
      </w:r>
      <w:r w:rsidR="00A35EF3" w:rsidRPr="00840A4F">
        <w:rPr>
          <w:rFonts w:ascii="仿宋_GB2312" w:eastAsia="仿宋_GB2312" w:hAnsi="仿宋" w:hint="eastAsia"/>
          <w:bCs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lastRenderedPageBreak/>
        <w:t>符合规定的，工作人员将档案密封盖章后交给借阅单位；不符合规定的，解释相关规定。</w:t>
      </w:r>
    </w:p>
    <w:p w:rsidR="00BD0379" w:rsidRPr="00840A4F" w:rsidRDefault="00BD0379" w:rsidP="00BD0379">
      <w:pPr>
        <w:spacing w:line="600" w:lineRule="exact"/>
        <w:ind w:firstLineChars="200" w:firstLine="42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szCs w:val="21"/>
        </w:rPr>
        <w:t>注：档案一般不予外借，确因工作需要借阅的，应当履行审批手续，按规范转递档案，并在规定时限内归还，归还时应当认真核对档案材料。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黑体" w:eastAsia="黑体" w:hAnsi="黑体" w:hint="eastAsia"/>
          <w:sz w:val="28"/>
          <w:szCs w:val="28"/>
        </w:rPr>
        <w:t>五、依据档案记载出具相关证明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（九）存档证明，经历证明、亲属关系证明、无犯罪记录证明以及其他证明等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1</w:t>
      </w:r>
      <w:r w:rsidR="00C75DDD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个人委托存档：存档人员有效身份证件；</w:t>
      </w:r>
    </w:p>
    <w:p w:rsidR="00A057A4" w:rsidRPr="00840A4F" w:rsidRDefault="00AB76DF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单位委托集体存档：存档</w:t>
      </w:r>
      <w:r w:rsidR="00D6591E" w:rsidRPr="00840A4F">
        <w:rPr>
          <w:rFonts w:ascii="仿宋_GB2312" w:eastAsia="仿宋_GB2312" w:hAnsi="仿宋" w:hint="eastAsia"/>
          <w:sz w:val="28"/>
          <w:szCs w:val="28"/>
        </w:rPr>
        <w:t>（经办）</w:t>
      </w:r>
      <w:r w:rsidRPr="00840A4F">
        <w:rPr>
          <w:rFonts w:ascii="仿宋_GB2312" w:eastAsia="仿宋_GB2312" w:hAnsi="仿宋" w:hint="eastAsia"/>
          <w:sz w:val="28"/>
          <w:szCs w:val="28"/>
        </w:rPr>
        <w:t>人员有效身份证件，单位介绍信。</w:t>
      </w:r>
    </w:p>
    <w:p w:rsidR="00D6591E" w:rsidRPr="00840A4F" w:rsidRDefault="002579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395351</wp:posOffset>
            </wp:positionH>
            <wp:positionV relativeFrom="paragraph">
              <wp:posOffset>442976</wp:posOffset>
            </wp:positionV>
            <wp:extent cx="5415318" cy="593807"/>
            <wp:effectExtent l="19050" t="0" r="32982" b="0"/>
            <wp:wrapTight wrapText="bothSides">
              <wp:wrapPolygon edited="0">
                <wp:start x="-76" y="0"/>
                <wp:lineTo x="-76" y="21482"/>
                <wp:lineTo x="21656" y="21482"/>
                <wp:lineTo x="21732" y="11780"/>
                <wp:lineTo x="21732" y="11087"/>
                <wp:lineTo x="21656" y="693"/>
                <wp:lineTo x="21656" y="0"/>
                <wp:lineTo x="-76" y="0"/>
              </wp:wrapPolygon>
            </wp:wrapTight>
            <wp:docPr id="64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2</w:t>
      </w:r>
      <w:r w:rsidR="00C75DDD" w:rsidRPr="00840A4F">
        <w:rPr>
          <w:rFonts w:ascii="仿宋_GB2312" w:eastAsia="仿宋_GB2312" w:hAnsi="仿宋" w:hint="eastAsia"/>
          <w:sz w:val="28"/>
          <w:szCs w:val="28"/>
        </w:rPr>
        <w:t>.</w:t>
      </w:r>
      <w:r w:rsidR="00977BEB" w:rsidRPr="00840A4F">
        <w:rPr>
          <w:rFonts w:ascii="仿宋_GB2312" w:eastAsia="仿宋_GB2312" w:hAnsi="仿宋" w:hint="eastAsia"/>
          <w:sz w:val="28"/>
          <w:szCs w:val="28"/>
        </w:rPr>
        <w:t>办理流程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sz w:val="28"/>
          <w:szCs w:val="28"/>
        </w:rPr>
        <w:t>3</w:t>
      </w:r>
      <w:r w:rsidR="00C75DDD" w:rsidRPr="00840A4F">
        <w:rPr>
          <w:rFonts w:ascii="仿宋_GB2312" w:eastAsia="仿宋_GB2312" w:hAnsi="仿宋" w:hint="eastAsia"/>
          <w:bCs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bCs/>
          <w:sz w:val="28"/>
          <w:szCs w:val="28"/>
        </w:rPr>
        <w:t>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依据存档情况，出具存档证明；依据档案材料记载内容，出具</w:t>
      </w:r>
      <w:r w:rsidRPr="00840A4F">
        <w:rPr>
          <w:rFonts w:ascii="仿宋_GB2312" w:eastAsia="仿宋_GB2312" w:hAnsi="黑体" w:hint="eastAsia"/>
          <w:bCs/>
          <w:sz w:val="28"/>
          <w:szCs w:val="28"/>
        </w:rPr>
        <w:t>经历证明、亲属关系证明、无犯罪记录证明以及其他证明等</w:t>
      </w:r>
      <w:r w:rsidRPr="00840A4F">
        <w:rPr>
          <w:rFonts w:ascii="仿宋_GB2312" w:eastAsia="仿宋_GB2312" w:hAnsi="仿宋" w:hint="eastAsia"/>
          <w:sz w:val="28"/>
          <w:szCs w:val="28"/>
        </w:rPr>
        <w:t>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黑体" w:eastAsia="黑体" w:hAnsi="黑体" w:hint="eastAsia"/>
          <w:sz w:val="28"/>
          <w:szCs w:val="28"/>
        </w:rPr>
        <w:t>六、为相关单位提供政审（考察）服务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（十）参军、录用、入党、出国（境）、升学政审以及其他政审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1</w:t>
      </w:r>
      <w:r w:rsidR="00C75DDD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个人委托存档：存档人员有效身份证件；</w:t>
      </w:r>
    </w:p>
    <w:p w:rsidR="00A057A4" w:rsidRPr="00840A4F" w:rsidRDefault="00AB76DF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单位委托集体存档：存档</w:t>
      </w:r>
      <w:r w:rsidR="00D6591E" w:rsidRPr="00840A4F">
        <w:rPr>
          <w:rFonts w:ascii="仿宋_GB2312" w:eastAsia="仿宋_GB2312" w:hAnsi="仿宋" w:hint="eastAsia"/>
          <w:sz w:val="28"/>
          <w:szCs w:val="28"/>
        </w:rPr>
        <w:t>（经办）</w:t>
      </w:r>
      <w:r w:rsidRPr="00840A4F">
        <w:rPr>
          <w:rFonts w:ascii="仿宋_GB2312" w:eastAsia="仿宋_GB2312" w:hAnsi="仿宋" w:hint="eastAsia"/>
          <w:sz w:val="28"/>
          <w:szCs w:val="28"/>
        </w:rPr>
        <w:t>人员有效身份证件，单位介绍信；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政审函、政审（录用）表格、因公出国任务批件和组团名单</w:t>
      </w:r>
      <w:r w:rsidR="00D76FD3" w:rsidRPr="00840A4F">
        <w:rPr>
          <w:rFonts w:ascii="仿宋_GB2312" w:eastAsia="仿宋_GB2312" w:hAnsi="仿宋" w:hint="eastAsia"/>
          <w:sz w:val="28"/>
          <w:szCs w:val="28"/>
        </w:rPr>
        <w:t>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lastRenderedPageBreak/>
        <w:t>2</w:t>
      </w:r>
      <w:r w:rsidR="00C75DDD" w:rsidRPr="00840A4F">
        <w:rPr>
          <w:rFonts w:ascii="仿宋_GB2312" w:eastAsia="仿宋_GB2312" w:hAnsi="仿宋" w:hint="eastAsia"/>
          <w:sz w:val="28"/>
          <w:szCs w:val="28"/>
        </w:rPr>
        <w:t>.</w:t>
      </w:r>
      <w:r w:rsidRPr="00840A4F">
        <w:rPr>
          <w:rFonts w:ascii="仿宋_GB2312" w:eastAsia="仿宋_GB2312" w:hAnsi="仿宋" w:hint="eastAsia"/>
          <w:sz w:val="28"/>
          <w:szCs w:val="28"/>
        </w:rPr>
        <w:t>办理流程</w:t>
      </w:r>
    </w:p>
    <w:p w:rsidR="00A057A4" w:rsidRPr="00840A4F" w:rsidRDefault="0025794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840A4F">
        <w:rPr>
          <w:rFonts w:ascii="仿宋_GB2312" w:eastAsia="仿宋_GB2312" w:hAnsi="仿宋" w:hint="eastAsia"/>
          <w:b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461391</wp:posOffset>
            </wp:positionH>
            <wp:positionV relativeFrom="paragraph">
              <wp:posOffset>150876</wp:posOffset>
            </wp:positionV>
            <wp:extent cx="5350870" cy="593806"/>
            <wp:effectExtent l="19050" t="0" r="40280" b="0"/>
            <wp:wrapTight wrapText="bothSides">
              <wp:wrapPolygon edited="0">
                <wp:start x="-77" y="0"/>
                <wp:lineTo x="-77" y="21482"/>
                <wp:lineTo x="21686" y="21482"/>
                <wp:lineTo x="21763" y="11780"/>
                <wp:lineTo x="21763" y="11087"/>
                <wp:lineTo x="21686" y="693"/>
                <wp:lineTo x="21686" y="0"/>
                <wp:lineTo x="-77" y="0"/>
              </wp:wrapPolygon>
            </wp:wrapTight>
            <wp:docPr id="65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anchor>
        </w:drawing>
      </w:r>
      <w:r w:rsidR="00977BEB" w:rsidRPr="00840A4F">
        <w:rPr>
          <w:rFonts w:ascii="仿宋_GB2312" w:eastAsia="仿宋_GB2312" w:hAnsi="仿宋" w:hint="eastAsia"/>
          <w:bCs/>
          <w:sz w:val="28"/>
          <w:szCs w:val="28"/>
        </w:rPr>
        <w:t>3.办理结果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依据档案材料记载出具政审证明，或填写录用政审表格或入党政审表格等。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40A4F">
        <w:rPr>
          <w:rFonts w:ascii="黑体" w:eastAsia="黑体" w:hAnsi="黑体" w:hint="eastAsia"/>
          <w:sz w:val="28"/>
          <w:szCs w:val="28"/>
        </w:rPr>
        <w:t>七、存档人员党员组织关系的接转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（十一）流动党员组织关系接收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840A4F">
        <w:rPr>
          <w:rFonts w:ascii="仿宋_GB2312" w:eastAsia="仿宋_GB2312" w:hAnsi="黑体" w:hint="eastAsia"/>
          <w:bCs/>
          <w:sz w:val="28"/>
          <w:szCs w:val="28"/>
        </w:rPr>
        <w:t>1.申请材料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本人有效身份证件，有效期内的党组织关系介绍信。</w:t>
      </w:r>
    </w:p>
    <w:p w:rsidR="00A057A4" w:rsidRPr="00840A4F" w:rsidRDefault="0025794C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黑体"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446405</wp:posOffset>
            </wp:positionV>
            <wp:extent cx="5411470" cy="962025"/>
            <wp:effectExtent l="0" t="0" r="17780" b="0"/>
            <wp:wrapTight wrapText="bothSides">
              <wp:wrapPolygon edited="0">
                <wp:start x="0" y="0"/>
                <wp:lineTo x="0" y="21386"/>
                <wp:lineTo x="21595" y="21386"/>
                <wp:lineTo x="21671" y="20958"/>
                <wp:lineTo x="21671" y="855"/>
                <wp:lineTo x="21595" y="0"/>
                <wp:lineTo x="0" y="0"/>
              </wp:wrapPolygon>
            </wp:wrapTight>
            <wp:docPr id="48" name="图片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  <w:r w:rsidR="00977BEB" w:rsidRPr="00840A4F">
        <w:rPr>
          <w:rFonts w:ascii="仿宋_GB2312" w:eastAsia="仿宋_GB2312" w:hAnsi="黑体" w:hint="eastAsia"/>
          <w:bCs/>
          <w:sz w:val="28"/>
          <w:szCs w:val="28"/>
        </w:rPr>
        <w:t>2.办理流程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840A4F">
        <w:rPr>
          <w:rFonts w:ascii="仿宋_GB2312" w:eastAsia="仿宋_GB2312" w:hAnsi="黑体" w:hint="eastAsia"/>
          <w:bCs/>
          <w:sz w:val="28"/>
          <w:szCs w:val="28"/>
        </w:rPr>
        <w:t>3.办理结果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40A4F">
        <w:rPr>
          <w:rFonts w:ascii="仿宋_GB2312" w:eastAsia="仿宋_GB2312" w:hAnsi="仿宋" w:hint="eastAsia"/>
          <w:sz w:val="28"/>
          <w:szCs w:val="28"/>
        </w:rPr>
        <w:t>将流动党员分入流动党支部管理，发放流动党员相关材料。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（十二）流动党员组织关系转出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840A4F">
        <w:rPr>
          <w:rFonts w:ascii="仿宋_GB2312" w:eastAsia="仿宋_GB2312" w:hAnsi="黑体" w:hint="eastAsia"/>
          <w:bCs/>
          <w:sz w:val="28"/>
          <w:szCs w:val="28"/>
        </w:rPr>
        <w:t>1.申请材料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840A4F">
        <w:rPr>
          <w:rFonts w:ascii="仿宋_GB2312" w:eastAsia="仿宋_GB2312" w:hAnsi="黑体" w:hint="eastAsia"/>
          <w:sz w:val="28"/>
          <w:szCs w:val="28"/>
        </w:rPr>
        <w:t>党员本人有效身份证件</w:t>
      </w:r>
      <w:r w:rsidR="00A35EF3" w:rsidRPr="00840A4F">
        <w:rPr>
          <w:rFonts w:ascii="仿宋_GB2312" w:eastAsia="仿宋_GB2312" w:hAnsi="黑体" w:hint="eastAsia"/>
          <w:sz w:val="28"/>
          <w:szCs w:val="28"/>
        </w:rPr>
        <w:t>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840A4F">
        <w:rPr>
          <w:rFonts w:ascii="仿宋_GB2312" w:eastAsia="仿宋_GB2312" w:hAnsi="黑体" w:hint="eastAsia"/>
          <w:bCs/>
          <w:sz w:val="28"/>
          <w:szCs w:val="28"/>
        </w:rPr>
        <w:t>2.办理流程</w:t>
      </w:r>
    </w:p>
    <w:p w:rsidR="00A057A4" w:rsidRPr="00840A4F" w:rsidRDefault="00FB7549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132080</wp:posOffset>
            </wp:positionV>
            <wp:extent cx="5562600" cy="1048385"/>
            <wp:effectExtent l="0" t="0" r="19050" b="0"/>
            <wp:wrapTight wrapText="bothSides">
              <wp:wrapPolygon edited="0">
                <wp:start x="0" y="0"/>
                <wp:lineTo x="0" y="21587"/>
                <wp:lineTo x="21600" y="21587"/>
                <wp:lineTo x="21674" y="20017"/>
                <wp:lineTo x="21674" y="785"/>
                <wp:lineTo x="21600" y="0"/>
                <wp:lineTo x="0" y="0"/>
              </wp:wrapPolygon>
            </wp:wrapTight>
            <wp:docPr id="47" name="图片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anchor>
        </w:drawing>
      </w:r>
      <w:r w:rsidR="00977BEB" w:rsidRPr="00840A4F">
        <w:rPr>
          <w:rFonts w:ascii="仿宋_GB2312" w:eastAsia="仿宋_GB2312" w:hAnsi="黑体" w:hint="eastAsia"/>
          <w:bCs/>
          <w:sz w:val="28"/>
          <w:szCs w:val="28"/>
        </w:rPr>
        <w:t>3.办理结果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840A4F">
        <w:rPr>
          <w:rFonts w:ascii="仿宋_GB2312" w:eastAsia="仿宋_GB2312" w:hAnsi="黑体" w:hint="eastAsia"/>
          <w:sz w:val="28"/>
          <w:szCs w:val="28"/>
        </w:rPr>
        <w:t>收到党员党组织关系介绍信回执，党员组织关系转出完成。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楷体_GB2312" w:eastAsia="楷体_GB2312" w:hAnsi="黑体"/>
          <w:bCs/>
          <w:sz w:val="28"/>
          <w:szCs w:val="28"/>
        </w:rPr>
      </w:pPr>
      <w:r w:rsidRPr="00840A4F">
        <w:rPr>
          <w:rFonts w:ascii="楷体_GB2312" w:eastAsia="楷体_GB2312" w:hAnsi="黑体" w:hint="eastAsia"/>
          <w:bCs/>
          <w:sz w:val="28"/>
          <w:szCs w:val="28"/>
        </w:rPr>
        <w:t>（十三）党费收缴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840A4F">
        <w:rPr>
          <w:rFonts w:ascii="仿宋_GB2312" w:eastAsia="仿宋_GB2312" w:hAnsi="黑体" w:hint="eastAsia"/>
          <w:bCs/>
          <w:sz w:val="28"/>
          <w:szCs w:val="28"/>
        </w:rPr>
        <w:t>1.申请材料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840A4F">
        <w:rPr>
          <w:rFonts w:ascii="仿宋_GB2312" w:eastAsia="仿宋_GB2312" w:hAnsi="黑体" w:hint="eastAsia"/>
          <w:sz w:val="28"/>
          <w:szCs w:val="28"/>
        </w:rPr>
        <w:t>本人有效证件或流动党员活动证。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840A4F">
        <w:rPr>
          <w:rFonts w:ascii="仿宋_GB2312" w:eastAsia="仿宋_GB2312" w:hAnsi="黑体" w:hint="eastAsia"/>
          <w:bCs/>
          <w:sz w:val="28"/>
          <w:szCs w:val="28"/>
        </w:rPr>
        <w:t>2.办理流程</w:t>
      </w:r>
    </w:p>
    <w:p w:rsidR="00A057A4" w:rsidRPr="00840A4F" w:rsidRDefault="0025794C">
      <w:pPr>
        <w:spacing w:line="60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840A4F">
        <w:rPr>
          <w:rFonts w:ascii="仿宋_GB2312" w:eastAsia="仿宋_GB2312" w:hAnsi="黑体"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281813</wp:posOffset>
            </wp:positionH>
            <wp:positionV relativeFrom="paragraph">
              <wp:posOffset>150749</wp:posOffset>
            </wp:positionV>
            <wp:extent cx="5411089" cy="962025"/>
            <wp:effectExtent l="0" t="0" r="37211" b="0"/>
            <wp:wrapTight wrapText="bothSides">
              <wp:wrapPolygon edited="0">
                <wp:start x="0" y="1711"/>
                <wp:lineTo x="0" y="19675"/>
                <wp:lineTo x="21596" y="19675"/>
                <wp:lineTo x="21749" y="16253"/>
                <wp:lineTo x="21749" y="7271"/>
                <wp:lineTo x="21672" y="2566"/>
                <wp:lineTo x="21596" y="1711"/>
                <wp:lineTo x="0" y="1711"/>
              </wp:wrapPolygon>
            </wp:wrapTight>
            <wp:docPr id="46" name="图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anchor>
        </w:drawing>
      </w:r>
      <w:r w:rsidR="00977BEB" w:rsidRPr="00840A4F">
        <w:rPr>
          <w:rFonts w:ascii="仿宋_GB2312" w:eastAsia="仿宋_GB2312" w:hAnsi="黑体" w:hint="eastAsia"/>
          <w:bCs/>
          <w:sz w:val="28"/>
          <w:szCs w:val="28"/>
        </w:rPr>
        <w:t>3.办理结果</w:t>
      </w:r>
    </w:p>
    <w:p w:rsidR="00A057A4" w:rsidRPr="00840A4F" w:rsidRDefault="00977BEB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840A4F">
        <w:rPr>
          <w:rFonts w:ascii="仿宋_GB2312" w:eastAsia="仿宋_GB2312" w:hAnsi="黑体" w:hint="eastAsia"/>
          <w:sz w:val="28"/>
          <w:szCs w:val="28"/>
        </w:rPr>
        <w:t>党费收缴业务完成。</w:t>
      </w:r>
    </w:p>
    <w:p w:rsidR="00A057A4" w:rsidRPr="00840A4F" w:rsidRDefault="00A057A4"/>
    <w:p w:rsidR="00A057A4" w:rsidRPr="00840A4F" w:rsidRDefault="00977BEB">
      <w:pPr>
        <w:widowControl/>
        <w:jc w:val="left"/>
        <w:outlineLvl w:val="1"/>
        <w:rPr>
          <w:rFonts w:ascii="仿宋" w:eastAsia="仿宋" w:hAnsi="仿宋" w:cs="仿宋"/>
          <w:b/>
          <w:bCs/>
          <w:sz w:val="28"/>
          <w:szCs w:val="28"/>
        </w:rPr>
      </w:pPr>
      <w:r w:rsidRPr="00840A4F">
        <w:rPr>
          <w:rFonts w:ascii="Times New Roman" w:eastAsia="华文中宋" w:hAnsi="Times New Roman" w:cs="Times New Roman"/>
          <w:sz w:val="40"/>
          <w:szCs w:val="40"/>
        </w:rPr>
        <w:br w:type="page"/>
      </w:r>
      <w:r w:rsidRPr="00840A4F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附录</w:t>
      </w:r>
    </w:p>
    <w:p w:rsidR="00A057A4" w:rsidRPr="00840A4F" w:rsidRDefault="00977BEB">
      <w:pPr>
        <w:widowControl/>
        <w:jc w:val="center"/>
        <w:outlineLvl w:val="1"/>
        <w:rPr>
          <w:rFonts w:ascii="仿宋" w:eastAsia="仿宋" w:hAnsi="仿宋" w:cs="仿宋"/>
          <w:b/>
          <w:bCs/>
          <w:sz w:val="28"/>
          <w:szCs w:val="28"/>
        </w:rPr>
      </w:pPr>
      <w:r w:rsidRPr="00840A4F">
        <w:rPr>
          <w:rFonts w:ascii="仿宋" w:eastAsia="仿宋" w:hAnsi="仿宋" w:cs="仿宋" w:hint="eastAsia"/>
          <w:b/>
          <w:bCs/>
          <w:sz w:val="28"/>
          <w:szCs w:val="28"/>
        </w:rPr>
        <w:t>业务表单</w:t>
      </w:r>
    </w:p>
    <w:p w:rsidR="00A057A4" w:rsidRPr="00840A4F" w:rsidRDefault="00A057A4">
      <w:pPr>
        <w:jc w:val="left"/>
      </w:pP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表1</w:t>
      </w:r>
    </w:p>
    <w:p w:rsidR="00A057A4" w:rsidRPr="00840A4F" w:rsidRDefault="00977BEB">
      <w:pPr>
        <w:widowControl/>
        <w:spacing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接收</w:t>
      </w:r>
      <w:r w:rsidR="001549A3"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人事</w:t>
      </w: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档案缺少材料告知书</w:t>
      </w:r>
    </w:p>
    <w:p w:rsidR="00A057A4" w:rsidRPr="00840A4F" w:rsidRDefault="00977BEB">
      <w:pPr>
        <w:spacing w:line="411" w:lineRule="exact"/>
        <w:ind w:right="10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___________（存档人员）：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经审阅，您的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档案缺少以下材料。</w:t>
      </w:r>
    </w:p>
    <w:p w:rsidR="00A057A4" w:rsidRPr="00840A4F" w:rsidRDefault="00A057A4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1、_________________________________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2、_________________________________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3、_________________________________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4、_________________________________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5、_________________________________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6、_________________________________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缺少上述材料，将影响人事档案的□档案调转、□新单位入职、□职称评审、□退休审批、□其他_______________等相关事项办理。请您尽快补齐所缺材料。未补齐材料的，将无法提供相关人事档案服务。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400" w:firstLine="96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（此联交由本人留存）</w:t>
      </w:r>
    </w:p>
    <w:p w:rsidR="002733BB" w:rsidRPr="00840A4F" w:rsidRDefault="002733BB">
      <w:pPr>
        <w:spacing w:line="360" w:lineRule="auto"/>
        <w:ind w:firstLineChars="400" w:firstLine="96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300" w:firstLine="552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（存档机构盖章）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   年  月  日</w:t>
      </w:r>
    </w:p>
    <w:p w:rsidR="00A057A4" w:rsidRPr="00840A4F" w:rsidRDefault="00A057A4">
      <w:pPr>
        <w:spacing w:line="219" w:lineRule="exact"/>
        <w:ind w:right="400"/>
        <w:rPr>
          <w:sz w:val="20"/>
          <w:szCs w:val="20"/>
        </w:rPr>
      </w:pPr>
    </w:p>
    <w:p w:rsidR="00A057A4" w:rsidRPr="00840A4F" w:rsidRDefault="00A057A4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  <w:sectPr w:rsidR="00A057A4" w:rsidRPr="00840A4F" w:rsidSect="00816421">
          <w:footerReference w:type="default" r:id="rId52"/>
          <w:pgSz w:w="11900" w:h="16157"/>
          <w:pgMar w:top="1367" w:right="1306" w:bottom="1440" w:left="1400" w:header="850" w:footer="850" w:gutter="0"/>
          <w:pgNumType w:start="9"/>
          <w:cols w:space="720"/>
          <w:docGrid w:linePitch="286"/>
        </w:sectPr>
      </w:pP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表2</w:t>
      </w:r>
    </w:p>
    <w:p w:rsidR="00A057A4" w:rsidRPr="00840A4F" w:rsidRDefault="00977BEB">
      <w:pPr>
        <w:widowControl/>
        <w:spacing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接收</w:t>
      </w:r>
      <w:r w:rsidR="001549A3"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人事</w:t>
      </w: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档案缺少材料告知承诺书</w:t>
      </w: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kern w:val="36"/>
          <w:sz w:val="24"/>
          <w:szCs w:val="24"/>
        </w:rPr>
        <w:t>___________（存档机构）：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经审阅，本人的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档案缺少以下材料。</w:t>
      </w:r>
    </w:p>
    <w:p w:rsidR="00A057A4" w:rsidRPr="00840A4F" w:rsidRDefault="00A057A4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1、_________________________________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2、_________________________________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3、_________________________________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4、_________________________________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5、_________________________________</w:t>
      </w:r>
    </w:p>
    <w:p w:rsidR="00A057A4" w:rsidRPr="00840A4F" w:rsidRDefault="00977BEB">
      <w:pPr>
        <w:spacing w:line="411" w:lineRule="exact"/>
        <w:ind w:right="1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6、_________________________________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本人已知晓缺少上述材料将影响人事档案的□档案调转、□新单位入职、□职称评审、□退休审批、□其他_______________等相关事项办理，本人将尽快补齐所缺材料。未补齐材料的，不要求提供相关人事档案服务。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（此联放入本人</w:t>
      </w:r>
      <w:r w:rsidR="00710AE6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档案）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400" w:firstLine="576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存档人员签字</w:t>
      </w:r>
      <w:r w:rsidR="005F7135" w:rsidRPr="00840A4F"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   年  月  日</w:t>
      </w: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表3</w:t>
      </w:r>
    </w:p>
    <w:p w:rsidR="00A057A4" w:rsidRPr="00840A4F" w:rsidRDefault="00977BEB">
      <w:pPr>
        <w:widowControl/>
        <w:spacing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退档告知书</w:t>
      </w:r>
    </w:p>
    <w:p w:rsidR="00A057A4" w:rsidRPr="00840A4F" w:rsidRDefault="00977BEB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________________（单位/存档机构）：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经阅档，_________的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档案内缺少以下材料，现将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档案退回。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1、_________________________________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2、_________________________________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3、_________________________________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4、_________________________________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5、_________________________________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6、_________________________________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请于档案转出30日内补齐所缺材料，再次办理存档手续（请携带此告知书）；如30日内无法补齐材料，请务必将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档案退回转出单位。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  （存档机构盖章）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经办人：                                        年    月    日</w:t>
      </w: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表4</w:t>
      </w:r>
    </w:p>
    <w:p w:rsidR="00A057A4" w:rsidRPr="00840A4F" w:rsidRDefault="00977BEB">
      <w:pPr>
        <w:widowControl/>
        <w:spacing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 xml:space="preserve">流动人员人事档案转递通知单存根 </w:t>
      </w:r>
    </w:p>
    <w:p w:rsidR="00A057A4" w:rsidRPr="00840A4F" w:rsidRDefault="00977BEB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" w:eastAsia="仿宋" w:hAnsi="仿宋" w:cs="仿宋" w:hint="eastAsia"/>
          <w:sz w:val="24"/>
          <w:szCs w:val="24"/>
        </w:rPr>
        <w:t xml:space="preserve">                                                             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第   号</w:t>
      </w:r>
    </w:p>
    <w:p w:rsidR="00A057A4" w:rsidRPr="00840A4F" w:rsidRDefault="00A057A4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已将________同志的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档案共 ____卷，材料共_____份，转往____________。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经办人：                             发件单位（盖章） 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年  月  日 </w:t>
      </w:r>
    </w:p>
    <w:p w:rsidR="00A057A4" w:rsidRPr="00840A4F" w:rsidRDefault="00A057A4">
      <w:pPr>
        <w:pBdr>
          <w:bottom w:val="single" w:sz="6" w:space="1" w:color="auto"/>
        </w:pBd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spacing w:line="360" w:lineRule="auto"/>
        <w:jc w:val="center"/>
        <w:rPr>
          <w:rFonts w:ascii="仿宋" w:eastAsia="仿宋" w:hAnsi="仿宋" w:cs="仿宋"/>
          <w:kern w:val="36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流动人员人事档案转递通知单</w:t>
      </w:r>
    </w:p>
    <w:p w:rsidR="00A057A4" w:rsidRPr="00840A4F" w:rsidRDefault="00977BEB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________________：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兹将 ________同志的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档案材料转去，请按</w:t>
      </w:r>
      <w:r w:rsidR="001549A3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档案内所列目录清点查收，并将回执退回。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经办人：                          发件单位（盖章） </w:t>
      </w:r>
    </w:p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年  月  日    </w:t>
      </w:r>
    </w:p>
    <w:tbl>
      <w:tblPr>
        <w:tblW w:w="84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1344"/>
        <w:gridCol w:w="1039"/>
        <w:gridCol w:w="1345"/>
        <w:gridCol w:w="1345"/>
        <w:gridCol w:w="1061"/>
        <w:gridCol w:w="1060"/>
      </w:tblGrid>
      <w:tr w:rsidR="00A057A4" w:rsidRPr="00840A4F">
        <w:trPr>
          <w:trHeight w:val="108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977BEB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姓名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977BEB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原工作单位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977BEB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转递原因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977BEB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正本</w:t>
            </w:r>
          </w:p>
          <w:p w:rsidR="00A057A4" w:rsidRPr="00840A4F" w:rsidRDefault="00977BEB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（卷）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977BEB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副本</w:t>
            </w:r>
          </w:p>
          <w:p w:rsidR="00A057A4" w:rsidRPr="00840A4F" w:rsidRDefault="00977BEB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（卷）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A4" w:rsidRPr="00840A4F" w:rsidRDefault="001549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人事</w:t>
            </w:r>
            <w:r w:rsidR="00977BEB"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档案材料（份）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A4" w:rsidRPr="00840A4F" w:rsidRDefault="00977BEB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A057A4" w:rsidRPr="00840A4F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A057A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A057A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A057A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A057A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57A4" w:rsidRPr="00840A4F" w:rsidRDefault="00A057A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A4" w:rsidRPr="00840A4F" w:rsidRDefault="00A057A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A4" w:rsidRPr="00840A4F" w:rsidRDefault="00A057A4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A057A4" w:rsidRPr="00840A4F" w:rsidRDefault="00A057A4">
      <w:pPr>
        <w:pBdr>
          <w:bottom w:val="single" w:sz="6" w:space="1" w:color="auto"/>
        </w:pBd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p w:rsidR="002733BB" w:rsidRPr="00840A4F" w:rsidRDefault="002733BB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8711" w:type="dxa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11"/>
      </w:tblGrid>
      <w:tr w:rsidR="00A057A4" w:rsidRPr="00840A4F">
        <w:tc>
          <w:tcPr>
            <w:tcW w:w="8711" w:type="dxa"/>
            <w:tcBorders>
              <w:left w:val="nil"/>
            </w:tcBorders>
            <w:vAlign w:val="center"/>
          </w:tcPr>
          <w:p w:rsidR="00A057A4" w:rsidRPr="00840A4F" w:rsidRDefault="00977BE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36"/>
                <w:sz w:val="28"/>
                <w:szCs w:val="28"/>
              </w:rPr>
            </w:pPr>
            <w:r w:rsidRPr="00840A4F">
              <w:rPr>
                <w:rFonts w:ascii="仿宋_GB2312" w:eastAsia="仿宋_GB2312" w:hAnsi="仿宋_GB2312" w:cs="仿宋_GB2312" w:hint="eastAsia"/>
                <w:b/>
                <w:bCs/>
                <w:kern w:val="36"/>
                <w:sz w:val="28"/>
                <w:szCs w:val="28"/>
              </w:rPr>
              <w:t>回执</w:t>
            </w:r>
          </w:p>
          <w:p w:rsidR="00A057A4" w:rsidRPr="00840A4F" w:rsidRDefault="00977BEB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________________: </w:t>
            </w:r>
          </w:p>
          <w:p w:rsidR="00A057A4" w:rsidRPr="00840A4F" w:rsidRDefault="00977BEB">
            <w:pPr>
              <w:spacing w:line="360" w:lineRule="auto"/>
              <w:ind w:leftChars="342" w:left="718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你处于_____年___月___日 转来的第____号存档人员转递通知单中所开</w:t>
            </w:r>
          </w:p>
          <w:p w:rsidR="00A057A4" w:rsidRPr="00840A4F" w:rsidRDefault="00977BEB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列的</w:t>
            </w: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</w:t>
            </w: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同志的</w:t>
            </w:r>
            <w:r w:rsidR="001549A3"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人事</w:t>
            </w: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档案共____卷，材料____份，已全部收到，现将回执退回，请查收。 </w:t>
            </w:r>
          </w:p>
          <w:p w:rsidR="00A057A4" w:rsidRPr="00840A4F" w:rsidRDefault="00977BEB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收件人（签名）：                  收件单位（盖章） </w:t>
            </w:r>
          </w:p>
        </w:tc>
      </w:tr>
      <w:tr w:rsidR="00A057A4" w:rsidRPr="00840A4F">
        <w:tc>
          <w:tcPr>
            <w:tcW w:w="8711" w:type="dxa"/>
            <w:tcBorders>
              <w:left w:val="nil"/>
            </w:tcBorders>
            <w:vAlign w:val="center"/>
          </w:tcPr>
          <w:p w:rsidR="00A057A4" w:rsidRPr="00840A4F" w:rsidRDefault="00977BEB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年  月   日</w:t>
            </w:r>
          </w:p>
        </w:tc>
      </w:tr>
    </w:tbl>
    <w:p w:rsidR="00A057A4" w:rsidRPr="00840A4F" w:rsidRDefault="00977BEB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回执邮寄地址及邮编：</w:t>
      </w:r>
      <w:r w:rsidRPr="00840A4F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</w:t>
      </w:r>
      <w:r w:rsidR="002733BB" w:rsidRPr="00840A4F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</w:t>
      </w:r>
      <w:r w:rsidRPr="00840A4F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       </w:t>
      </w:r>
    </w:p>
    <w:p w:rsidR="00A057A4" w:rsidRPr="00840A4F" w:rsidRDefault="00A057A4">
      <w:pPr>
        <w:widowControl/>
        <w:jc w:val="center"/>
        <w:outlineLvl w:val="1"/>
        <w:rPr>
          <w:rFonts w:ascii="仿宋" w:eastAsia="仿宋" w:hAnsi="仿宋" w:cs="仿宋"/>
          <w:kern w:val="36"/>
          <w:sz w:val="24"/>
          <w:szCs w:val="24"/>
          <w:u w:val="single"/>
        </w:rPr>
      </w:pPr>
    </w:p>
    <w:p w:rsidR="00A057A4" w:rsidRPr="00840A4F" w:rsidRDefault="002733BB">
      <w:pPr>
        <w:widowControl/>
        <w:jc w:val="center"/>
        <w:outlineLvl w:val="1"/>
        <w:rPr>
          <w:rFonts w:ascii="仿宋" w:eastAsia="仿宋" w:hAnsi="仿宋" w:cs="仿宋"/>
          <w:kern w:val="36"/>
          <w:sz w:val="24"/>
          <w:szCs w:val="24"/>
          <w:u w:val="single"/>
        </w:rPr>
      </w:pPr>
      <w:r w:rsidRPr="00840A4F">
        <w:rPr>
          <w:rFonts w:ascii="仿宋" w:eastAsia="仿宋" w:hAnsi="仿宋" w:cs="仿宋"/>
          <w:kern w:val="36"/>
          <w:sz w:val="24"/>
          <w:szCs w:val="24"/>
          <w:u w:val="single"/>
        </w:rPr>
        <w:br w:type="page"/>
      </w: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表5</w:t>
      </w:r>
    </w:p>
    <w:p w:rsidR="00A057A4" w:rsidRPr="00840A4F" w:rsidRDefault="00977BEB">
      <w:pPr>
        <w:widowControl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人事档案目录</w:t>
      </w:r>
    </w:p>
    <w:tbl>
      <w:tblPr>
        <w:tblW w:w="10050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3975"/>
        <w:gridCol w:w="884"/>
        <w:gridCol w:w="959"/>
        <w:gridCol w:w="973"/>
        <w:gridCol w:w="1235"/>
        <w:gridCol w:w="1248"/>
      </w:tblGrid>
      <w:tr w:rsidR="00A057A4" w:rsidRPr="00840A4F">
        <w:trPr>
          <w:trHeight w:val="1124"/>
        </w:trPr>
        <w:tc>
          <w:tcPr>
            <w:tcW w:w="776" w:type="dxa"/>
            <w:vMerge w:val="restart"/>
            <w:vAlign w:val="center"/>
          </w:tcPr>
          <w:p w:rsidR="00A057A4" w:rsidRPr="00840A4F" w:rsidRDefault="00977BE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975" w:type="dxa"/>
            <w:vMerge w:val="restart"/>
            <w:vAlign w:val="center"/>
          </w:tcPr>
          <w:p w:rsidR="00A057A4" w:rsidRPr="00840A4F" w:rsidRDefault="00977BEB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 料 名 称</w:t>
            </w:r>
          </w:p>
        </w:tc>
        <w:tc>
          <w:tcPr>
            <w:tcW w:w="2816" w:type="dxa"/>
            <w:gridSpan w:val="3"/>
            <w:vAlign w:val="center"/>
          </w:tcPr>
          <w:p w:rsidR="00A057A4" w:rsidRPr="00840A4F" w:rsidRDefault="00977BEB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材料形成时间</w:t>
            </w:r>
          </w:p>
        </w:tc>
        <w:tc>
          <w:tcPr>
            <w:tcW w:w="1235" w:type="dxa"/>
            <w:vMerge w:val="restart"/>
            <w:vAlign w:val="center"/>
          </w:tcPr>
          <w:p w:rsidR="00A057A4" w:rsidRPr="00840A4F" w:rsidRDefault="00977BEB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页数</w:t>
            </w:r>
          </w:p>
        </w:tc>
        <w:tc>
          <w:tcPr>
            <w:tcW w:w="1248" w:type="dxa"/>
            <w:vMerge w:val="restart"/>
            <w:vAlign w:val="center"/>
          </w:tcPr>
          <w:p w:rsidR="00A057A4" w:rsidRPr="00840A4F" w:rsidRDefault="00977BEB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A057A4" w:rsidRPr="00840A4F">
        <w:trPr>
          <w:trHeight w:val="1124"/>
        </w:trPr>
        <w:tc>
          <w:tcPr>
            <w:tcW w:w="776" w:type="dxa"/>
            <w:vMerge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A057A4" w:rsidRPr="00840A4F" w:rsidRDefault="00977BEB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959" w:type="dxa"/>
            <w:vAlign w:val="center"/>
          </w:tcPr>
          <w:p w:rsidR="00A057A4" w:rsidRPr="00840A4F" w:rsidRDefault="00977BEB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973" w:type="dxa"/>
            <w:vAlign w:val="center"/>
          </w:tcPr>
          <w:p w:rsidR="00A057A4" w:rsidRPr="00840A4F" w:rsidRDefault="00977BEB">
            <w:pPr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40A4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235" w:type="dxa"/>
            <w:vMerge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71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7A4" w:rsidRPr="00840A4F">
        <w:trPr>
          <w:trHeight w:val="588"/>
        </w:trPr>
        <w:tc>
          <w:tcPr>
            <w:tcW w:w="776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7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5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57A4" w:rsidRPr="00840A4F" w:rsidRDefault="00A057A4">
            <w:pPr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A057A4" w:rsidRPr="00840A4F" w:rsidRDefault="00A057A4">
      <w:pPr>
        <w:widowControl/>
        <w:spacing w:line="360" w:lineRule="auto"/>
        <w:outlineLvl w:val="1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2733B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  <w:br w:type="page"/>
      </w: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表6</w:t>
      </w:r>
    </w:p>
    <w:p w:rsidR="00A057A4" w:rsidRPr="00840A4F" w:rsidRDefault="00977BEB">
      <w:pPr>
        <w:widowControl/>
        <w:spacing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 xml:space="preserve">存档证明 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________，性别:____， 身份证号:________________，该同志人事档案于________年____月____日由我单位保存至今，属于________（个人/单位）存档，（单位名称________________________）存档编号为________。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特此证明。 </w:t>
      </w:r>
    </w:p>
    <w:p w:rsidR="00A057A4" w:rsidRPr="00840A4F" w:rsidRDefault="00A057A4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widowControl/>
        <w:spacing w:line="525" w:lineRule="atLeast"/>
        <w:ind w:firstLineChars="2300" w:firstLine="552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（存档机构盖章）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 年   月   日 </w:t>
      </w: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A057A4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</w:p>
    <w:p w:rsidR="00A057A4" w:rsidRPr="00840A4F" w:rsidRDefault="002733BB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  <w:r w:rsidRPr="00840A4F">
        <w:rPr>
          <w:rFonts w:ascii="仿宋_GB2312" w:eastAsia="仿宋_GB2312" w:hAnsi="仿宋_GB2312" w:cs="仿宋_GB2312"/>
          <w:kern w:val="36"/>
          <w:sz w:val="24"/>
          <w:szCs w:val="24"/>
        </w:rPr>
        <w:br w:type="page"/>
      </w: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表7</w:t>
      </w:r>
    </w:p>
    <w:p w:rsidR="00A057A4" w:rsidRPr="00840A4F" w:rsidRDefault="00977BEB">
      <w:pPr>
        <w:widowControl/>
        <w:spacing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经历证明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我单位存档人员__________,性别：___,_______年____月____日出生，身份证号：______________。依据</w:t>
      </w:r>
      <w:r w:rsidR="00710AE6" w:rsidRPr="00840A4F">
        <w:rPr>
          <w:rFonts w:ascii="仿宋_GB2312" w:eastAsia="仿宋_GB2312" w:hAnsi="仿宋_GB2312" w:cs="仿宋_GB2312" w:hint="eastAsia"/>
          <w:sz w:val="24"/>
          <w:szCs w:val="24"/>
        </w:rPr>
        <w:t>该同志</w:t>
      </w:r>
      <w:r w:rsidR="00983916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档案中□报到证，□________年毕业生登记表，□________年劳动合同，□________年履历表记载，现将其经历情况摘抄如下：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自________年____月至________年_____月,在______________中学学习。　　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自________年____月至________年_____月,在_______________大学学习。 　　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自________年____月至________年_____月,在_______________单位从事__________工作。　　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自________年____月至________年_____月,在_______________单位从事__________工作。　　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自________年____月至________年_____月,在_______________单位从事__________工作。　　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自________年____月至________年_____月,在_______________单位从事__________工作。　　　　</w:t>
      </w:r>
    </w:p>
    <w:p w:rsidR="00A057A4" w:rsidRPr="00840A4F" w:rsidRDefault="00977BE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</w:p>
    <w:p w:rsidR="00A057A4" w:rsidRPr="00840A4F" w:rsidRDefault="00977BEB">
      <w:pPr>
        <w:widowControl/>
        <w:spacing w:line="525" w:lineRule="atLeas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</w:t>
      </w:r>
    </w:p>
    <w:p w:rsidR="00A057A4" w:rsidRPr="00840A4F" w:rsidRDefault="00977BEB">
      <w:pPr>
        <w:widowControl/>
        <w:spacing w:line="525" w:lineRule="atLeas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填表人: ________　</w:t>
      </w:r>
    </w:p>
    <w:p w:rsidR="005F7135" w:rsidRPr="00840A4F" w:rsidRDefault="00977BEB">
      <w:pPr>
        <w:widowControl/>
        <w:spacing w:line="525" w:lineRule="atLeast"/>
        <w:ind w:firstLineChars="2000" w:firstLine="480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（存档机构盖章） </w:t>
      </w:r>
    </w:p>
    <w:p w:rsidR="00A057A4" w:rsidRPr="00840A4F" w:rsidRDefault="00977BEB" w:rsidP="005F7135">
      <w:pPr>
        <w:widowControl/>
        <w:spacing w:line="525" w:lineRule="atLeast"/>
        <w:ind w:firstLineChars="2150" w:firstLine="51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年   月   日 </w:t>
      </w:r>
    </w:p>
    <w:p w:rsidR="00A057A4" w:rsidRPr="00840A4F" w:rsidRDefault="00A057A4">
      <w:pPr>
        <w:widowControl/>
        <w:spacing w:line="360" w:lineRule="auto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2733B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  <w:br w:type="page"/>
      </w: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表8</w:t>
      </w:r>
    </w:p>
    <w:p w:rsidR="00A057A4" w:rsidRPr="00840A4F" w:rsidRDefault="00977BEB">
      <w:pPr>
        <w:widowControl/>
        <w:spacing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>亲属关系证明</w:t>
      </w:r>
    </w:p>
    <w:p w:rsidR="00A057A4" w:rsidRPr="00840A4F" w:rsidRDefault="00977BE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我单位存档人员________，性别：_____，________年____月____日出生，身份证号：_______________，依据</w:t>
      </w:r>
      <w:r w:rsidR="00710AE6" w:rsidRPr="00840A4F">
        <w:rPr>
          <w:rFonts w:ascii="仿宋_GB2312" w:eastAsia="仿宋_GB2312" w:hAnsi="仿宋_GB2312" w:cs="仿宋_GB2312" w:hint="eastAsia"/>
          <w:sz w:val="24"/>
          <w:szCs w:val="24"/>
        </w:rPr>
        <w:t>该同志</w:t>
      </w:r>
      <w:r w:rsidR="00983916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档案记载，其亲属关系情况如下：</w:t>
      </w:r>
    </w:p>
    <w:p w:rsidR="00A057A4" w:rsidRPr="00840A4F" w:rsidRDefault="00977BE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                        </w:t>
      </w:r>
    </w:p>
    <w:p w:rsidR="00A057A4" w:rsidRPr="00840A4F" w:rsidRDefault="00977BE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                        </w:t>
      </w:r>
    </w:p>
    <w:p w:rsidR="00A057A4" w:rsidRPr="00840A4F" w:rsidRDefault="00977BE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                        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</w:p>
    <w:p w:rsidR="002733BB" w:rsidRPr="00840A4F" w:rsidRDefault="002733B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2733BB" w:rsidRPr="00840A4F" w:rsidRDefault="002733B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2733BB" w:rsidRPr="00840A4F" w:rsidRDefault="002733B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2733BB" w:rsidRPr="00840A4F" w:rsidRDefault="002733B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widowControl/>
        <w:spacing w:line="525" w:lineRule="atLeast"/>
        <w:ind w:firstLineChars="2000" w:firstLine="480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填表人: ________ 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br/>
        <w:t xml:space="preserve">                                       （存档机构盖章）</w:t>
      </w:r>
    </w:p>
    <w:p w:rsidR="00A057A4" w:rsidRPr="00840A4F" w:rsidRDefault="00977BEB">
      <w:pPr>
        <w:widowControl/>
        <w:spacing w:line="525" w:lineRule="atLeast"/>
        <w:ind w:firstLineChars="2200" w:firstLine="52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年   月   日</w:t>
      </w:r>
    </w:p>
    <w:p w:rsidR="00A057A4" w:rsidRPr="00840A4F" w:rsidRDefault="00A057A4">
      <w:pPr>
        <w:widowControl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A057A4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</w:p>
    <w:p w:rsidR="00A057A4" w:rsidRPr="00840A4F" w:rsidRDefault="00710AE6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  <w:br w:type="page"/>
      </w:r>
    </w:p>
    <w:p w:rsidR="00A057A4" w:rsidRPr="00840A4F" w:rsidRDefault="00977BEB">
      <w:pPr>
        <w:widowControl/>
        <w:spacing w:line="360" w:lineRule="auto"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表9</w:t>
      </w:r>
    </w:p>
    <w:p w:rsidR="00A057A4" w:rsidRPr="00840A4F" w:rsidRDefault="00977BEB">
      <w:pPr>
        <w:widowControl/>
        <w:jc w:val="center"/>
        <w:outlineLvl w:val="1"/>
        <w:rPr>
          <w:rFonts w:ascii="仿宋_GB2312" w:eastAsia="仿宋_GB2312" w:hAnsi="仿宋_GB2312" w:cs="仿宋_GB2312"/>
          <w:kern w:val="36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 xml:space="preserve">无犯罪记录证明 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我单位存档人员________，性别：____，民族：_____，____年___月___日出生，身份证号:_________________，政治面貌：________，参加工作时间：________，其人事档案于_____年___月转入我单位保存。 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经查阅本人档案：该同志</w:t>
      </w:r>
      <w:r w:rsidR="00983916" w:rsidRPr="00840A4F">
        <w:rPr>
          <w:rFonts w:ascii="仿宋_GB2312" w:eastAsia="仿宋_GB2312" w:hAnsi="仿宋_GB2312" w:cs="仿宋_GB2312" w:hint="eastAsia"/>
          <w:sz w:val="24"/>
          <w:szCs w:val="24"/>
        </w:rPr>
        <w:t>人事</w:t>
      </w:r>
      <w:r w:rsidRPr="00840A4F">
        <w:rPr>
          <w:rFonts w:ascii="仿宋_GB2312" w:eastAsia="仿宋_GB2312" w:hAnsi="仿宋_GB2312" w:cs="仿宋_GB2312" w:hint="eastAsia"/>
          <w:sz w:val="24"/>
          <w:szCs w:val="24"/>
        </w:rPr>
        <w:t>档案中无犯罪记录记载。</w:t>
      </w:r>
    </w:p>
    <w:p w:rsidR="00F44917" w:rsidRPr="00840A4F" w:rsidRDefault="00F44917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F44917" w:rsidRPr="00840A4F" w:rsidRDefault="00F44917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F44917" w:rsidRPr="00840A4F" w:rsidRDefault="00F44917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295861" w:rsidRPr="00840A4F" w:rsidRDefault="00295861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widowControl/>
        <w:spacing w:line="525" w:lineRule="atLeast"/>
        <w:ind w:firstLineChars="2400" w:firstLine="57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（存档机构盖章）</w:t>
      </w:r>
    </w:p>
    <w:p w:rsidR="00A057A4" w:rsidRPr="00840A4F" w:rsidRDefault="00977BEB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      年   月   日</w:t>
      </w:r>
    </w:p>
    <w:p w:rsidR="00A057A4" w:rsidRPr="00840A4F" w:rsidRDefault="00A057A4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710AE6">
      <w:pPr>
        <w:widowControl/>
        <w:spacing w:line="525" w:lineRule="atLeas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/>
          <w:sz w:val="24"/>
          <w:szCs w:val="24"/>
        </w:rPr>
        <w:br w:type="page"/>
      </w:r>
    </w:p>
    <w:p w:rsidR="00A057A4" w:rsidRPr="00840A4F" w:rsidRDefault="00977BEB">
      <w:pPr>
        <w:widowControl/>
        <w:jc w:val="left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lastRenderedPageBreak/>
        <w:t>表10</w:t>
      </w:r>
    </w:p>
    <w:p w:rsidR="00A057A4" w:rsidRPr="00840A4F" w:rsidRDefault="00977BEB">
      <w:pPr>
        <w:widowControl/>
        <w:jc w:val="center"/>
        <w:outlineLvl w:val="1"/>
        <w:rPr>
          <w:rFonts w:ascii="仿宋_GB2312" w:eastAsia="仿宋_GB2312" w:hAnsi="仿宋_GB2312" w:cs="仿宋_GB2312"/>
          <w:b/>
          <w:bCs/>
          <w:kern w:val="36"/>
          <w:sz w:val="28"/>
          <w:szCs w:val="28"/>
        </w:rPr>
      </w:pPr>
      <w:r w:rsidRPr="00840A4F">
        <w:rPr>
          <w:rFonts w:ascii="仿宋_GB2312" w:eastAsia="仿宋_GB2312" w:hAnsi="仿宋_GB2312" w:cs="仿宋_GB2312" w:hint="eastAsia"/>
          <w:b/>
          <w:bCs/>
          <w:kern w:val="36"/>
          <w:sz w:val="28"/>
          <w:szCs w:val="28"/>
        </w:rPr>
        <w:t xml:space="preserve">政审回复函 </w:t>
      </w:r>
    </w:p>
    <w:p w:rsidR="00A057A4" w:rsidRPr="00840A4F" w:rsidRDefault="00977BEB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________________（党委）：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关于贵单位所需__________同志的政审情况，经审核该同志人事档案，回复如下：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_________同志，身份证号：____________________；  性别____ ；_______年____月____日出生；学历__________；民族：______族；籍贯：__________；政治面貌：__________；其人事档案于_______年_____月转入我单位保存。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根据其人事档案记载，该同志政治历史清楚，未发现违法违纪行为，未发现其参与“八九”政治风波及“法轮功”邪教活动。在其人事档案中，其家庭主要成员、直系亲属、主要社会关系中，未发现有重大政治历史问题记载。</w:t>
      </w:r>
    </w:p>
    <w:p w:rsidR="00A057A4" w:rsidRPr="00840A4F" w:rsidRDefault="00977BEB">
      <w:pPr>
        <w:widowControl/>
        <w:spacing w:line="525" w:lineRule="atLeast"/>
        <w:ind w:leftChars="228" w:left="479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备注：________________________________________                                                   特此复函。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</w:t>
      </w:r>
    </w:p>
    <w:p w:rsidR="00F44917" w:rsidRPr="00840A4F" w:rsidRDefault="00F44917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F44917" w:rsidRPr="00840A4F" w:rsidRDefault="00F44917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977BEB">
      <w:pPr>
        <w:widowControl/>
        <w:spacing w:line="525" w:lineRule="atLeast"/>
        <w:ind w:firstLineChars="2300" w:firstLine="552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>（存档机构党委盖章）</w:t>
      </w:r>
    </w:p>
    <w:p w:rsidR="00A057A4" w:rsidRPr="00840A4F" w:rsidRDefault="00977BEB">
      <w:pPr>
        <w:widowControl/>
        <w:spacing w:line="525" w:lineRule="atLeas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840A4F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年   月   日</w:t>
      </w:r>
    </w:p>
    <w:p w:rsidR="00A057A4" w:rsidRPr="00840A4F" w:rsidRDefault="00A057A4">
      <w:pPr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>
      <w:pPr>
        <w:rPr>
          <w:rFonts w:ascii="仿宋_GB2312" w:eastAsia="仿宋_GB2312" w:hAnsi="仿宋_GB2312" w:cs="仿宋_GB2312"/>
          <w:sz w:val="24"/>
          <w:szCs w:val="24"/>
        </w:rPr>
      </w:pPr>
    </w:p>
    <w:p w:rsidR="00A057A4" w:rsidRPr="00840A4F" w:rsidRDefault="00A057A4" w:rsidP="00F44917">
      <w:bookmarkStart w:id="7" w:name="_Toc421876311"/>
      <w:bookmarkStart w:id="8" w:name="_Toc465777057"/>
      <w:bookmarkStart w:id="9" w:name="_Toc466036161"/>
      <w:bookmarkStart w:id="10" w:name="_Toc465777611"/>
      <w:bookmarkStart w:id="11" w:name="_Toc466035896"/>
      <w:bookmarkStart w:id="12" w:name="_Toc465870119"/>
      <w:bookmarkStart w:id="13" w:name="_Toc465776904"/>
      <w:bookmarkStart w:id="14" w:name="_Toc465777613"/>
      <w:bookmarkStart w:id="15" w:name="_Toc465870121"/>
      <w:bookmarkStart w:id="16" w:name="_Toc466036163"/>
      <w:bookmarkStart w:id="17" w:name="_Toc465776906"/>
      <w:bookmarkStart w:id="18" w:name="_Toc465777059"/>
      <w:bookmarkStart w:id="19" w:name="_Toc466035898"/>
      <w:bookmarkStart w:id="20" w:name="_Toc465870129"/>
      <w:bookmarkStart w:id="21" w:name="_Toc466035906"/>
      <w:bookmarkStart w:id="22" w:name="_Toc465777067"/>
      <w:bookmarkStart w:id="23" w:name="_Toc466036171"/>
      <w:bookmarkStart w:id="24" w:name="_Toc465777621"/>
      <w:bookmarkStart w:id="25" w:name="_Toc465776914"/>
      <w:bookmarkStart w:id="26" w:name="_Toc465777069"/>
      <w:bookmarkStart w:id="27" w:name="_Toc465777623"/>
      <w:bookmarkStart w:id="28" w:name="_Toc466036173"/>
      <w:bookmarkStart w:id="29" w:name="_Toc465776916"/>
      <w:bookmarkStart w:id="30" w:name="_Toc465870131"/>
      <w:bookmarkStart w:id="31" w:name="_Toc466035908"/>
      <w:bookmarkStart w:id="32" w:name="_GoBack"/>
      <w:bookmarkStart w:id="33" w:name="_Toc4218764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A057A4" w:rsidRPr="00840A4F" w:rsidSect="00A057A4">
      <w:footerReference w:type="default" r:id="rId53"/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E9" w:rsidRDefault="005B58E9" w:rsidP="00A057A4">
      <w:r>
        <w:separator/>
      </w:r>
    </w:p>
  </w:endnote>
  <w:endnote w:type="continuationSeparator" w:id="1">
    <w:p w:rsidR="005B58E9" w:rsidRDefault="005B58E9" w:rsidP="00A0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仿宋">
    <w:altName w:val="仿宋_GB2312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A3" w:rsidRDefault="001549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A3" w:rsidRDefault="0087272C">
    <w:pPr>
      <w:pStyle w:val="a9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549A3" w:rsidRDefault="0087272C">
                <w:pPr>
                  <w:pStyle w:val="a9"/>
                  <w:jc w:val="center"/>
                </w:pPr>
                <w:r w:rsidRPr="0087272C">
                  <w:fldChar w:fldCharType="begin"/>
                </w:r>
                <w:r w:rsidR="001549A3">
                  <w:instrText xml:space="preserve"> PAGE   \* MERGEFORMAT </w:instrText>
                </w:r>
                <w:r w:rsidRPr="0087272C">
                  <w:fldChar w:fldCharType="separate"/>
                </w:r>
                <w:r w:rsidR="007B0483" w:rsidRPr="007B0483">
                  <w:rPr>
                    <w:noProof/>
                    <w:lang w:val="zh-CN"/>
                  </w:rPr>
                  <w:t>25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549A3" w:rsidRDefault="001549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E9" w:rsidRDefault="005B58E9" w:rsidP="00A057A4">
      <w:r>
        <w:separator/>
      </w:r>
    </w:p>
  </w:footnote>
  <w:footnote w:type="continuationSeparator" w:id="1">
    <w:p w:rsidR="005B58E9" w:rsidRDefault="005B58E9" w:rsidP="00A05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65"/>
    <w:rsid w:val="0000439D"/>
    <w:rsid w:val="00004B61"/>
    <w:rsid w:val="00023C9C"/>
    <w:rsid w:val="00077864"/>
    <w:rsid w:val="000C0E76"/>
    <w:rsid w:val="000D09AC"/>
    <w:rsid w:val="000E210A"/>
    <w:rsid w:val="001549A3"/>
    <w:rsid w:val="001678A7"/>
    <w:rsid w:val="00227302"/>
    <w:rsid w:val="0025537B"/>
    <w:rsid w:val="0025794C"/>
    <w:rsid w:val="002733BB"/>
    <w:rsid w:val="002834CD"/>
    <w:rsid w:val="00295861"/>
    <w:rsid w:val="002A72E7"/>
    <w:rsid w:val="003148EB"/>
    <w:rsid w:val="00332E6B"/>
    <w:rsid w:val="00350B8B"/>
    <w:rsid w:val="00361C52"/>
    <w:rsid w:val="003707B2"/>
    <w:rsid w:val="00387AB6"/>
    <w:rsid w:val="003C7863"/>
    <w:rsid w:val="004520F8"/>
    <w:rsid w:val="00476E70"/>
    <w:rsid w:val="00535265"/>
    <w:rsid w:val="0055478D"/>
    <w:rsid w:val="005B58E9"/>
    <w:rsid w:val="005D7E73"/>
    <w:rsid w:val="005F7135"/>
    <w:rsid w:val="00613B04"/>
    <w:rsid w:val="00623227"/>
    <w:rsid w:val="00626F53"/>
    <w:rsid w:val="006F5AAD"/>
    <w:rsid w:val="00710AE6"/>
    <w:rsid w:val="00734043"/>
    <w:rsid w:val="00776320"/>
    <w:rsid w:val="007B0483"/>
    <w:rsid w:val="007B24EA"/>
    <w:rsid w:val="007D4BDC"/>
    <w:rsid w:val="00804A8A"/>
    <w:rsid w:val="00816421"/>
    <w:rsid w:val="008408F8"/>
    <w:rsid w:val="00840A4F"/>
    <w:rsid w:val="0084145C"/>
    <w:rsid w:val="00852920"/>
    <w:rsid w:val="00862D2C"/>
    <w:rsid w:val="00863DFD"/>
    <w:rsid w:val="0087272C"/>
    <w:rsid w:val="00884349"/>
    <w:rsid w:val="008D5590"/>
    <w:rsid w:val="00910F68"/>
    <w:rsid w:val="00977BEB"/>
    <w:rsid w:val="00983916"/>
    <w:rsid w:val="009A45B2"/>
    <w:rsid w:val="009C3210"/>
    <w:rsid w:val="009D2C95"/>
    <w:rsid w:val="00A057A4"/>
    <w:rsid w:val="00A13779"/>
    <w:rsid w:val="00A31914"/>
    <w:rsid w:val="00A35EF3"/>
    <w:rsid w:val="00A56C0A"/>
    <w:rsid w:val="00AA0187"/>
    <w:rsid w:val="00AB1409"/>
    <w:rsid w:val="00AB76DF"/>
    <w:rsid w:val="00AD0727"/>
    <w:rsid w:val="00AF476F"/>
    <w:rsid w:val="00B07D98"/>
    <w:rsid w:val="00B10084"/>
    <w:rsid w:val="00B315B0"/>
    <w:rsid w:val="00BB4061"/>
    <w:rsid w:val="00BD0379"/>
    <w:rsid w:val="00BE183A"/>
    <w:rsid w:val="00BE36C0"/>
    <w:rsid w:val="00BF3D12"/>
    <w:rsid w:val="00BF7F87"/>
    <w:rsid w:val="00C053B5"/>
    <w:rsid w:val="00C75DDD"/>
    <w:rsid w:val="00C807A6"/>
    <w:rsid w:val="00C8529D"/>
    <w:rsid w:val="00CD493D"/>
    <w:rsid w:val="00D12C3D"/>
    <w:rsid w:val="00D40DD9"/>
    <w:rsid w:val="00D63B4F"/>
    <w:rsid w:val="00D6591E"/>
    <w:rsid w:val="00D76FD3"/>
    <w:rsid w:val="00E0520A"/>
    <w:rsid w:val="00E74521"/>
    <w:rsid w:val="00EB5265"/>
    <w:rsid w:val="00EC409C"/>
    <w:rsid w:val="00EC4847"/>
    <w:rsid w:val="00ED33F3"/>
    <w:rsid w:val="00EE4E69"/>
    <w:rsid w:val="00F44917"/>
    <w:rsid w:val="00F50242"/>
    <w:rsid w:val="00F53F76"/>
    <w:rsid w:val="00F73FDC"/>
    <w:rsid w:val="00F85A02"/>
    <w:rsid w:val="00FB118E"/>
    <w:rsid w:val="00FB7549"/>
    <w:rsid w:val="1F9A23CD"/>
    <w:rsid w:val="39040D5D"/>
    <w:rsid w:val="3AFF49AE"/>
    <w:rsid w:val="3F3B7769"/>
    <w:rsid w:val="54855A96"/>
    <w:rsid w:val="64AC4EA7"/>
    <w:rsid w:val="6CBB07BF"/>
    <w:rsid w:val="6FD50351"/>
    <w:rsid w:val="7E51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 w:unhideWhenUsed="0" w:qFormat="1"/>
    <w:lsdException w:name="toc 2" w:uiPriority="0" w:unhideWhenUsed="0" w:qFormat="1"/>
    <w:lsdException w:name="toc 3" w:uiPriority="0" w:unhideWhenUsed="0" w:qFormat="1"/>
    <w:lsdException w:name="toc 4" w:uiPriority="0" w:unhideWhenUsed="0" w:qFormat="1"/>
    <w:lsdException w:name="toc 5" w:uiPriority="0" w:unhideWhenUsed="0" w:qFormat="1"/>
    <w:lsdException w:name="toc 6" w:uiPriority="0" w:unhideWhenUsed="0" w:qFormat="1"/>
    <w:lsdException w:name="toc 7" w:uiPriority="0" w:unhideWhenUsed="0" w:qFormat="1"/>
    <w:lsdException w:name="toc 8" w:uiPriority="0" w:unhideWhenUsed="0" w:qFormat="1"/>
    <w:lsdException w:name="toc 9" w:uiPriority="0" w:unhideWhenUsed="0" w:qFormat="1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page number" w:semiHidden="1"/>
    <w:lsdException w:name="endnote reference" w:semiHidden="1"/>
    <w:lsdException w:name="endnote text" w:uiPriority="0" w:unhideWhenUsed="0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unhideWhenUsed="0" w:qFormat="1"/>
    <w:lsdException w:name="FollowedHyperlink" w:uiPriority="0" w:unhideWhenUsed="0" w:qFormat="1"/>
    <w:lsdException w:name="Strong" w:uiPriority="0" w:unhideWhenUsed="0" w:qFormat="1"/>
    <w:lsdException w:name="Emphasis" w:uiPriority="0" w:unhideWhenUsed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057A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057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56"/>
    </w:rPr>
  </w:style>
  <w:style w:type="paragraph" w:styleId="2">
    <w:name w:val="heading 2"/>
    <w:basedOn w:val="a"/>
    <w:next w:val="a"/>
    <w:link w:val="2Char"/>
    <w:qFormat/>
    <w:rsid w:val="00A057A4"/>
    <w:pPr>
      <w:keepNext/>
      <w:keepLines/>
      <w:snapToGrid w:val="0"/>
      <w:spacing w:before="20" w:after="20" w:line="360" w:lineRule="auto"/>
      <w:jc w:val="center"/>
      <w:outlineLvl w:val="1"/>
    </w:pPr>
    <w:rPr>
      <w:rFonts w:ascii="Cambria" w:eastAsia="华文中宋" w:hAnsi="Cambria"/>
      <w:b/>
      <w:bCs/>
      <w:sz w:val="44"/>
      <w:szCs w:val="32"/>
    </w:rPr>
  </w:style>
  <w:style w:type="paragraph" w:styleId="3">
    <w:name w:val="heading 3"/>
    <w:basedOn w:val="a"/>
    <w:next w:val="a"/>
    <w:link w:val="3Char"/>
    <w:qFormat/>
    <w:rsid w:val="00A057A4"/>
    <w:pPr>
      <w:keepNext/>
      <w:keepLines/>
      <w:spacing w:before="260" w:after="260" w:line="416" w:lineRule="auto"/>
      <w:outlineLvl w:val="2"/>
    </w:pPr>
    <w:rPr>
      <w:b/>
      <w:bCs/>
      <w:sz w:val="32"/>
      <w:szCs w:val="40"/>
    </w:rPr>
  </w:style>
  <w:style w:type="paragraph" w:styleId="4">
    <w:name w:val="heading 4"/>
    <w:basedOn w:val="a"/>
    <w:next w:val="a"/>
    <w:link w:val="4Char"/>
    <w:qFormat/>
    <w:rsid w:val="00A057A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uiPriority w:val="99"/>
    <w:unhideWhenUsed/>
    <w:qFormat/>
    <w:rsid w:val="00A057A4"/>
    <w:rPr>
      <w:b/>
      <w:bCs/>
    </w:rPr>
  </w:style>
  <w:style w:type="paragraph" w:styleId="a4">
    <w:name w:val="annotation text"/>
    <w:basedOn w:val="a"/>
    <w:link w:val="Char"/>
    <w:unhideWhenUsed/>
    <w:qFormat/>
    <w:rsid w:val="00A057A4"/>
    <w:pPr>
      <w:jc w:val="left"/>
    </w:pPr>
  </w:style>
  <w:style w:type="paragraph" w:styleId="7">
    <w:name w:val="toc 7"/>
    <w:basedOn w:val="a"/>
    <w:next w:val="a"/>
    <w:qFormat/>
    <w:rsid w:val="00A057A4"/>
    <w:pPr>
      <w:tabs>
        <w:tab w:val="right" w:leader="dot" w:pos="9241"/>
      </w:tabs>
      <w:snapToGrid w:val="0"/>
      <w:spacing w:line="360" w:lineRule="auto"/>
      <w:ind w:firstLineChars="500" w:firstLine="505"/>
      <w:jc w:val="left"/>
    </w:pPr>
    <w:rPr>
      <w:rFonts w:ascii="宋体" w:eastAsia="仿宋_GB2312" w:hAnsi="Times New Roman" w:cs="Times New Roman"/>
      <w:sz w:val="28"/>
      <w:szCs w:val="21"/>
    </w:rPr>
  </w:style>
  <w:style w:type="paragraph" w:styleId="a5">
    <w:name w:val="caption"/>
    <w:basedOn w:val="a"/>
    <w:next w:val="a"/>
    <w:qFormat/>
    <w:rsid w:val="00A057A4"/>
    <w:pPr>
      <w:snapToGrid w:val="0"/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"/>
    <w:link w:val="Char10"/>
    <w:uiPriority w:val="99"/>
    <w:unhideWhenUsed/>
    <w:rsid w:val="00A057A4"/>
    <w:rPr>
      <w:rFonts w:ascii="宋体"/>
      <w:sz w:val="18"/>
      <w:szCs w:val="18"/>
    </w:rPr>
  </w:style>
  <w:style w:type="paragraph" w:styleId="5">
    <w:name w:val="toc 5"/>
    <w:basedOn w:val="a"/>
    <w:next w:val="a"/>
    <w:qFormat/>
    <w:rsid w:val="00A057A4"/>
    <w:pPr>
      <w:tabs>
        <w:tab w:val="right" w:leader="dot" w:pos="9241"/>
      </w:tabs>
      <w:snapToGrid w:val="0"/>
      <w:spacing w:line="360" w:lineRule="auto"/>
      <w:ind w:firstLineChars="300" w:firstLine="300"/>
      <w:jc w:val="left"/>
    </w:pPr>
    <w:rPr>
      <w:rFonts w:ascii="宋体" w:eastAsia="仿宋_GB2312" w:hAnsi="Times New Roman" w:cs="Times New Roman"/>
      <w:sz w:val="28"/>
      <w:szCs w:val="21"/>
    </w:rPr>
  </w:style>
  <w:style w:type="paragraph" w:styleId="30">
    <w:name w:val="toc 3"/>
    <w:basedOn w:val="a"/>
    <w:next w:val="a"/>
    <w:qFormat/>
    <w:rsid w:val="00A057A4"/>
    <w:pPr>
      <w:tabs>
        <w:tab w:val="right" w:leader="dot" w:pos="9241"/>
      </w:tabs>
      <w:snapToGrid w:val="0"/>
      <w:spacing w:line="360" w:lineRule="auto"/>
      <w:ind w:firstLineChars="100" w:firstLine="102"/>
      <w:jc w:val="left"/>
    </w:pPr>
    <w:rPr>
      <w:rFonts w:ascii="宋体" w:eastAsia="仿宋_GB2312" w:hAnsi="Times New Roman" w:cs="Times New Roman"/>
      <w:sz w:val="28"/>
      <w:szCs w:val="21"/>
    </w:rPr>
  </w:style>
  <w:style w:type="paragraph" w:styleId="8">
    <w:name w:val="toc 8"/>
    <w:basedOn w:val="a"/>
    <w:next w:val="a"/>
    <w:qFormat/>
    <w:rsid w:val="00A057A4"/>
    <w:pPr>
      <w:tabs>
        <w:tab w:val="right" w:leader="dot" w:pos="9241"/>
      </w:tabs>
      <w:snapToGrid w:val="0"/>
      <w:spacing w:line="360" w:lineRule="auto"/>
      <w:ind w:firstLineChars="600" w:firstLine="607"/>
      <w:jc w:val="left"/>
    </w:pPr>
    <w:rPr>
      <w:rFonts w:ascii="宋体" w:eastAsia="仿宋_GB2312" w:hAnsi="Times New Roman" w:cs="Times New Roman"/>
      <w:sz w:val="28"/>
      <w:szCs w:val="21"/>
    </w:rPr>
  </w:style>
  <w:style w:type="paragraph" w:styleId="a7">
    <w:name w:val="endnote text"/>
    <w:basedOn w:val="a"/>
    <w:link w:val="Char0"/>
    <w:qFormat/>
    <w:rsid w:val="00A057A4"/>
    <w:pPr>
      <w:snapToGrid w:val="0"/>
      <w:spacing w:line="360" w:lineRule="auto"/>
      <w:jc w:val="left"/>
    </w:pPr>
    <w:rPr>
      <w:rFonts w:ascii="Times New Roman" w:eastAsia="仿宋_GB2312" w:hAnsi="Times New Roman" w:cs="Times New Roman"/>
      <w:sz w:val="28"/>
      <w:szCs w:val="24"/>
    </w:rPr>
  </w:style>
  <w:style w:type="paragraph" w:styleId="a8">
    <w:name w:val="Balloon Text"/>
    <w:basedOn w:val="a"/>
    <w:link w:val="Char2"/>
    <w:qFormat/>
    <w:rsid w:val="00A057A4"/>
    <w:pPr>
      <w:snapToGrid w:val="0"/>
      <w:spacing w:line="360" w:lineRule="auto"/>
    </w:pPr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A057A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Char4"/>
    <w:unhideWhenUsed/>
    <w:qFormat/>
    <w:rsid w:val="00A05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sid w:val="00A057A4"/>
    <w:pPr>
      <w:snapToGrid w:val="0"/>
      <w:spacing w:line="360" w:lineRule="auto"/>
    </w:pPr>
    <w:rPr>
      <w:rFonts w:ascii="Times New Roman" w:eastAsia="仿宋_GB2312" w:hAnsi="Times New Roman" w:cs="Times New Roman"/>
      <w:sz w:val="28"/>
      <w:szCs w:val="24"/>
    </w:rPr>
  </w:style>
  <w:style w:type="paragraph" w:styleId="40">
    <w:name w:val="toc 4"/>
    <w:basedOn w:val="a"/>
    <w:next w:val="a"/>
    <w:qFormat/>
    <w:rsid w:val="00A057A4"/>
    <w:pPr>
      <w:tabs>
        <w:tab w:val="right" w:leader="dot" w:pos="9241"/>
      </w:tabs>
      <w:snapToGrid w:val="0"/>
      <w:spacing w:line="360" w:lineRule="auto"/>
      <w:ind w:firstLineChars="200" w:firstLine="198"/>
      <w:jc w:val="left"/>
    </w:pPr>
    <w:rPr>
      <w:rFonts w:ascii="宋体" w:eastAsia="仿宋_GB2312" w:hAnsi="Times New Roman" w:cs="Times New Roman"/>
      <w:sz w:val="28"/>
      <w:szCs w:val="21"/>
    </w:rPr>
  </w:style>
  <w:style w:type="paragraph" w:styleId="ab">
    <w:name w:val="footnote text"/>
    <w:basedOn w:val="a"/>
    <w:link w:val="Char5"/>
    <w:qFormat/>
    <w:rsid w:val="00A057A4"/>
    <w:pPr>
      <w:tabs>
        <w:tab w:val="left" w:pos="0"/>
      </w:tabs>
      <w:snapToGrid w:val="0"/>
      <w:spacing w:line="360" w:lineRule="auto"/>
      <w:ind w:left="720" w:hanging="357"/>
      <w:jc w:val="left"/>
    </w:pPr>
    <w:rPr>
      <w:rFonts w:ascii="宋体" w:eastAsia="仿宋_GB2312" w:hAnsi="Times New Roman" w:cs="Times New Roman"/>
      <w:sz w:val="18"/>
      <w:szCs w:val="18"/>
    </w:rPr>
  </w:style>
  <w:style w:type="paragraph" w:styleId="6">
    <w:name w:val="toc 6"/>
    <w:basedOn w:val="a"/>
    <w:next w:val="a"/>
    <w:qFormat/>
    <w:rsid w:val="00A057A4"/>
    <w:pPr>
      <w:tabs>
        <w:tab w:val="right" w:leader="dot" w:pos="9241"/>
      </w:tabs>
      <w:snapToGrid w:val="0"/>
      <w:spacing w:line="360" w:lineRule="auto"/>
      <w:ind w:firstLineChars="400" w:firstLine="403"/>
      <w:jc w:val="left"/>
    </w:pPr>
    <w:rPr>
      <w:rFonts w:ascii="宋体" w:eastAsia="仿宋_GB2312" w:hAnsi="Times New Roman" w:cs="Times New Roman"/>
      <w:sz w:val="28"/>
      <w:szCs w:val="21"/>
    </w:rPr>
  </w:style>
  <w:style w:type="paragraph" w:styleId="20">
    <w:name w:val="toc 2"/>
    <w:basedOn w:val="a"/>
    <w:next w:val="a"/>
    <w:qFormat/>
    <w:rsid w:val="00A057A4"/>
    <w:pPr>
      <w:snapToGrid w:val="0"/>
      <w:spacing w:line="360" w:lineRule="auto"/>
      <w:ind w:leftChars="200" w:left="420"/>
    </w:pPr>
    <w:rPr>
      <w:rFonts w:ascii="Times New Roman" w:eastAsia="仿宋_GB2312" w:hAnsi="Times New Roman" w:cs="Times New Roman"/>
      <w:sz w:val="28"/>
      <w:szCs w:val="24"/>
    </w:rPr>
  </w:style>
  <w:style w:type="paragraph" w:styleId="9">
    <w:name w:val="toc 9"/>
    <w:basedOn w:val="a"/>
    <w:next w:val="a"/>
    <w:qFormat/>
    <w:rsid w:val="00A057A4"/>
    <w:pPr>
      <w:snapToGrid w:val="0"/>
      <w:spacing w:line="360" w:lineRule="auto"/>
      <w:ind w:left="1470"/>
      <w:jc w:val="left"/>
    </w:pPr>
    <w:rPr>
      <w:rFonts w:ascii="Times New Roman" w:eastAsia="仿宋_GB2312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qFormat/>
    <w:rsid w:val="00A057A4"/>
    <w:pPr>
      <w:widowControl/>
      <w:jc w:val="left"/>
    </w:pPr>
    <w:rPr>
      <w:rFonts w:ascii="Arial" w:hAnsi="Arial" w:cs="Arial"/>
      <w:kern w:val="0"/>
      <w:sz w:val="24"/>
      <w:szCs w:val="24"/>
    </w:rPr>
  </w:style>
  <w:style w:type="paragraph" w:styleId="ad">
    <w:name w:val="Title"/>
    <w:basedOn w:val="a"/>
    <w:next w:val="a"/>
    <w:link w:val="Char6"/>
    <w:qFormat/>
    <w:rsid w:val="00A057A4"/>
    <w:pPr>
      <w:spacing w:before="240" w:after="60"/>
      <w:jc w:val="center"/>
      <w:outlineLvl w:val="0"/>
    </w:pPr>
    <w:rPr>
      <w:rFonts w:ascii="Cambria" w:hAnsi="Cambria"/>
      <w:b/>
      <w:bCs/>
      <w:sz w:val="32"/>
      <w:szCs w:val="40"/>
    </w:rPr>
  </w:style>
  <w:style w:type="character" w:styleId="ae">
    <w:name w:val="Strong"/>
    <w:qFormat/>
    <w:rsid w:val="00A057A4"/>
    <w:rPr>
      <w:b/>
      <w:bCs/>
    </w:rPr>
  </w:style>
  <w:style w:type="character" w:styleId="af">
    <w:name w:val="FollowedHyperlink"/>
    <w:qFormat/>
    <w:rsid w:val="00A057A4"/>
    <w:rPr>
      <w:color w:val="800080"/>
      <w:u w:val="single"/>
    </w:rPr>
  </w:style>
  <w:style w:type="character" w:styleId="af0">
    <w:name w:val="Emphasis"/>
    <w:qFormat/>
    <w:rsid w:val="00A057A4"/>
    <w:rPr>
      <w:color w:val="CC0000"/>
    </w:rPr>
  </w:style>
  <w:style w:type="character" w:styleId="af1">
    <w:name w:val="Hyperlink"/>
    <w:basedOn w:val="a0"/>
    <w:qFormat/>
    <w:rsid w:val="00A057A4"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rsid w:val="00A057A4"/>
    <w:rPr>
      <w:sz w:val="21"/>
      <w:szCs w:val="21"/>
    </w:rPr>
  </w:style>
  <w:style w:type="table" w:styleId="af3">
    <w:name w:val="Table Grid"/>
    <w:basedOn w:val="a1"/>
    <w:qFormat/>
    <w:rsid w:val="00A057A4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qFormat/>
    <w:rsid w:val="00A057A4"/>
    <w:rPr>
      <w:rFonts w:ascii="Cambria" w:eastAsia="华文中宋" w:hAnsi="Cambria" w:cs="黑体"/>
      <w:b/>
      <w:bCs/>
      <w:kern w:val="2"/>
      <w:sz w:val="44"/>
      <w:szCs w:val="32"/>
    </w:rPr>
  </w:style>
  <w:style w:type="character" w:customStyle="1" w:styleId="Char2">
    <w:name w:val="批注框文本 Char"/>
    <w:basedOn w:val="a0"/>
    <w:link w:val="a8"/>
    <w:qFormat/>
    <w:rsid w:val="00A057A4"/>
    <w:rPr>
      <w:rFonts w:eastAsia="仿宋_GB2312"/>
      <w:kern w:val="2"/>
      <w:sz w:val="18"/>
      <w:szCs w:val="18"/>
    </w:rPr>
  </w:style>
  <w:style w:type="character" w:customStyle="1" w:styleId="af4">
    <w:name w:val="发布"/>
    <w:qFormat/>
    <w:rsid w:val="00A057A4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7">
    <w:name w:val="文档结构图 Char"/>
    <w:basedOn w:val="a0"/>
    <w:link w:val="11"/>
    <w:qFormat/>
    <w:rsid w:val="00A057A4"/>
    <w:rPr>
      <w:rFonts w:ascii="宋体" w:hAnsi="Calibri" w:cs="黑体"/>
      <w:kern w:val="2"/>
      <w:sz w:val="18"/>
      <w:szCs w:val="18"/>
    </w:rPr>
  </w:style>
  <w:style w:type="paragraph" w:customStyle="1" w:styleId="11">
    <w:name w:val="文档结构图1"/>
    <w:basedOn w:val="a"/>
    <w:link w:val="Char7"/>
    <w:qFormat/>
    <w:rsid w:val="00A057A4"/>
    <w:pPr>
      <w:shd w:val="clear" w:color="auto" w:fill="000080"/>
      <w:snapToGrid w:val="0"/>
      <w:spacing w:line="360" w:lineRule="auto"/>
    </w:pPr>
    <w:rPr>
      <w:rFonts w:ascii="宋体"/>
      <w:sz w:val="18"/>
      <w:szCs w:val="18"/>
      <w:shd w:val="clear" w:color="auto" w:fill="000080"/>
    </w:rPr>
  </w:style>
  <w:style w:type="character" w:customStyle="1" w:styleId="Char4">
    <w:name w:val="页眉 Char"/>
    <w:basedOn w:val="a0"/>
    <w:link w:val="aa"/>
    <w:qFormat/>
    <w:rsid w:val="00A057A4"/>
    <w:rPr>
      <w:kern w:val="2"/>
      <w:sz w:val="18"/>
      <w:szCs w:val="18"/>
    </w:rPr>
  </w:style>
  <w:style w:type="character" w:customStyle="1" w:styleId="CharChar">
    <w:name w:val="附录公式 Char Char"/>
    <w:basedOn w:val="CharChar0"/>
    <w:link w:val="af5"/>
    <w:qFormat/>
    <w:rsid w:val="00A057A4"/>
  </w:style>
  <w:style w:type="character" w:customStyle="1" w:styleId="CharChar0">
    <w:name w:val="段 Char Char"/>
    <w:link w:val="af6"/>
    <w:qFormat/>
    <w:rsid w:val="00A057A4"/>
    <w:rPr>
      <w:rFonts w:ascii="宋体"/>
      <w:lang w:val="en-US" w:eastAsia="zh-CN" w:bidi="ar-SA"/>
    </w:rPr>
  </w:style>
  <w:style w:type="paragraph" w:customStyle="1" w:styleId="af6">
    <w:name w:val="段"/>
    <w:link w:val="CharChar0"/>
    <w:qFormat/>
    <w:rsid w:val="00A057A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f5">
    <w:name w:val="附录公式"/>
    <w:basedOn w:val="af6"/>
    <w:next w:val="af6"/>
    <w:link w:val="CharChar"/>
    <w:qFormat/>
    <w:rsid w:val="00A057A4"/>
  </w:style>
  <w:style w:type="character" w:customStyle="1" w:styleId="2Char0">
    <w:name w:val="正文文本缩进 2 Char"/>
    <w:basedOn w:val="a0"/>
    <w:link w:val="21"/>
    <w:qFormat/>
    <w:rsid w:val="00A057A4"/>
    <w:rPr>
      <w:rFonts w:ascii="仿宋_GB2312" w:eastAsia="仿宋_GB2312"/>
      <w:sz w:val="30"/>
      <w:szCs w:val="24"/>
    </w:rPr>
  </w:style>
  <w:style w:type="paragraph" w:customStyle="1" w:styleId="21">
    <w:name w:val="正文文本缩进 21"/>
    <w:basedOn w:val="a"/>
    <w:link w:val="2Char0"/>
    <w:qFormat/>
    <w:rsid w:val="00A057A4"/>
    <w:pPr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kern w:val="0"/>
      <w:sz w:val="30"/>
      <w:szCs w:val="24"/>
    </w:rPr>
  </w:style>
  <w:style w:type="character" w:customStyle="1" w:styleId="12">
    <w:name w:val="批注引用1"/>
    <w:qFormat/>
    <w:rsid w:val="00A057A4"/>
    <w:rPr>
      <w:sz w:val="21"/>
      <w:szCs w:val="21"/>
    </w:rPr>
  </w:style>
  <w:style w:type="character" w:customStyle="1" w:styleId="Char8">
    <w:name w:val="日期 Char"/>
    <w:basedOn w:val="a0"/>
    <w:link w:val="13"/>
    <w:qFormat/>
    <w:rsid w:val="00A057A4"/>
    <w:rPr>
      <w:rFonts w:eastAsia="仿宋_GB2312"/>
      <w:sz w:val="28"/>
      <w:szCs w:val="24"/>
    </w:rPr>
  </w:style>
  <w:style w:type="paragraph" w:customStyle="1" w:styleId="13">
    <w:name w:val="日期1"/>
    <w:basedOn w:val="a"/>
    <w:next w:val="a"/>
    <w:link w:val="Char8"/>
    <w:qFormat/>
    <w:rsid w:val="00A057A4"/>
    <w:pPr>
      <w:snapToGrid w:val="0"/>
      <w:spacing w:line="360" w:lineRule="auto"/>
      <w:ind w:leftChars="2500" w:left="100"/>
    </w:pPr>
    <w:rPr>
      <w:rFonts w:ascii="Times New Roman" w:eastAsia="仿宋_GB2312" w:hAnsi="Times New Roman" w:cs="Times New Roman"/>
      <w:kern w:val="0"/>
      <w:sz w:val="28"/>
      <w:szCs w:val="24"/>
    </w:rPr>
  </w:style>
  <w:style w:type="character" w:customStyle="1" w:styleId="Char0">
    <w:name w:val="尾注文本 Char"/>
    <w:basedOn w:val="a0"/>
    <w:link w:val="a7"/>
    <w:qFormat/>
    <w:rsid w:val="00A057A4"/>
    <w:rPr>
      <w:rFonts w:eastAsia="仿宋_GB2312"/>
      <w:kern w:val="2"/>
      <w:sz w:val="28"/>
      <w:szCs w:val="24"/>
    </w:rPr>
  </w:style>
  <w:style w:type="character" w:customStyle="1" w:styleId="Char9">
    <w:name w:val="批注主题 Char"/>
    <w:basedOn w:val="Char"/>
    <w:link w:val="14"/>
    <w:qFormat/>
    <w:rsid w:val="00A057A4"/>
    <w:rPr>
      <w:b/>
      <w:bCs/>
    </w:rPr>
  </w:style>
  <w:style w:type="character" w:customStyle="1" w:styleId="Char">
    <w:name w:val="批注文字 Char"/>
    <w:basedOn w:val="a0"/>
    <w:link w:val="a4"/>
    <w:qFormat/>
    <w:rsid w:val="00A057A4"/>
    <w:rPr>
      <w:rFonts w:ascii="Calibri" w:hAnsi="Calibri" w:cs="黑体"/>
      <w:kern w:val="2"/>
      <w:sz w:val="21"/>
      <w:szCs w:val="22"/>
    </w:rPr>
  </w:style>
  <w:style w:type="paragraph" w:customStyle="1" w:styleId="14">
    <w:name w:val="批注主题1"/>
    <w:basedOn w:val="a4"/>
    <w:next w:val="a4"/>
    <w:link w:val="Char9"/>
    <w:qFormat/>
    <w:rsid w:val="00A057A4"/>
    <w:pPr>
      <w:snapToGrid w:val="0"/>
      <w:spacing w:line="360" w:lineRule="auto"/>
    </w:pPr>
    <w:rPr>
      <w:b/>
      <w:bCs/>
    </w:rPr>
  </w:style>
  <w:style w:type="character" w:customStyle="1" w:styleId="Chara">
    <w:name w:val="无间隔 Char"/>
    <w:basedOn w:val="a0"/>
    <w:link w:val="15"/>
    <w:qFormat/>
    <w:rsid w:val="00A057A4"/>
    <w:rPr>
      <w:sz w:val="22"/>
      <w:lang w:val="en-US" w:eastAsia="zh-CN" w:bidi="ar-SA"/>
    </w:rPr>
  </w:style>
  <w:style w:type="paragraph" w:customStyle="1" w:styleId="15">
    <w:name w:val="无间隔1"/>
    <w:link w:val="Chara"/>
    <w:qFormat/>
    <w:rsid w:val="00A057A4"/>
    <w:rPr>
      <w:sz w:val="22"/>
    </w:rPr>
  </w:style>
  <w:style w:type="character" w:customStyle="1" w:styleId="Char3">
    <w:name w:val="页脚 Char"/>
    <w:basedOn w:val="a0"/>
    <w:link w:val="a9"/>
    <w:uiPriority w:val="99"/>
    <w:qFormat/>
    <w:rsid w:val="00A057A4"/>
    <w:rPr>
      <w:kern w:val="2"/>
      <w:sz w:val="18"/>
      <w:szCs w:val="18"/>
    </w:rPr>
  </w:style>
  <w:style w:type="character" w:customStyle="1" w:styleId="CharChar1">
    <w:name w:val="首示例 Char Char"/>
    <w:link w:val="af7"/>
    <w:qFormat/>
    <w:rsid w:val="00A057A4"/>
    <w:rPr>
      <w:rFonts w:ascii="宋体" w:hAnsi="宋体"/>
      <w:sz w:val="18"/>
      <w:szCs w:val="18"/>
      <w:lang w:val="en-US" w:eastAsia="zh-CN" w:bidi="ar-SA"/>
    </w:rPr>
  </w:style>
  <w:style w:type="paragraph" w:customStyle="1" w:styleId="af7">
    <w:name w:val="首示例"/>
    <w:next w:val="af6"/>
    <w:link w:val="CharChar1"/>
    <w:qFormat/>
    <w:rsid w:val="00A057A4"/>
    <w:pPr>
      <w:tabs>
        <w:tab w:val="left" w:pos="360"/>
      </w:tabs>
      <w:ind w:left="833"/>
    </w:pPr>
    <w:rPr>
      <w:rFonts w:ascii="宋体" w:hAnsi="宋体"/>
      <w:sz w:val="18"/>
      <w:szCs w:val="18"/>
    </w:rPr>
  </w:style>
  <w:style w:type="character" w:customStyle="1" w:styleId="Char1">
    <w:name w:val="批注主题 Char1"/>
    <w:basedOn w:val="Char"/>
    <w:link w:val="a3"/>
    <w:uiPriority w:val="99"/>
    <w:semiHidden/>
    <w:rsid w:val="00A057A4"/>
    <w:rPr>
      <w:b/>
      <w:bCs/>
    </w:rPr>
  </w:style>
  <w:style w:type="character" w:customStyle="1" w:styleId="Char6">
    <w:name w:val="标题 Char"/>
    <w:basedOn w:val="a0"/>
    <w:link w:val="ad"/>
    <w:qFormat/>
    <w:rsid w:val="00A057A4"/>
    <w:rPr>
      <w:rFonts w:ascii="Cambria" w:hAnsi="Cambria" w:cs="黑体"/>
      <w:b/>
      <w:bCs/>
      <w:kern w:val="2"/>
      <w:sz w:val="32"/>
      <w:szCs w:val="40"/>
    </w:rPr>
  </w:style>
  <w:style w:type="character" w:customStyle="1" w:styleId="16">
    <w:name w:val="页码1"/>
    <w:qFormat/>
    <w:rsid w:val="00A057A4"/>
    <w:rPr>
      <w:rFonts w:ascii="Times New Roman" w:eastAsia="宋体" w:hAnsi="Times New Roman"/>
      <w:sz w:val="18"/>
    </w:rPr>
  </w:style>
  <w:style w:type="character" w:customStyle="1" w:styleId="4Char">
    <w:name w:val="标题 4 Char"/>
    <w:basedOn w:val="a0"/>
    <w:link w:val="4"/>
    <w:qFormat/>
    <w:rsid w:val="00A057A4"/>
    <w:rPr>
      <w:rFonts w:ascii="Cambria" w:hAnsi="Cambria" w:cs="黑体"/>
      <w:b/>
      <w:bCs/>
      <w:kern w:val="2"/>
      <w:sz w:val="28"/>
      <w:szCs w:val="35"/>
    </w:rPr>
  </w:style>
  <w:style w:type="character" w:customStyle="1" w:styleId="3Char">
    <w:name w:val="标题 3 Char"/>
    <w:basedOn w:val="a0"/>
    <w:link w:val="3"/>
    <w:qFormat/>
    <w:rsid w:val="00A057A4"/>
    <w:rPr>
      <w:rFonts w:ascii="Calibri" w:hAnsi="Calibri" w:cs="黑体"/>
      <w:b/>
      <w:bCs/>
      <w:kern w:val="2"/>
      <w:sz w:val="32"/>
      <w:szCs w:val="40"/>
    </w:rPr>
  </w:style>
  <w:style w:type="character" w:customStyle="1" w:styleId="Char5">
    <w:name w:val="脚注文本 Char"/>
    <w:basedOn w:val="a0"/>
    <w:link w:val="ab"/>
    <w:qFormat/>
    <w:rsid w:val="00A057A4"/>
    <w:rPr>
      <w:rFonts w:ascii="宋体" w:eastAsia="仿宋_GB2312"/>
      <w:kern w:val="2"/>
      <w:sz w:val="18"/>
      <w:szCs w:val="18"/>
    </w:rPr>
  </w:style>
  <w:style w:type="character" w:customStyle="1" w:styleId="Char10">
    <w:name w:val="文档结构图 Char1"/>
    <w:basedOn w:val="a0"/>
    <w:link w:val="a6"/>
    <w:uiPriority w:val="99"/>
    <w:semiHidden/>
    <w:rsid w:val="00A057A4"/>
    <w:rPr>
      <w:rFonts w:ascii="宋体" w:hAnsi="Calibri" w:cs="黑体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057A4"/>
    <w:rPr>
      <w:rFonts w:ascii="Calibri" w:hAnsi="Calibri" w:cs="黑体"/>
      <w:b/>
      <w:bCs/>
      <w:kern w:val="44"/>
      <w:sz w:val="44"/>
      <w:szCs w:val="56"/>
    </w:rPr>
  </w:style>
  <w:style w:type="paragraph" w:customStyle="1" w:styleId="22">
    <w:name w:val="列出段落2"/>
    <w:basedOn w:val="a"/>
    <w:qFormat/>
    <w:rsid w:val="00A057A4"/>
    <w:pPr>
      <w:snapToGrid w:val="0"/>
      <w:spacing w:line="360" w:lineRule="auto"/>
      <w:ind w:firstLineChars="200" w:firstLine="420"/>
    </w:pPr>
    <w:rPr>
      <w:rFonts w:ascii="Times New Roman" w:eastAsia="仿宋_GB2312" w:hAnsi="Times New Roman" w:cs="Times New Roman"/>
      <w:sz w:val="24"/>
      <w:szCs w:val="20"/>
    </w:rPr>
  </w:style>
  <w:style w:type="paragraph" w:customStyle="1" w:styleId="af8">
    <w:name w:val="封面标准英文名称"/>
    <w:basedOn w:val="af9"/>
    <w:qFormat/>
    <w:rsid w:val="00A057A4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9">
    <w:name w:val="封面标准名称"/>
    <w:qFormat/>
    <w:rsid w:val="00A057A4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a">
    <w:name w:val="五级无"/>
    <w:basedOn w:val="afb"/>
    <w:qFormat/>
    <w:rsid w:val="00A057A4"/>
    <w:rPr>
      <w:rFonts w:ascii="宋体" w:eastAsia="宋体"/>
    </w:rPr>
  </w:style>
  <w:style w:type="paragraph" w:customStyle="1" w:styleId="afb">
    <w:name w:val="五级条标题"/>
    <w:basedOn w:val="afc"/>
    <w:next w:val="af6"/>
    <w:qFormat/>
    <w:rsid w:val="00A057A4"/>
    <w:pPr>
      <w:outlineLvl w:val="6"/>
    </w:pPr>
  </w:style>
  <w:style w:type="paragraph" w:customStyle="1" w:styleId="afc">
    <w:name w:val="四级条标题"/>
    <w:basedOn w:val="afd"/>
    <w:next w:val="af6"/>
    <w:qFormat/>
    <w:rsid w:val="00A057A4"/>
    <w:pPr>
      <w:outlineLvl w:val="5"/>
    </w:pPr>
  </w:style>
  <w:style w:type="paragraph" w:customStyle="1" w:styleId="afd">
    <w:name w:val="三级条标题"/>
    <w:basedOn w:val="afe"/>
    <w:next w:val="af6"/>
    <w:qFormat/>
    <w:rsid w:val="00A057A4"/>
    <w:pPr>
      <w:outlineLvl w:val="4"/>
    </w:pPr>
  </w:style>
  <w:style w:type="paragraph" w:customStyle="1" w:styleId="afe">
    <w:name w:val="二级条标题"/>
    <w:basedOn w:val="aff"/>
    <w:next w:val="af6"/>
    <w:qFormat/>
    <w:rsid w:val="00A057A4"/>
    <w:pPr>
      <w:spacing w:beforeLines="0" w:afterLines="0"/>
      <w:outlineLvl w:val="3"/>
    </w:pPr>
  </w:style>
  <w:style w:type="paragraph" w:customStyle="1" w:styleId="aff">
    <w:name w:val="一级条标题"/>
    <w:next w:val="af6"/>
    <w:qFormat/>
    <w:rsid w:val="00A057A4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0">
    <w:name w:val="正文表标题"/>
    <w:next w:val="af6"/>
    <w:qFormat/>
    <w:rsid w:val="00A057A4"/>
    <w:pPr>
      <w:spacing w:beforeLines="50" w:afterLines="50"/>
      <w:ind w:left="1702"/>
      <w:jc w:val="center"/>
    </w:pPr>
    <w:rPr>
      <w:rFonts w:ascii="黑体" w:eastAsia="黑体"/>
      <w:sz w:val="21"/>
    </w:rPr>
  </w:style>
  <w:style w:type="paragraph" w:customStyle="1" w:styleId="aff1">
    <w:name w:val="注×：（正文）"/>
    <w:qFormat/>
    <w:rsid w:val="00A057A4"/>
    <w:pPr>
      <w:ind w:left="811" w:hanging="448"/>
      <w:jc w:val="both"/>
    </w:pPr>
    <w:rPr>
      <w:rFonts w:ascii="宋体"/>
      <w:sz w:val="18"/>
      <w:szCs w:val="18"/>
    </w:rPr>
  </w:style>
  <w:style w:type="paragraph" w:customStyle="1" w:styleId="23">
    <w:name w:val="封面标准号2"/>
    <w:qFormat/>
    <w:rsid w:val="00A057A4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2">
    <w:name w:val="其他标准称谓"/>
    <w:next w:val="a"/>
    <w:qFormat/>
    <w:rsid w:val="00A057A4"/>
    <w:pPr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3">
    <w:name w:val="图表脚注说明"/>
    <w:basedOn w:val="a"/>
    <w:qFormat/>
    <w:rsid w:val="00A057A4"/>
    <w:pPr>
      <w:snapToGrid w:val="0"/>
      <w:spacing w:line="360" w:lineRule="auto"/>
      <w:ind w:firstLine="363"/>
    </w:pPr>
    <w:rPr>
      <w:rFonts w:ascii="宋体" w:eastAsia="仿宋_GB2312" w:hAnsi="Times New Roman" w:cs="Times New Roman"/>
      <w:sz w:val="18"/>
      <w:szCs w:val="18"/>
    </w:rPr>
  </w:style>
  <w:style w:type="paragraph" w:customStyle="1" w:styleId="110">
    <w:name w:val="索引 11"/>
    <w:basedOn w:val="a"/>
    <w:next w:val="a"/>
    <w:qFormat/>
    <w:rsid w:val="00A057A4"/>
  </w:style>
  <w:style w:type="paragraph" w:customStyle="1" w:styleId="aff4">
    <w:name w:val="图标脚注说明"/>
    <w:basedOn w:val="af6"/>
    <w:qFormat/>
    <w:rsid w:val="00A057A4"/>
    <w:pPr>
      <w:ind w:left="840" w:firstLineChars="0" w:hanging="420"/>
    </w:pPr>
    <w:rPr>
      <w:sz w:val="18"/>
      <w:szCs w:val="18"/>
    </w:rPr>
  </w:style>
  <w:style w:type="paragraph" w:customStyle="1" w:styleId="aff5">
    <w:name w:val="附录三级无"/>
    <w:basedOn w:val="aff6"/>
    <w:qFormat/>
    <w:rsid w:val="00A057A4"/>
    <w:rPr>
      <w:rFonts w:ascii="宋体" w:eastAsia="宋体"/>
      <w:szCs w:val="21"/>
    </w:rPr>
  </w:style>
  <w:style w:type="paragraph" w:customStyle="1" w:styleId="aff6">
    <w:name w:val="附录三级条标题"/>
    <w:basedOn w:val="aff7"/>
    <w:next w:val="af6"/>
    <w:qFormat/>
    <w:rsid w:val="00A057A4"/>
    <w:pPr>
      <w:outlineLvl w:val="4"/>
    </w:pPr>
  </w:style>
  <w:style w:type="paragraph" w:customStyle="1" w:styleId="aff7">
    <w:name w:val="附录二级条标题"/>
    <w:basedOn w:val="a"/>
    <w:next w:val="af6"/>
    <w:qFormat/>
    <w:rsid w:val="00A057A4"/>
    <w:pPr>
      <w:widowControl/>
      <w:tabs>
        <w:tab w:val="left" w:pos="360"/>
      </w:tabs>
      <w:wordWrap w:val="0"/>
      <w:overflowPunct w:val="0"/>
      <w:autoSpaceDE w:val="0"/>
      <w:autoSpaceDN w:val="0"/>
      <w:snapToGrid w:val="0"/>
      <w:spacing w:beforeLines="50" w:afterLines="50" w:line="360" w:lineRule="auto"/>
      <w:textAlignment w:val="baseline"/>
      <w:outlineLvl w:val="3"/>
    </w:pPr>
    <w:rPr>
      <w:rFonts w:ascii="黑体" w:eastAsia="黑体" w:hAnsi="Times New Roman" w:cs="Times New Roman"/>
      <w:kern w:val="21"/>
      <w:sz w:val="28"/>
      <w:szCs w:val="20"/>
    </w:rPr>
  </w:style>
  <w:style w:type="paragraph" w:customStyle="1" w:styleId="aff8">
    <w:name w:val="附录五级条标题"/>
    <w:basedOn w:val="aff9"/>
    <w:next w:val="af6"/>
    <w:qFormat/>
    <w:rsid w:val="00A057A4"/>
    <w:pPr>
      <w:outlineLvl w:val="6"/>
    </w:pPr>
  </w:style>
  <w:style w:type="paragraph" w:customStyle="1" w:styleId="aff9">
    <w:name w:val="附录四级条标题"/>
    <w:basedOn w:val="aff6"/>
    <w:next w:val="af6"/>
    <w:qFormat/>
    <w:rsid w:val="00A057A4"/>
    <w:pPr>
      <w:outlineLvl w:val="5"/>
    </w:pPr>
  </w:style>
  <w:style w:type="paragraph" w:customStyle="1" w:styleId="affa">
    <w:name w:val="数字编号列项（二级）"/>
    <w:qFormat/>
    <w:rsid w:val="00A057A4"/>
    <w:pPr>
      <w:tabs>
        <w:tab w:val="left" w:pos="840"/>
      </w:tabs>
      <w:ind w:left="1259" w:hanging="419"/>
      <w:jc w:val="both"/>
    </w:pPr>
    <w:rPr>
      <w:rFonts w:ascii="宋体"/>
      <w:sz w:val="21"/>
    </w:rPr>
  </w:style>
  <w:style w:type="paragraph" w:customStyle="1" w:styleId="affb">
    <w:name w:val="示例"/>
    <w:next w:val="affc"/>
    <w:qFormat/>
    <w:rsid w:val="00A057A4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c">
    <w:name w:val="示例内容"/>
    <w:qFormat/>
    <w:rsid w:val="00A057A4"/>
    <w:pPr>
      <w:ind w:firstLineChars="200" w:firstLine="200"/>
    </w:pPr>
    <w:rPr>
      <w:rFonts w:ascii="宋体"/>
      <w:sz w:val="18"/>
      <w:szCs w:val="18"/>
    </w:rPr>
  </w:style>
  <w:style w:type="paragraph" w:customStyle="1" w:styleId="24">
    <w:name w:val="封面标准名称2"/>
    <w:basedOn w:val="af9"/>
    <w:qFormat/>
    <w:rsid w:val="00A057A4"/>
    <w:pPr>
      <w:spacing w:beforeLines="630"/>
    </w:pPr>
  </w:style>
  <w:style w:type="paragraph" w:customStyle="1" w:styleId="affd">
    <w:name w:val="封面标准文稿类别"/>
    <w:basedOn w:val="affe"/>
    <w:qFormat/>
    <w:rsid w:val="00A057A4"/>
    <w:pPr>
      <w:spacing w:after="160" w:line="240" w:lineRule="auto"/>
    </w:pPr>
    <w:rPr>
      <w:sz w:val="24"/>
    </w:rPr>
  </w:style>
  <w:style w:type="paragraph" w:customStyle="1" w:styleId="affe">
    <w:name w:val="封面一致性程度标识"/>
    <w:basedOn w:val="af8"/>
    <w:qFormat/>
    <w:rsid w:val="00A057A4"/>
    <w:pPr>
      <w:spacing w:before="440"/>
    </w:pPr>
    <w:rPr>
      <w:rFonts w:ascii="宋体" w:eastAsia="宋体"/>
    </w:rPr>
  </w:style>
  <w:style w:type="paragraph" w:customStyle="1" w:styleId="afff">
    <w:name w:val="附录字母编号列项（一级）"/>
    <w:qFormat/>
    <w:rsid w:val="00A057A4"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afff0">
    <w:name w:val="附录四级无"/>
    <w:basedOn w:val="aff9"/>
    <w:qFormat/>
    <w:rsid w:val="00A057A4"/>
    <w:rPr>
      <w:rFonts w:ascii="宋体" w:eastAsia="宋体"/>
      <w:szCs w:val="21"/>
    </w:rPr>
  </w:style>
  <w:style w:type="paragraph" w:customStyle="1" w:styleId="91">
    <w:name w:val="索引 91"/>
    <w:basedOn w:val="a"/>
    <w:next w:val="a"/>
    <w:qFormat/>
    <w:rsid w:val="00A057A4"/>
    <w:pPr>
      <w:snapToGrid w:val="0"/>
      <w:spacing w:line="360" w:lineRule="auto"/>
      <w:ind w:left="1890" w:hanging="210"/>
      <w:jc w:val="left"/>
    </w:pPr>
    <w:rPr>
      <w:rFonts w:eastAsia="仿宋_GB2312" w:cs="Times New Roman"/>
      <w:sz w:val="20"/>
      <w:szCs w:val="20"/>
    </w:rPr>
  </w:style>
  <w:style w:type="paragraph" w:customStyle="1" w:styleId="afff1">
    <w:name w:val="附录一级无"/>
    <w:basedOn w:val="afff2"/>
    <w:qFormat/>
    <w:rsid w:val="00A057A4"/>
    <w:rPr>
      <w:rFonts w:ascii="宋体" w:eastAsia="宋体"/>
      <w:szCs w:val="21"/>
    </w:rPr>
  </w:style>
  <w:style w:type="paragraph" w:customStyle="1" w:styleId="afff2">
    <w:name w:val="附录一级条标题"/>
    <w:basedOn w:val="afff3"/>
    <w:next w:val="af6"/>
    <w:qFormat/>
    <w:rsid w:val="00A057A4"/>
    <w:p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afff3">
    <w:name w:val="附录章标题"/>
    <w:next w:val="af6"/>
    <w:qFormat/>
    <w:rsid w:val="00A057A4"/>
    <w:pPr>
      <w:wordWrap w:val="0"/>
      <w:overflowPunct w:val="0"/>
      <w:autoSpaceDE w:val="0"/>
      <w:spacing w:beforeLines="100" w:afterLines="100"/>
      <w:ind w:left="3545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4">
    <w:name w:val="三级无"/>
    <w:basedOn w:val="afd"/>
    <w:qFormat/>
    <w:rsid w:val="00A057A4"/>
    <w:rPr>
      <w:rFonts w:ascii="宋体" w:eastAsia="宋体"/>
    </w:rPr>
  </w:style>
  <w:style w:type="paragraph" w:customStyle="1" w:styleId="afff5">
    <w:name w:val="前言、引言标题"/>
    <w:next w:val="af6"/>
    <w:qFormat/>
    <w:rsid w:val="00A057A4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6">
    <w:name w:val="发布日期"/>
    <w:qFormat/>
    <w:rsid w:val="00A057A4"/>
    <w:rPr>
      <w:rFonts w:eastAsia="黑体"/>
      <w:sz w:val="28"/>
    </w:rPr>
  </w:style>
  <w:style w:type="paragraph" w:customStyle="1" w:styleId="afff7">
    <w:name w:val="参考文献、索引标题"/>
    <w:basedOn w:val="a"/>
    <w:next w:val="af6"/>
    <w:qFormat/>
    <w:rsid w:val="00A057A4"/>
    <w:pPr>
      <w:keepNext/>
      <w:pageBreakBefore/>
      <w:widowControl/>
      <w:shd w:val="clear" w:color="FFFFFF" w:fill="FFFFFF"/>
      <w:snapToGrid w:val="0"/>
      <w:spacing w:before="640" w:after="200" w:line="360" w:lineRule="auto"/>
      <w:jc w:val="center"/>
      <w:outlineLvl w:val="0"/>
    </w:pPr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afff8">
    <w:name w:val="标准书眉_偶数页"/>
    <w:basedOn w:val="afff9"/>
    <w:next w:val="a"/>
    <w:qFormat/>
    <w:rsid w:val="00A057A4"/>
    <w:pPr>
      <w:jc w:val="left"/>
    </w:pPr>
  </w:style>
  <w:style w:type="paragraph" w:customStyle="1" w:styleId="afff9">
    <w:name w:val="标准书眉_奇数页"/>
    <w:next w:val="a"/>
    <w:qFormat/>
    <w:rsid w:val="00A057A4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a">
    <w:name w:val="其他实施日期"/>
    <w:basedOn w:val="afffb"/>
    <w:qFormat/>
    <w:rsid w:val="00A057A4"/>
  </w:style>
  <w:style w:type="paragraph" w:customStyle="1" w:styleId="afffb">
    <w:name w:val="实施日期"/>
    <w:basedOn w:val="afff6"/>
    <w:qFormat/>
    <w:rsid w:val="00A057A4"/>
    <w:pPr>
      <w:jc w:val="right"/>
    </w:pPr>
  </w:style>
  <w:style w:type="paragraph" w:customStyle="1" w:styleId="51">
    <w:name w:val="索引 51"/>
    <w:basedOn w:val="a"/>
    <w:next w:val="a"/>
    <w:qFormat/>
    <w:rsid w:val="00A057A4"/>
    <w:pPr>
      <w:snapToGrid w:val="0"/>
      <w:spacing w:line="360" w:lineRule="auto"/>
      <w:ind w:left="1050" w:hanging="210"/>
      <w:jc w:val="left"/>
    </w:pPr>
    <w:rPr>
      <w:rFonts w:eastAsia="仿宋_GB2312" w:cs="Times New Roman"/>
      <w:sz w:val="20"/>
      <w:szCs w:val="20"/>
    </w:rPr>
  </w:style>
  <w:style w:type="paragraph" w:customStyle="1" w:styleId="25">
    <w:name w:val="封面标准文稿编辑信息2"/>
    <w:basedOn w:val="afffc"/>
    <w:qFormat/>
    <w:rsid w:val="00A057A4"/>
  </w:style>
  <w:style w:type="paragraph" w:customStyle="1" w:styleId="afffc">
    <w:name w:val="封面标准文稿编辑信息"/>
    <w:basedOn w:val="affd"/>
    <w:qFormat/>
    <w:rsid w:val="00A057A4"/>
    <w:pPr>
      <w:spacing w:before="180" w:line="180" w:lineRule="exact"/>
    </w:pPr>
    <w:rPr>
      <w:sz w:val="21"/>
    </w:rPr>
  </w:style>
  <w:style w:type="paragraph" w:customStyle="1" w:styleId="afffd">
    <w:name w:val="编号列项（三级）"/>
    <w:qFormat/>
    <w:rsid w:val="00A057A4"/>
    <w:rPr>
      <w:rFonts w:ascii="宋体"/>
      <w:sz w:val="21"/>
    </w:rPr>
  </w:style>
  <w:style w:type="paragraph" w:customStyle="1" w:styleId="afffe">
    <w:name w:val="附录图标号"/>
    <w:basedOn w:val="a"/>
    <w:qFormat/>
    <w:rsid w:val="00A057A4"/>
    <w:pPr>
      <w:keepNext/>
      <w:pageBreakBefore/>
      <w:widowControl/>
      <w:snapToGrid w:val="0"/>
      <w:spacing w:line="14" w:lineRule="exact"/>
      <w:ind w:firstLine="363"/>
      <w:jc w:val="center"/>
      <w:outlineLvl w:val="0"/>
    </w:pPr>
    <w:rPr>
      <w:rFonts w:ascii="Times New Roman" w:eastAsia="仿宋_GB2312" w:hAnsi="Times New Roman" w:cs="Times New Roman"/>
      <w:color w:val="FFFFFF"/>
      <w:sz w:val="28"/>
      <w:szCs w:val="24"/>
    </w:rPr>
  </w:style>
  <w:style w:type="paragraph" w:customStyle="1" w:styleId="affff">
    <w:name w:val="其他标准标志"/>
    <w:basedOn w:val="affff0"/>
    <w:qFormat/>
    <w:rsid w:val="00A057A4"/>
    <w:rPr>
      <w:w w:val="130"/>
    </w:rPr>
  </w:style>
  <w:style w:type="paragraph" w:customStyle="1" w:styleId="affff0">
    <w:name w:val="标准标志"/>
    <w:next w:val="a"/>
    <w:qFormat/>
    <w:rsid w:val="00A057A4"/>
    <w:pPr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1">
    <w:name w:val="附录表标号"/>
    <w:basedOn w:val="a"/>
    <w:next w:val="af6"/>
    <w:qFormat/>
    <w:rsid w:val="00A057A4"/>
    <w:pPr>
      <w:tabs>
        <w:tab w:val="left" w:pos="0"/>
      </w:tabs>
      <w:snapToGrid w:val="0"/>
      <w:spacing w:line="14" w:lineRule="exact"/>
      <w:ind w:left="811" w:hanging="448"/>
      <w:jc w:val="center"/>
      <w:outlineLvl w:val="0"/>
    </w:pPr>
    <w:rPr>
      <w:rFonts w:ascii="Times New Roman" w:eastAsia="仿宋_GB2312" w:hAnsi="Times New Roman" w:cs="Times New Roman"/>
      <w:color w:val="FFFFFF"/>
      <w:sz w:val="28"/>
      <w:szCs w:val="24"/>
    </w:rPr>
  </w:style>
  <w:style w:type="paragraph" w:customStyle="1" w:styleId="17">
    <w:name w:val="索引标题1"/>
    <w:basedOn w:val="a"/>
    <w:next w:val="110"/>
    <w:qFormat/>
    <w:rsid w:val="00A057A4"/>
    <w:pPr>
      <w:snapToGrid w:val="0"/>
      <w:spacing w:before="120" w:after="120" w:line="360" w:lineRule="auto"/>
      <w:jc w:val="center"/>
    </w:pPr>
    <w:rPr>
      <w:rFonts w:eastAsia="仿宋_GB2312" w:cs="Times New Roman"/>
      <w:b/>
      <w:bCs/>
      <w:iCs/>
      <w:sz w:val="28"/>
      <w:szCs w:val="20"/>
    </w:rPr>
  </w:style>
  <w:style w:type="paragraph" w:customStyle="1" w:styleId="affff2">
    <w:name w:val="标准书眉一"/>
    <w:qFormat/>
    <w:rsid w:val="00A057A4"/>
    <w:pPr>
      <w:jc w:val="both"/>
    </w:pPr>
  </w:style>
  <w:style w:type="paragraph" w:customStyle="1" w:styleId="18">
    <w:name w:val="修订1"/>
    <w:uiPriority w:val="99"/>
    <w:unhideWhenUsed/>
    <w:rsid w:val="00A057A4"/>
    <w:rPr>
      <w:rFonts w:ascii="Calibri" w:hAnsi="Calibri" w:cs="黑体"/>
      <w:kern w:val="2"/>
      <w:sz w:val="21"/>
      <w:szCs w:val="22"/>
    </w:rPr>
  </w:style>
  <w:style w:type="paragraph" w:customStyle="1" w:styleId="26">
    <w:name w:val="封面一致性程度标识2"/>
    <w:basedOn w:val="affe"/>
    <w:qFormat/>
    <w:rsid w:val="00A057A4"/>
  </w:style>
  <w:style w:type="paragraph" w:customStyle="1" w:styleId="19">
    <w:name w:val="封面标准号1"/>
    <w:qFormat/>
    <w:rsid w:val="00A057A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3">
    <w:name w:val="其他发布部门"/>
    <w:basedOn w:val="affff4"/>
    <w:qFormat/>
    <w:rsid w:val="00A057A4"/>
    <w:pPr>
      <w:spacing w:line="0" w:lineRule="atLeast"/>
    </w:pPr>
    <w:rPr>
      <w:rFonts w:ascii="黑体" w:eastAsia="黑体"/>
      <w:b w:val="0"/>
    </w:rPr>
  </w:style>
  <w:style w:type="paragraph" w:customStyle="1" w:styleId="affff4">
    <w:name w:val="发布部门"/>
    <w:next w:val="af6"/>
    <w:qFormat/>
    <w:rsid w:val="00A057A4"/>
    <w:pPr>
      <w:jc w:val="center"/>
    </w:pPr>
    <w:rPr>
      <w:rFonts w:ascii="宋体"/>
      <w:b/>
      <w:spacing w:val="20"/>
      <w:w w:val="135"/>
      <w:sz w:val="28"/>
    </w:rPr>
  </w:style>
  <w:style w:type="paragraph" w:customStyle="1" w:styleId="71">
    <w:name w:val="索引 71"/>
    <w:basedOn w:val="a"/>
    <w:next w:val="a"/>
    <w:qFormat/>
    <w:rsid w:val="00A057A4"/>
    <w:pPr>
      <w:snapToGrid w:val="0"/>
      <w:spacing w:line="360" w:lineRule="auto"/>
      <w:ind w:left="1470" w:hanging="210"/>
      <w:jc w:val="left"/>
    </w:pPr>
    <w:rPr>
      <w:rFonts w:eastAsia="仿宋_GB2312" w:cs="Times New Roman"/>
      <w:sz w:val="20"/>
      <w:szCs w:val="20"/>
    </w:rPr>
  </w:style>
  <w:style w:type="paragraph" w:customStyle="1" w:styleId="affff5">
    <w:name w:val="二级无"/>
    <w:basedOn w:val="afe"/>
    <w:qFormat/>
    <w:rsid w:val="00A057A4"/>
    <w:rPr>
      <w:rFonts w:ascii="宋体" w:eastAsia="宋体"/>
    </w:rPr>
  </w:style>
  <w:style w:type="paragraph" w:customStyle="1" w:styleId="affff6">
    <w:name w:val="列项●（二级）"/>
    <w:qFormat/>
    <w:rsid w:val="00A057A4"/>
    <w:pPr>
      <w:tabs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ffff7">
    <w:name w:val="正文公式编号制表符"/>
    <w:basedOn w:val="af6"/>
    <w:next w:val="af6"/>
    <w:qFormat/>
    <w:rsid w:val="00A057A4"/>
    <w:pPr>
      <w:ind w:firstLineChars="0" w:firstLine="0"/>
    </w:pPr>
  </w:style>
  <w:style w:type="paragraph" w:customStyle="1" w:styleId="affff8">
    <w:name w:val="目次、索引正文"/>
    <w:qFormat/>
    <w:rsid w:val="00A057A4"/>
    <w:pPr>
      <w:spacing w:line="320" w:lineRule="exact"/>
      <w:jc w:val="both"/>
    </w:pPr>
    <w:rPr>
      <w:rFonts w:ascii="宋体"/>
      <w:sz w:val="21"/>
    </w:rPr>
  </w:style>
  <w:style w:type="paragraph" w:customStyle="1" w:styleId="affff9">
    <w:name w:val="其他发布日期"/>
    <w:basedOn w:val="afff6"/>
    <w:qFormat/>
    <w:rsid w:val="00A057A4"/>
  </w:style>
  <w:style w:type="paragraph" w:customStyle="1" w:styleId="affffa">
    <w:name w:val="一级无"/>
    <w:basedOn w:val="aff"/>
    <w:qFormat/>
    <w:rsid w:val="00A057A4"/>
    <w:rPr>
      <w:rFonts w:ascii="宋体" w:eastAsia="宋体"/>
    </w:rPr>
  </w:style>
  <w:style w:type="paragraph" w:customStyle="1" w:styleId="affffb">
    <w:name w:val="参考文献"/>
    <w:basedOn w:val="a"/>
    <w:next w:val="af6"/>
    <w:qFormat/>
    <w:rsid w:val="00A057A4"/>
    <w:pPr>
      <w:keepNext/>
      <w:pageBreakBefore/>
      <w:widowControl/>
      <w:shd w:val="clear" w:color="FFFFFF" w:fill="FFFFFF"/>
      <w:snapToGrid w:val="0"/>
      <w:spacing w:before="640" w:after="200" w:line="360" w:lineRule="auto"/>
      <w:jc w:val="center"/>
      <w:outlineLvl w:val="0"/>
    </w:pPr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affffc">
    <w:name w:val="附录公式编号制表符"/>
    <w:basedOn w:val="a"/>
    <w:next w:val="af6"/>
    <w:qFormat/>
    <w:rsid w:val="00A057A4"/>
    <w:pPr>
      <w:widowControl/>
      <w:tabs>
        <w:tab w:val="center" w:pos="4201"/>
        <w:tab w:val="right" w:leader="dot" w:pos="9298"/>
      </w:tabs>
      <w:autoSpaceDE w:val="0"/>
      <w:autoSpaceDN w:val="0"/>
      <w:snapToGrid w:val="0"/>
      <w:spacing w:line="360" w:lineRule="auto"/>
    </w:pPr>
    <w:rPr>
      <w:rFonts w:ascii="宋体" w:eastAsia="仿宋_GB2312" w:hAnsi="Times New Roman" w:cs="Times New Roman"/>
      <w:kern w:val="0"/>
      <w:sz w:val="28"/>
      <w:szCs w:val="20"/>
    </w:rPr>
  </w:style>
  <w:style w:type="paragraph" w:customStyle="1" w:styleId="affffd">
    <w:name w:val="图的脚注"/>
    <w:next w:val="af6"/>
    <w:qFormat/>
    <w:rsid w:val="00A057A4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e">
    <w:name w:val="标准书脚_奇数页"/>
    <w:qFormat/>
    <w:rsid w:val="00A057A4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61">
    <w:name w:val="索引 61"/>
    <w:basedOn w:val="a"/>
    <w:next w:val="a"/>
    <w:qFormat/>
    <w:rsid w:val="00A057A4"/>
    <w:pPr>
      <w:snapToGrid w:val="0"/>
      <w:spacing w:line="360" w:lineRule="auto"/>
      <w:ind w:left="1260" w:hanging="210"/>
      <w:jc w:val="left"/>
    </w:pPr>
    <w:rPr>
      <w:rFonts w:eastAsia="仿宋_GB2312" w:cs="Times New Roman"/>
      <w:sz w:val="20"/>
      <w:szCs w:val="20"/>
    </w:rPr>
  </w:style>
  <w:style w:type="paragraph" w:customStyle="1" w:styleId="afffff">
    <w:name w:val="注：（正文）"/>
    <w:basedOn w:val="afffff0"/>
    <w:next w:val="af6"/>
    <w:qFormat/>
    <w:rsid w:val="00A057A4"/>
  </w:style>
  <w:style w:type="paragraph" w:customStyle="1" w:styleId="afffff0">
    <w:name w:val="注："/>
    <w:next w:val="af6"/>
    <w:qFormat/>
    <w:rsid w:val="00A057A4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ff1">
    <w:name w:val="附录五级无"/>
    <w:basedOn w:val="aff8"/>
    <w:qFormat/>
    <w:rsid w:val="00A057A4"/>
    <w:rPr>
      <w:rFonts w:ascii="宋体" w:eastAsia="宋体"/>
      <w:szCs w:val="21"/>
    </w:rPr>
  </w:style>
  <w:style w:type="paragraph" w:customStyle="1" w:styleId="afffff2">
    <w:name w:val="封面正文"/>
    <w:qFormat/>
    <w:rsid w:val="00A057A4"/>
    <w:pPr>
      <w:jc w:val="both"/>
    </w:pPr>
  </w:style>
  <w:style w:type="paragraph" w:customStyle="1" w:styleId="afffff3">
    <w:name w:val="注×："/>
    <w:qFormat/>
    <w:rsid w:val="00A057A4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31">
    <w:name w:val="索引 31"/>
    <w:basedOn w:val="a"/>
    <w:next w:val="a"/>
    <w:qFormat/>
    <w:rsid w:val="00A057A4"/>
    <w:pPr>
      <w:snapToGrid w:val="0"/>
      <w:spacing w:line="360" w:lineRule="auto"/>
      <w:ind w:left="630" w:hanging="210"/>
      <w:jc w:val="left"/>
    </w:pPr>
    <w:rPr>
      <w:rFonts w:eastAsia="仿宋_GB2312" w:cs="Times New Roman"/>
      <w:sz w:val="20"/>
      <w:szCs w:val="20"/>
    </w:rPr>
  </w:style>
  <w:style w:type="paragraph" w:customStyle="1" w:styleId="afffff4">
    <w:name w:val="附录数字编号列项（二级）"/>
    <w:qFormat/>
    <w:rsid w:val="00A057A4"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afffff5">
    <w:name w:val="条文脚注"/>
    <w:basedOn w:val="ab"/>
    <w:qFormat/>
    <w:rsid w:val="00A057A4"/>
    <w:pPr>
      <w:ind w:left="0" w:firstLine="0"/>
      <w:jc w:val="both"/>
    </w:pPr>
  </w:style>
  <w:style w:type="paragraph" w:customStyle="1" w:styleId="81">
    <w:name w:val="索引 81"/>
    <w:basedOn w:val="a"/>
    <w:next w:val="a"/>
    <w:qFormat/>
    <w:rsid w:val="00A057A4"/>
    <w:pPr>
      <w:snapToGrid w:val="0"/>
      <w:spacing w:line="360" w:lineRule="auto"/>
      <w:ind w:left="1680" w:hanging="210"/>
      <w:jc w:val="left"/>
    </w:pPr>
    <w:rPr>
      <w:rFonts w:eastAsia="仿宋_GB2312" w:cs="Times New Roman"/>
      <w:sz w:val="20"/>
      <w:szCs w:val="20"/>
    </w:rPr>
  </w:style>
  <w:style w:type="paragraph" w:customStyle="1" w:styleId="afffff6">
    <w:name w:val="示例×："/>
    <w:basedOn w:val="afffff7"/>
    <w:qFormat/>
    <w:rsid w:val="00A057A4"/>
    <w:pPr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ff7">
    <w:name w:val="章标题"/>
    <w:next w:val="af6"/>
    <w:qFormat/>
    <w:rsid w:val="00A057A4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TOC1">
    <w:name w:val="TOC 标题1"/>
    <w:basedOn w:val="1"/>
    <w:next w:val="a"/>
    <w:qFormat/>
    <w:rsid w:val="00A057A4"/>
    <w:pPr>
      <w:widowControl/>
      <w:snapToGrid w:val="0"/>
      <w:spacing w:before="480" w:after="0" w:line="276" w:lineRule="auto"/>
      <w:jc w:val="left"/>
      <w:outlineLvl w:val="9"/>
    </w:pPr>
    <w:rPr>
      <w:rFonts w:ascii="Cambria" w:hAnsi="Cambria"/>
      <w:b w:val="0"/>
      <w:color w:val="365F90"/>
      <w:kern w:val="0"/>
      <w:sz w:val="28"/>
      <w:szCs w:val="28"/>
    </w:rPr>
  </w:style>
  <w:style w:type="paragraph" w:customStyle="1" w:styleId="afffff8">
    <w:name w:val="目次、标准名称标题"/>
    <w:basedOn w:val="a"/>
    <w:next w:val="af6"/>
    <w:qFormat/>
    <w:rsid w:val="00A057A4"/>
    <w:pPr>
      <w:keepNext/>
      <w:pageBreakBefore/>
      <w:widowControl/>
      <w:shd w:val="clear" w:color="FFFFFF" w:fill="FFFFFF"/>
      <w:snapToGrid w:val="0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9">
    <w:name w:val="标准称谓"/>
    <w:next w:val="a"/>
    <w:qFormat/>
    <w:rsid w:val="00A057A4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fa">
    <w:name w:val="示例后文字"/>
    <w:basedOn w:val="af6"/>
    <w:next w:val="af6"/>
    <w:qFormat/>
    <w:rsid w:val="00A057A4"/>
    <w:pPr>
      <w:ind w:firstLine="360"/>
    </w:pPr>
    <w:rPr>
      <w:sz w:val="18"/>
    </w:rPr>
  </w:style>
  <w:style w:type="paragraph" w:customStyle="1" w:styleId="32">
    <w:name w:val="列出段落3"/>
    <w:basedOn w:val="a"/>
    <w:uiPriority w:val="34"/>
    <w:qFormat/>
    <w:rsid w:val="00A057A4"/>
    <w:pPr>
      <w:ind w:firstLineChars="200" w:firstLine="420"/>
    </w:pPr>
  </w:style>
  <w:style w:type="paragraph" w:customStyle="1" w:styleId="afffffb">
    <w:name w:val="封面标准代替信息"/>
    <w:qFormat/>
    <w:rsid w:val="00A057A4"/>
    <w:pPr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fffc">
    <w:name w:val="字母编号列项（一级）"/>
    <w:qFormat/>
    <w:rsid w:val="00A057A4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ffffd">
    <w:name w:val="标准书脚_偶数页"/>
    <w:qFormat/>
    <w:rsid w:val="00A057A4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fe">
    <w:name w:val="列项◆（三级）"/>
    <w:basedOn w:val="a"/>
    <w:qFormat/>
    <w:rsid w:val="00A057A4"/>
    <w:pPr>
      <w:tabs>
        <w:tab w:val="left" w:pos="1678"/>
      </w:tabs>
      <w:snapToGrid w:val="0"/>
      <w:spacing w:line="360" w:lineRule="auto"/>
      <w:ind w:left="1678" w:hanging="414"/>
    </w:pPr>
    <w:rPr>
      <w:rFonts w:ascii="宋体" w:eastAsia="仿宋_GB2312" w:hAnsi="Times New Roman" w:cs="Times New Roman"/>
      <w:sz w:val="28"/>
      <w:szCs w:val="21"/>
    </w:rPr>
  </w:style>
  <w:style w:type="paragraph" w:customStyle="1" w:styleId="210">
    <w:name w:val="索引 21"/>
    <w:basedOn w:val="a"/>
    <w:next w:val="a"/>
    <w:qFormat/>
    <w:rsid w:val="00A057A4"/>
    <w:pPr>
      <w:snapToGrid w:val="0"/>
      <w:spacing w:line="360" w:lineRule="auto"/>
      <w:ind w:left="420" w:hanging="210"/>
      <w:jc w:val="left"/>
    </w:pPr>
    <w:rPr>
      <w:rFonts w:eastAsia="仿宋_GB2312" w:cs="Times New Roman"/>
      <w:sz w:val="20"/>
      <w:szCs w:val="20"/>
    </w:rPr>
  </w:style>
  <w:style w:type="paragraph" w:customStyle="1" w:styleId="affffff">
    <w:name w:val="附录二级无"/>
    <w:basedOn w:val="aff7"/>
    <w:qFormat/>
    <w:rsid w:val="00A057A4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affffff0">
    <w:name w:val="附录表标题"/>
    <w:basedOn w:val="a"/>
    <w:next w:val="af6"/>
    <w:qFormat/>
    <w:rsid w:val="00A057A4"/>
    <w:pPr>
      <w:tabs>
        <w:tab w:val="left" w:pos="0"/>
      </w:tabs>
      <w:snapToGrid w:val="0"/>
      <w:spacing w:beforeLines="50" w:afterLines="50" w:line="360" w:lineRule="auto"/>
      <w:ind w:left="567" w:hanging="567"/>
      <w:jc w:val="center"/>
    </w:pPr>
    <w:rPr>
      <w:rFonts w:ascii="黑体" w:eastAsia="黑体" w:hAnsi="Times New Roman" w:cs="Times New Roman"/>
      <w:sz w:val="28"/>
      <w:szCs w:val="21"/>
    </w:rPr>
  </w:style>
  <w:style w:type="paragraph" w:customStyle="1" w:styleId="affffff1">
    <w:name w:val="附录标题"/>
    <w:basedOn w:val="af6"/>
    <w:next w:val="af6"/>
    <w:qFormat/>
    <w:rsid w:val="00A057A4"/>
    <w:pPr>
      <w:ind w:firstLineChars="0" w:firstLine="0"/>
      <w:jc w:val="center"/>
    </w:pPr>
    <w:rPr>
      <w:rFonts w:ascii="黑体" w:eastAsia="黑体"/>
    </w:rPr>
  </w:style>
  <w:style w:type="paragraph" w:customStyle="1" w:styleId="affffff2">
    <w:name w:val="列项说明数字编号"/>
    <w:qFormat/>
    <w:rsid w:val="00A057A4"/>
    <w:pPr>
      <w:ind w:leftChars="400" w:left="600" w:hangingChars="200" w:hanging="200"/>
    </w:pPr>
    <w:rPr>
      <w:rFonts w:ascii="宋体"/>
      <w:sz w:val="21"/>
    </w:rPr>
  </w:style>
  <w:style w:type="paragraph" w:customStyle="1" w:styleId="affffff3">
    <w:name w:val="终结线"/>
    <w:basedOn w:val="a"/>
    <w:qFormat/>
    <w:rsid w:val="00A057A4"/>
    <w:pPr>
      <w:snapToGrid w:val="0"/>
      <w:spacing w:line="360" w:lineRule="auto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affffff4">
    <w:name w:val="正文图标题"/>
    <w:next w:val="af6"/>
    <w:qFormat/>
    <w:rsid w:val="00A057A4"/>
    <w:pPr>
      <w:spacing w:beforeLines="50" w:afterLines="50"/>
      <w:jc w:val="center"/>
    </w:pPr>
    <w:rPr>
      <w:rFonts w:ascii="黑体" w:eastAsia="黑体"/>
      <w:sz w:val="21"/>
    </w:rPr>
  </w:style>
  <w:style w:type="paragraph" w:customStyle="1" w:styleId="27">
    <w:name w:val="封面标准英文名称2"/>
    <w:basedOn w:val="af8"/>
    <w:qFormat/>
    <w:rsid w:val="00A057A4"/>
  </w:style>
  <w:style w:type="paragraph" w:customStyle="1" w:styleId="affffff5">
    <w:name w:val="附录图标题"/>
    <w:basedOn w:val="a"/>
    <w:next w:val="af6"/>
    <w:qFormat/>
    <w:rsid w:val="00A057A4"/>
    <w:pPr>
      <w:tabs>
        <w:tab w:val="left" w:pos="363"/>
      </w:tabs>
      <w:snapToGrid w:val="0"/>
      <w:spacing w:beforeLines="50" w:afterLines="50" w:line="360" w:lineRule="auto"/>
      <w:jc w:val="center"/>
    </w:pPr>
    <w:rPr>
      <w:rFonts w:ascii="黑体" w:eastAsia="黑体" w:hAnsi="Times New Roman" w:cs="Times New Roman"/>
      <w:sz w:val="28"/>
      <w:szCs w:val="21"/>
    </w:rPr>
  </w:style>
  <w:style w:type="paragraph" w:customStyle="1" w:styleId="affffff6">
    <w:name w:val="文献分类号"/>
    <w:qFormat/>
    <w:rsid w:val="00A057A4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7">
    <w:name w:val="四级无"/>
    <w:basedOn w:val="afc"/>
    <w:qFormat/>
    <w:rsid w:val="00A057A4"/>
    <w:rPr>
      <w:rFonts w:ascii="宋体" w:eastAsia="宋体"/>
    </w:rPr>
  </w:style>
  <w:style w:type="paragraph" w:customStyle="1" w:styleId="1a">
    <w:name w:val="列出段落1"/>
    <w:basedOn w:val="a"/>
    <w:qFormat/>
    <w:rsid w:val="00A057A4"/>
    <w:pPr>
      <w:snapToGrid w:val="0"/>
      <w:spacing w:line="360" w:lineRule="auto"/>
      <w:ind w:firstLineChars="200" w:firstLine="420"/>
    </w:pPr>
    <w:rPr>
      <w:rFonts w:eastAsia="仿宋_GB2312"/>
      <w:sz w:val="28"/>
    </w:rPr>
  </w:style>
  <w:style w:type="paragraph" w:customStyle="1" w:styleId="affffff8">
    <w:name w:val="列项说明"/>
    <w:basedOn w:val="a"/>
    <w:qFormat/>
    <w:rsid w:val="00A057A4"/>
    <w:pPr>
      <w:adjustRightInd w:val="0"/>
      <w:snapToGri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仿宋_GB2312" w:hAnsi="Times New Roman" w:cs="Times New Roman"/>
      <w:kern w:val="0"/>
      <w:sz w:val="28"/>
      <w:szCs w:val="20"/>
    </w:rPr>
  </w:style>
  <w:style w:type="paragraph" w:customStyle="1" w:styleId="affffff9">
    <w:name w:val="附录标识"/>
    <w:basedOn w:val="a"/>
    <w:next w:val="af6"/>
    <w:qFormat/>
    <w:rsid w:val="00A057A4"/>
    <w:pPr>
      <w:keepNext/>
      <w:widowControl/>
      <w:shd w:val="clear" w:color="FFFFFF" w:fill="FFFFFF"/>
      <w:tabs>
        <w:tab w:val="left" w:pos="360"/>
        <w:tab w:val="left" w:pos="6405"/>
      </w:tabs>
      <w:snapToGrid w:val="0"/>
      <w:spacing w:before="640" w:after="280" w:line="360" w:lineRule="auto"/>
      <w:jc w:val="center"/>
      <w:outlineLvl w:val="0"/>
    </w:pPr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affffffa">
    <w:name w:val="列项——（一级）"/>
    <w:qFormat/>
    <w:rsid w:val="00A057A4"/>
    <w:pPr>
      <w:widowControl w:val="0"/>
      <w:ind w:left="833" w:hanging="408"/>
      <w:jc w:val="both"/>
    </w:pPr>
    <w:rPr>
      <w:rFonts w:ascii="宋体"/>
      <w:sz w:val="21"/>
    </w:rPr>
  </w:style>
  <w:style w:type="paragraph" w:customStyle="1" w:styleId="Style16">
    <w:name w:val="_Style 16"/>
    <w:basedOn w:val="a"/>
    <w:next w:val="a"/>
    <w:qFormat/>
    <w:rsid w:val="00A057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41">
    <w:name w:val="索引 41"/>
    <w:basedOn w:val="a"/>
    <w:next w:val="a"/>
    <w:qFormat/>
    <w:rsid w:val="00A057A4"/>
    <w:pPr>
      <w:snapToGrid w:val="0"/>
      <w:spacing w:line="360" w:lineRule="auto"/>
      <w:ind w:left="840" w:hanging="210"/>
      <w:jc w:val="left"/>
    </w:pPr>
    <w:rPr>
      <w:rFonts w:eastAsia="仿宋_GB2312" w:cs="Times New Roman"/>
      <w:sz w:val="20"/>
      <w:szCs w:val="20"/>
    </w:rPr>
  </w:style>
  <w:style w:type="paragraph" w:customStyle="1" w:styleId="Style17">
    <w:name w:val="_Style 17"/>
    <w:basedOn w:val="a"/>
    <w:next w:val="a"/>
    <w:qFormat/>
    <w:rsid w:val="00A057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28">
    <w:name w:val="封面标准文稿类别2"/>
    <w:basedOn w:val="affd"/>
    <w:qFormat/>
    <w:rsid w:val="00A0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diagramColors" Target="diagrams/colors8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openxmlformats.org/officeDocument/2006/relationships/diagramQuickStyle" Target="diagrams/quickStyle9.xml"/><Relationship Id="rId47" Type="http://schemas.openxmlformats.org/officeDocument/2006/relationships/diagramColors" Target="diagrams/colors10.xml"/><Relationship Id="rId50" Type="http://schemas.openxmlformats.org/officeDocument/2006/relationships/diagramQuickStyle" Target="diagrams/quickStyle1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diagramQuickStyle" Target="diagrams/quickStyle8.xml"/><Relationship Id="rId46" Type="http://schemas.openxmlformats.org/officeDocument/2006/relationships/diagramQuickStyle" Target="diagrams/quickStyle10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41" Type="http://schemas.openxmlformats.org/officeDocument/2006/relationships/diagramLayout" Target="diagrams/layout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diagramLayout" Target="diagrams/layout8.xml"/><Relationship Id="rId40" Type="http://schemas.openxmlformats.org/officeDocument/2006/relationships/diagramData" Target="diagrams/data9.xml"/><Relationship Id="rId45" Type="http://schemas.openxmlformats.org/officeDocument/2006/relationships/diagramLayout" Target="diagrams/layout10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diagramData" Target="diagrams/data8.xml"/><Relationship Id="rId49" Type="http://schemas.openxmlformats.org/officeDocument/2006/relationships/diagramLayout" Target="diagrams/layout1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44" Type="http://schemas.openxmlformats.org/officeDocument/2006/relationships/diagramData" Target="diagrams/data10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openxmlformats.org/officeDocument/2006/relationships/diagramColors" Target="diagrams/colors9.xml"/><Relationship Id="rId48" Type="http://schemas.openxmlformats.org/officeDocument/2006/relationships/diagramData" Target="diagrams/data11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1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&#24180;&#24037;&#20316;\&#26446;&#32418;&#36164;&#26009;\&#20449;&#24687;&#21270;&#26631;&#20934;&#38468;&#20214;\&#27969;&#21160;&#20154;&#21592;&#20154;&#20107;&#26723;&#26696;&#20449;&#24687;&#21270;&#24314;&#35774;&#38468;&#20214;&#65288;&#27491;&#24335;&#19978;&#25253;&#31295;&#65289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#10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#1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#3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#4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#5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6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7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#8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#9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1" csCatId="mainScheme" phldr="1"/>
      <dgm:spPr/>
    </dgm:pt>
    <dgm:pt modelId="{EB315639-7500-4855-9FD5-860065AA4A28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存档</a:t>
          </a: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（经办）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人员向拟接收档案单位提交申请材料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63005DCC-DEEA-4866-A60F-8F69464567C2}" type="parTrans" cxnId="{88F90D32-97A2-4EE6-AA85-A7D1C4793922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88F90D32-97A2-4EE6-AA85-A7D1C4793922}">
      <dgm:prSet/>
      <dgm:spPr/>
      <dgm:t>
        <a:bodyPr/>
        <a:lstStyle/>
        <a:p>
          <a:endParaRPr lang="zh-CN" altLang="en-US"/>
        </a:p>
      </dgm:t>
    </dgm:pt>
    <dgm:pt modelId="{0124F2C4-32FF-4600-AD61-5A58B4F7C1E2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工作人员审核材料，开具《流动人员人事档案调函》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DA5FBF6D-8935-45BD-B797-C58072141F88}" type="parTrans" cxnId="{AFD6C359-8AB5-44DA-AE5A-0F1892D7C8AA}">
      <dgm:prSet/>
      <dgm:spPr/>
      <dgm:t>
        <a:bodyPr/>
        <a:lstStyle/>
        <a:p>
          <a:endParaRPr lang="zh-CN" altLang="en-US"/>
        </a:p>
      </dgm:t>
    </dgm:pt>
    <dgm:pt modelId="{2D7008C1-778C-4BFB-B7D9-884996363573}" type="sibTrans" cxnId="{AFD6C359-8AB5-44DA-AE5A-0F1892D7C8AA}">
      <dgm:prSet/>
      <dgm:spPr/>
      <dgm:t>
        <a:bodyPr/>
        <a:lstStyle/>
        <a:p>
          <a:endParaRPr lang="zh-CN" altLang="en-US"/>
        </a:p>
      </dgm:t>
    </dgm:pt>
    <dgm:pt modelId="{F77590C2-0737-4469-96AD-7AA732ED8C41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存档</a:t>
          </a: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（经办）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人员回原存档单位办理转档手续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E2365203-311E-439A-9A3D-46CB7D3F36D4}" type="parTrans" cxnId="{73A9B57A-2535-45BF-84AE-AD4B3724AA0E}">
      <dgm:prSet/>
      <dgm:spPr/>
      <dgm:t>
        <a:bodyPr/>
        <a:lstStyle/>
        <a:p>
          <a:endParaRPr lang="zh-CN" altLang="en-US"/>
        </a:p>
      </dgm:t>
    </dgm:pt>
    <dgm:pt modelId="{748E85C9-E926-41D5-9ACE-C51BE9A9ED79}" type="sibTrans" cxnId="{73A9B57A-2535-45BF-84AE-AD4B3724AA0E}">
      <dgm:prSet/>
      <dgm:spPr/>
      <dgm:t>
        <a:bodyPr/>
        <a:lstStyle/>
        <a:p>
          <a:endParaRPr lang="zh-CN" altLang="en-US"/>
        </a:p>
      </dgm:t>
    </dgm:pt>
    <dgm:pt modelId="{B6DC6A88-510E-4953-ACAA-0CED7ED11441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档案通过机要通信或专人送取方式转至拟接收单位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73D40A07-DBC4-4C2B-AD66-E4A35729EA9C}" type="parTrans" cxnId="{C3E76763-5F3A-4FF1-840C-FD2789EE9DB6}">
      <dgm:prSet/>
      <dgm:spPr/>
      <dgm:t>
        <a:bodyPr/>
        <a:lstStyle/>
        <a:p>
          <a:endParaRPr lang="zh-CN" altLang="en-US"/>
        </a:p>
      </dgm:t>
    </dgm:pt>
    <dgm:pt modelId="{DECEFAAB-EC32-48D3-9A51-E60A7C2A1DA5}" type="sibTrans" cxnId="{C3E76763-5F3A-4FF1-840C-FD2789EE9DB6}">
      <dgm:prSet/>
      <dgm:spPr/>
      <dgm:t>
        <a:bodyPr/>
        <a:lstStyle/>
        <a:p>
          <a:endParaRPr lang="zh-CN" altLang="en-US"/>
        </a:p>
      </dgm:t>
    </dgm:pt>
    <dgm:pt modelId="{FD38C6DB-BEB9-461D-AE37-83B662192D02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拟接收单位工作人员审核档案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B118EF70-4430-4680-9835-EF1B7FA009BD}" type="parTrans" cxnId="{E6CEFE5A-7AB6-4D3B-B0A1-E900C408C703}">
      <dgm:prSet/>
      <dgm:spPr/>
      <dgm:t>
        <a:bodyPr/>
        <a:lstStyle/>
        <a:p>
          <a:endParaRPr lang="zh-CN" altLang="en-US"/>
        </a:p>
      </dgm:t>
    </dgm:pt>
    <dgm:pt modelId="{540777A6-9292-4B55-9177-E371E5741F25}" type="sibTrans" cxnId="{E6CEFE5A-7AB6-4D3B-B0A1-E900C408C703}">
      <dgm:prSet/>
      <dgm:spPr/>
      <dgm:t>
        <a:bodyPr/>
        <a:lstStyle/>
        <a:p>
          <a:endParaRPr lang="zh-CN" altLang="en-US"/>
        </a:p>
      </dgm:t>
    </dgm:pt>
    <dgm:pt modelId="{845938FB-8CE3-4879-B94F-2B9F31AA894B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符合要求的，登记并形成存档编码入库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F5B6D69B-1111-4AEF-A6A3-1983CDD307A4}" type="parTrans" cxnId="{46A68F8E-1D94-4C9C-B2DA-9B37A268D18F}">
      <dgm:prSet/>
      <dgm:spPr/>
      <dgm:t>
        <a:bodyPr/>
        <a:lstStyle/>
        <a:p>
          <a:endParaRPr lang="zh-CN" altLang="en-US"/>
        </a:p>
      </dgm:t>
    </dgm:pt>
    <dgm:pt modelId="{6A5BD861-2196-4F17-9D34-A01EE421FFE8}" type="sibTrans" cxnId="{46A68F8E-1D94-4C9C-B2DA-9B37A268D18F}">
      <dgm:prSet/>
      <dgm:spPr/>
      <dgm:t>
        <a:bodyPr/>
        <a:lstStyle/>
        <a:p>
          <a:endParaRPr lang="zh-CN" altLang="en-US"/>
        </a:p>
      </dgm:t>
    </dgm:pt>
    <dgm:pt modelId="{42D599EB-BFE8-472D-B03B-0CCA6AEFB295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工作人员在原存档单位开具的档案转递通知单回执上盖章退回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153873E8-8173-4DDC-997E-1E44D897C3DD}" type="parTrans" cxnId="{966A77B7-6A31-4889-87F3-43B3378F5A56}">
      <dgm:prSet/>
      <dgm:spPr/>
      <dgm:t>
        <a:bodyPr/>
        <a:lstStyle/>
        <a:p>
          <a:endParaRPr lang="zh-CN" altLang="en-US"/>
        </a:p>
      </dgm:t>
    </dgm:pt>
    <dgm:pt modelId="{2ACCFFC6-82CB-4193-97FF-A182553B7C1F}" type="sibTrans" cxnId="{966A77B7-6A31-4889-87F3-43B3378F5A56}">
      <dgm:prSet/>
      <dgm:spPr/>
      <dgm:t>
        <a:bodyPr/>
        <a:lstStyle/>
        <a:p>
          <a:endParaRPr lang="zh-CN" altLang="en-US"/>
        </a:p>
      </dgm:t>
    </dgm:pt>
    <dgm:pt modelId="{7070D011-EB6A-46D4-843E-47965BC2485F}">
      <dgm:prSet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为存档（经办）人员开具存档证明</a:t>
          </a:r>
        </a:p>
      </dgm:t>
    </dgm:pt>
    <dgm:pt modelId="{16372AEC-22E7-40A8-A07D-6FEE2F4FB2A6}" type="parTrans" cxnId="{2AFE5144-DF1C-48D5-8BAF-44FC32976328}">
      <dgm:prSet/>
      <dgm:spPr/>
      <dgm:t>
        <a:bodyPr/>
        <a:lstStyle/>
        <a:p>
          <a:endParaRPr lang="zh-CN" altLang="en-US"/>
        </a:p>
      </dgm:t>
    </dgm:pt>
    <dgm:pt modelId="{6E717FEE-801E-4856-8BDC-59797EC0736A}" type="sibTrans" cxnId="{2AFE5144-DF1C-48D5-8BAF-44FC32976328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9F56BB6C-2CF8-4A79-9D26-1F59644C8517}" type="pres">
      <dgm:prSet presAssocID="{0124F2C4-32FF-4600-AD61-5A58B4F7C1E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315DE5A-A97A-4E3B-8FEC-DFBADF96B141}" type="pres">
      <dgm:prSet presAssocID="{2D7008C1-778C-4BFB-B7D9-884996363573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656624F0-F2F4-423F-83E3-D382CFDE71FA}" type="pres">
      <dgm:prSet presAssocID="{2D7008C1-778C-4BFB-B7D9-884996363573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60317644-7ADC-4A9D-9EF5-EE1700388F12}" type="pres">
      <dgm:prSet presAssocID="{F77590C2-0737-4469-96AD-7AA732ED8C4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0EBE55C-2B35-4F17-A45B-40BB085916F4}" type="pres">
      <dgm:prSet presAssocID="{748E85C9-E926-41D5-9ACE-C51BE9A9ED79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CDEE0C35-30C9-4BA8-A80E-633A4B09A624}" type="pres">
      <dgm:prSet presAssocID="{748E85C9-E926-41D5-9ACE-C51BE9A9ED79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5EDD148D-CF92-4ACF-ACCC-BBA727CFAF7A}" type="pres">
      <dgm:prSet presAssocID="{B6DC6A88-510E-4953-ACAA-0CED7ED1144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88602B-C911-445F-971E-93BA57A3FA5B}" type="pres">
      <dgm:prSet presAssocID="{DECEFAAB-EC32-48D3-9A51-E60A7C2A1DA5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6B2E7DEC-084E-44BD-982A-CB316B846752}" type="pres">
      <dgm:prSet presAssocID="{DECEFAAB-EC32-48D3-9A51-E60A7C2A1DA5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98084788-0322-4ADD-B81E-0CAAF8696D62}" type="pres">
      <dgm:prSet presAssocID="{FD38C6DB-BEB9-461D-AE37-83B662192D0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5E892FD-2ABC-4A26-B9FE-77DC2D140EE7}" type="pres">
      <dgm:prSet presAssocID="{540777A6-9292-4B55-9177-E371E5741F25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E757B2EF-1FB8-44B7-8516-234ED453A6EF}" type="pres">
      <dgm:prSet presAssocID="{540777A6-9292-4B55-9177-E371E5741F25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B2B17443-09F1-4BBC-958B-D723FA178F31}" type="pres">
      <dgm:prSet presAssocID="{845938FB-8CE3-4879-B94F-2B9F31AA894B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B90C394-E379-404A-8289-A0428C23744B}" type="pres">
      <dgm:prSet presAssocID="{6A5BD861-2196-4F17-9D34-A01EE421FFE8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1721A5F3-10C2-41EC-8E58-48261172E355}" type="pres">
      <dgm:prSet presAssocID="{6A5BD861-2196-4F17-9D34-A01EE421FFE8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38BA4346-63C2-4E30-A0EA-B2F5CE992C3E}" type="pres">
      <dgm:prSet presAssocID="{42D599EB-BFE8-472D-B03B-0CCA6AEFB295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0A675E-CFEC-4AF9-8BE2-DFD85DF6496A}" type="pres">
      <dgm:prSet presAssocID="{2ACCFFC6-82CB-4193-97FF-A182553B7C1F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43E6B038-0B70-4DCE-BACD-361421E2412B}" type="pres">
      <dgm:prSet presAssocID="{2ACCFFC6-82CB-4193-97FF-A182553B7C1F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BC90C584-3DF8-4E70-B44F-EE3F851BD8C9}" type="pres">
      <dgm:prSet presAssocID="{7070D011-EB6A-46D4-843E-47965BC2485F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zh-CN" altLang="en-US"/>
        </a:p>
      </dgm:t>
    </dgm:pt>
  </dgm:ptLst>
  <dgm:cxnLst>
    <dgm:cxn modelId="{A93CD8DD-B566-4D90-A366-CD3FE919B870}" type="presOf" srcId="{845938FB-8CE3-4879-B94F-2B9F31AA894B}" destId="{B2B17443-09F1-4BBC-958B-D723FA178F31}" srcOrd="0" destOrd="0" presId="urn:microsoft.com/office/officeart/2005/8/layout/process1"/>
    <dgm:cxn modelId="{B5766E8D-9B77-49E2-B1F7-C6CBA050060A}" type="presOf" srcId="{84B7EB4E-8441-4143-A9B6-DCDB9E2642C9}" destId="{5BC613E7-EF34-48B8-AAE1-CA55F943D80D}" srcOrd="0" destOrd="0" presId="urn:microsoft.com/office/officeart/2005/8/layout/process1"/>
    <dgm:cxn modelId="{77CAC035-BA56-47AB-B0B1-536C0C171BE0}" type="presOf" srcId="{F77590C2-0737-4469-96AD-7AA732ED8C41}" destId="{60317644-7ADC-4A9D-9EF5-EE1700388F12}" srcOrd="0" destOrd="0" presId="urn:microsoft.com/office/officeart/2005/8/layout/process1"/>
    <dgm:cxn modelId="{88F90D32-97A2-4EE6-AA85-A7D1C4793922}" srcId="{AE00C3D1-45D1-4B03-8B94-25560D350912}" destId="{EB315639-7500-4855-9FD5-860065AA4A28}" srcOrd="0" destOrd="0" parTransId="{63005DCC-DEEA-4866-A60F-8F69464567C2}" sibTransId="{84B7EB4E-8441-4143-A9B6-DCDB9E2642C9}"/>
    <dgm:cxn modelId="{966A77B7-6A31-4889-87F3-43B3378F5A56}" srcId="{AE00C3D1-45D1-4B03-8B94-25560D350912}" destId="{42D599EB-BFE8-472D-B03B-0CCA6AEFB295}" srcOrd="6" destOrd="0" parTransId="{153873E8-8173-4DDC-997E-1E44D897C3DD}" sibTransId="{2ACCFFC6-82CB-4193-97FF-A182553B7C1F}"/>
    <dgm:cxn modelId="{7058C12B-7164-40A0-9500-0BFB718D7AF4}" type="presOf" srcId="{748E85C9-E926-41D5-9ACE-C51BE9A9ED79}" destId="{D0EBE55C-2B35-4F17-A45B-40BB085916F4}" srcOrd="0" destOrd="0" presId="urn:microsoft.com/office/officeart/2005/8/layout/process1"/>
    <dgm:cxn modelId="{633781AA-B990-4960-8C6A-3EF5F047A853}" type="presOf" srcId="{0124F2C4-32FF-4600-AD61-5A58B4F7C1E2}" destId="{9F56BB6C-2CF8-4A79-9D26-1F59644C8517}" srcOrd="0" destOrd="0" presId="urn:microsoft.com/office/officeart/2005/8/layout/process1"/>
    <dgm:cxn modelId="{AFD6C359-8AB5-44DA-AE5A-0F1892D7C8AA}" srcId="{AE00C3D1-45D1-4B03-8B94-25560D350912}" destId="{0124F2C4-32FF-4600-AD61-5A58B4F7C1E2}" srcOrd="1" destOrd="0" parTransId="{DA5FBF6D-8935-45BD-B797-C58072141F88}" sibTransId="{2D7008C1-778C-4BFB-B7D9-884996363573}"/>
    <dgm:cxn modelId="{EB187E56-804D-4794-BB6F-BC786F128E37}" type="presOf" srcId="{540777A6-9292-4B55-9177-E371E5741F25}" destId="{E757B2EF-1FB8-44B7-8516-234ED453A6EF}" srcOrd="1" destOrd="0" presId="urn:microsoft.com/office/officeart/2005/8/layout/process1"/>
    <dgm:cxn modelId="{0BB4A083-E93A-421C-983A-A895A2143009}" type="presOf" srcId="{B6DC6A88-510E-4953-ACAA-0CED7ED11441}" destId="{5EDD148D-CF92-4ACF-ACCC-BBA727CFAF7A}" srcOrd="0" destOrd="0" presId="urn:microsoft.com/office/officeart/2005/8/layout/process1"/>
    <dgm:cxn modelId="{C3E76763-5F3A-4FF1-840C-FD2789EE9DB6}" srcId="{AE00C3D1-45D1-4B03-8B94-25560D350912}" destId="{B6DC6A88-510E-4953-ACAA-0CED7ED11441}" srcOrd="3" destOrd="0" parTransId="{73D40A07-DBC4-4C2B-AD66-E4A35729EA9C}" sibTransId="{DECEFAAB-EC32-48D3-9A51-E60A7C2A1DA5}"/>
    <dgm:cxn modelId="{73A9B57A-2535-45BF-84AE-AD4B3724AA0E}" srcId="{AE00C3D1-45D1-4B03-8B94-25560D350912}" destId="{F77590C2-0737-4469-96AD-7AA732ED8C41}" srcOrd="2" destOrd="0" parTransId="{E2365203-311E-439A-9A3D-46CB7D3F36D4}" sibTransId="{748E85C9-E926-41D5-9ACE-C51BE9A9ED79}"/>
    <dgm:cxn modelId="{8F59F209-0391-4830-90D0-6687DAB6F236}" type="presOf" srcId="{42D599EB-BFE8-472D-B03B-0CCA6AEFB295}" destId="{38BA4346-63C2-4E30-A0EA-B2F5CE992C3E}" srcOrd="0" destOrd="0" presId="urn:microsoft.com/office/officeart/2005/8/layout/process1"/>
    <dgm:cxn modelId="{57C75783-2925-4AD4-92D9-627E0851432E}" type="presOf" srcId="{7070D011-EB6A-46D4-843E-47965BC2485F}" destId="{BC90C584-3DF8-4E70-B44F-EE3F851BD8C9}" srcOrd="0" destOrd="0" presId="urn:microsoft.com/office/officeart/2005/8/layout/process1"/>
    <dgm:cxn modelId="{2AFE5144-DF1C-48D5-8BAF-44FC32976328}" srcId="{AE00C3D1-45D1-4B03-8B94-25560D350912}" destId="{7070D011-EB6A-46D4-843E-47965BC2485F}" srcOrd="7" destOrd="0" parTransId="{16372AEC-22E7-40A8-A07D-6FEE2F4FB2A6}" sibTransId="{6E717FEE-801E-4856-8BDC-59797EC0736A}"/>
    <dgm:cxn modelId="{A415D7F0-9E35-48B3-98F8-39A868A5AC79}" type="presOf" srcId="{2ACCFFC6-82CB-4193-97FF-A182553B7C1F}" destId="{F20A675E-CFEC-4AF9-8BE2-DFD85DF6496A}" srcOrd="0" destOrd="0" presId="urn:microsoft.com/office/officeart/2005/8/layout/process1"/>
    <dgm:cxn modelId="{C63F7978-D318-48DA-A314-2412794AE09F}" type="presOf" srcId="{FD38C6DB-BEB9-461D-AE37-83B662192D02}" destId="{98084788-0322-4ADD-B81E-0CAAF8696D62}" srcOrd="0" destOrd="0" presId="urn:microsoft.com/office/officeart/2005/8/layout/process1"/>
    <dgm:cxn modelId="{E6CEFE5A-7AB6-4D3B-B0A1-E900C408C703}" srcId="{AE00C3D1-45D1-4B03-8B94-25560D350912}" destId="{FD38C6DB-BEB9-461D-AE37-83B662192D02}" srcOrd="4" destOrd="0" parTransId="{B118EF70-4430-4680-9835-EF1B7FA009BD}" sibTransId="{540777A6-9292-4B55-9177-E371E5741F25}"/>
    <dgm:cxn modelId="{D1B58432-C7AE-4E54-AC7A-CFB605168F7F}" type="presOf" srcId="{540777A6-9292-4B55-9177-E371E5741F25}" destId="{C5E892FD-2ABC-4A26-B9FE-77DC2D140EE7}" srcOrd="0" destOrd="0" presId="urn:microsoft.com/office/officeart/2005/8/layout/process1"/>
    <dgm:cxn modelId="{3D053913-153D-48DC-B00D-DC00DC54E6CB}" type="presOf" srcId="{EB315639-7500-4855-9FD5-860065AA4A28}" destId="{8762A854-911B-4F00-BD22-5AE6886043A8}" srcOrd="0" destOrd="0" presId="urn:microsoft.com/office/officeart/2005/8/layout/process1"/>
    <dgm:cxn modelId="{78C36D21-EBAC-4ED0-AC5F-C53E15FC4825}" type="presOf" srcId="{DECEFAAB-EC32-48D3-9A51-E60A7C2A1DA5}" destId="{D288602B-C911-445F-971E-93BA57A3FA5B}" srcOrd="0" destOrd="0" presId="urn:microsoft.com/office/officeart/2005/8/layout/process1"/>
    <dgm:cxn modelId="{CD62C411-1B1E-48EC-9897-6187E72DA633}" type="presOf" srcId="{6A5BD861-2196-4F17-9D34-A01EE421FFE8}" destId="{7B90C394-E379-404A-8289-A0428C23744B}" srcOrd="0" destOrd="0" presId="urn:microsoft.com/office/officeart/2005/8/layout/process1"/>
    <dgm:cxn modelId="{EF55A17F-7737-4DFE-81F6-B463D853A19A}" type="presOf" srcId="{6A5BD861-2196-4F17-9D34-A01EE421FFE8}" destId="{1721A5F3-10C2-41EC-8E58-48261172E355}" srcOrd="1" destOrd="0" presId="urn:microsoft.com/office/officeart/2005/8/layout/process1"/>
    <dgm:cxn modelId="{41BA9319-89CD-49AE-B8DC-2B9CB5408422}" type="presOf" srcId="{2D7008C1-778C-4BFB-B7D9-884996363573}" destId="{7315DE5A-A97A-4E3B-8FEC-DFBADF96B141}" srcOrd="0" destOrd="0" presId="urn:microsoft.com/office/officeart/2005/8/layout/process1"/>
    <dgm:cxn modelId="{46A68F8E-1D94-4C9C-B2DA-9B37A268D18F}" srcId="{AE00C3D1-45D1-4B03-8B94-25560D350912}" destId="{845938FB-8CE3-4879-B94F-2B9F31AA894B}" srcOrd="5" destOrd="0" parTransId="{F5B6D69B-1111-4AEF-A6A3-1983CDD307A4}" sibTransId="{6A5BD861-2196-4F17-9D34-A01EE421FFE8}"/>
    <dgm:cxn modelId="{F116F9C6-6730-434B-8896-D62757889B0C}" type="presOf" srcId="{DECEFAAB-EC32-48D3-9A51-E60A7C2A1DA5}" destId="{6B2E7DEC-084E-44BD-982A-CB316B846752}" srcOrd="1" destOrd="0" presId="urn:microsoft.com/office/officeart/2005/8/layout/process1"/>
    <dgm:cxn modelId="{834C3B37-668F-45CF-9A1B-7D103FEB2A04}" type="presOf" srcId="{2D7008C1-778C-4BFB-B7D9-884996363573}" destId="{656624F0-F2F4-423F-83E3-D382CFDE71FA}" srcOrd="1" destOrd="0" presId="urn:microsoft.com/office/officeart/2005/8/layout/process1"/>
    <dgm:cxn modelId="{082581D3-34BE-4707-8FBD-E607383251AF}" type="presOf" srcId="{748E85C9-E926-41D5-9ACE-C51BE9A9ED79}" destId="{CDEE0C35-30C9-4BA8-A80E-633A4B09A624}" srcOrd="1" destOrd="0" presId="urn:microsoft.com/office/officeart/2005/8/layout/process1"/>
    <dgm:cxn modelId="{EF586E4B-3971-4B21-8393-69D754FEF037}" type="presOf" srcId="{84B7EB4E-8441-4143-A9B6-DCDB9E2642C9}" destId="{7A7BC36E-CB8B-4DC9-A3A6-50C0630D44DF}" srcOrd="1" destOrd="0" presId="urn:microsoft.com/office/officeart/2005/8/layout/process1"/>
    <dgm:cxn modelId="{BC09052A-803D-48C3-9450-5D243967737D}" type="presOf" srcId="{AE00C3D1-45D1-4B03-8B94-25560D350912}" destId="{A40DFAA5-2A04-4398-9FC1-C6AAB699B747}" srcOrd="0" destOrd="0" presId="urn:microsoft.com/office/officeart/2005/8/layout/process1"/>
    <dgm:cxn modelId="{22FF981A-E5F9-4E6E-832F-9AAB5629C62D}" type="presOf" srcId="{2ACCFFC6-82CB-4193-97FF-A182553B7C1F}" destId="{43E6B038-0B70-4DCE-BACD-361421E2412B}" srcOrd="1" destOrd="0" presId="urn:microsoft.com/office/officeart/2005/8/layout/process1"/>
    <dgm:cxn modelId="{96AABC2B-D9DB-4252-B1C8-A764744CA0FE}" type="presParOf" srcId="{A40DFAA5-2A04-4398-9FC1-C6AAB699B747}" destId="{8762A854-911B-4F00-BD22-5AE6886043A8}" srcOrd="0" destOrd="0" presId="urn:microsoft.com/office/officeart/2005/8/layout/process1"/>
    <dgm:cxn modelId="{F675A51E-55BA-4076-ABCC-171DF8D7E95E}" type="presParOf" srcId="{A40DFAA5-2A04-4398-9FC1-C6AAB699B747}" destId="{5BC613E7-EF34-48B8-AAE1-CA55F943D80D}" srcOrd="1" destOrd="0" presId="urn:microsoft.com/office/officeart/2005/8/layout/process1"/>
    <dgm:cxn modelId="{6DD720F8-14F4-4860-A197-00C1E884D959}" type="presParOf" srcId="{5BC613E7-EF34-48B8-AAE1-CA55F943D80D}" destId="{7A7BC36E-CB8B-4DC9-A3A6-50C0630D44DF}" srcOrd="0" destOrd="0" presId="urn:microsoft.com/office/officeart/2005/8/layout/process1"/>
    <dgm:cxn modelId="{4DCF2203-2225-4DC1-9AD6-CF453BBA510E}" type="presParOf" srcId="{A40DFAA5-2A04-4398-9FC1-C6AAB699B747}" destId="{9F56BB6C-2CF8-4A79-9D26-1F59644C8517}" srcOrd="2" destOrd="0" presId="urn:microsoft.com/office/officeart/2005/8/layout/process1"/>
    <dgm:cxn modelId="{55965CCE-9F4E-48C9-BCFF-050CBFCF96F7}" type="presParOf" srcId="{A40DFAA5-2A04-4398-9FC1-C6AAB699B747}" destId="{7315DE5A-A97A-4E3B-8FEC-DFBADF96B141}" srcOrd="3" destOrd="0" presId="urn:microsoft.com/office/officeart/2005/8/layout/process1"/>
    <dgm:cxn modelId="{8006BADD-9226-4917-B656-FAA92A4EA92D}" type="presParOf" srcId="{7315DE5A-A97A-4E3B-8FEC-DFBADF96B141}" destId="{656624F0-F2F4-423F-83E3-D382CFDE71FA}" srcOrd="0" destOrd="0" presId="urn:microsoft.com/office/officeart/2005/8/layout/process1"/>
    <dgm:cxn modelId="{18402863-A12E-4919-B5BC-73C2E753B590}" type="presParOf" srcId="{A40DFAA5-2A04-4398-9FC1-C6AAB699B747}" destId="{60317644-7ADC-4A9D-9EF5-EE1700388F12}" srcOrd="4" destOrd="0" presId="urn:microsoft.com/office/officeart/2005/8/layout/process1"/>
    <dgm:cxn modelId="{C995B303-433B-4BB5-972C-9235884319C9}" type="presParOf" srcId="{A40DFAA5-2A04-4398-9FC1-C6AAB699B747}" destId="{D0EBE55C-2B35-4F17-A45B-40BB085916F4}" srcOrd="5" destOrd="0" presId="urn:microsoft.com/office/officeart/2005/8/layout/process1"/>
    <dgm:cxn modelId="{5CCCA1B2-7969-405B-AA4A-2E5FEF59EB8F}" type="presParOf" srcId="{D0EBE55C-2B35-4F17-A45B-40BB085916F4}" destId="{CDEE0C35-30C9-4BA8-A80E-633A4B09A624}" srcOrd="0" destOrd="0" presId="urn:microsoft.com/office/officeart/2005/8/layout/process1"/>
    <dgm:cxn modelId="{4248B44A-C8FF-4CB0-9F11-6BE85A0CC4C4}" type="presParOf" srcId="{A40DFAA5-2A04-4398-9FC1-C6AAB699B747}" destId="{5EDD148D-CF92-4ACF-ACCC-BBA727CFAF7A}" srcOrd="6" destOrd="0" presId="urn:microsoft.com/office/officeart/2005/8/layout/process1"/>
    <dgm:cxn modelId="{46AC76B4-D61F-4AF4-B0F2-EBAE1E1E0304}" type="presParOf" srcId="{A40DFAA5-2A04-4398-9FC1-C6AAB699B747}" destId="{D288602B-C911-445F-971E-93BA57A3FA5B}" srcOrd="7" destOrd="0" presId="urn:microsoft.com/office/officeart/2005/8/layout/process1"/>
    <dgm:cxn modelId="{3408BEDE-9469-4E1A-BF9A-F73AF9048D69}" type="presParOf" srcId="{D288602B-C911-445F-971E-93BA57A3FA5B}" destId="{6B2E7DEC-084E-44BD-982A-CB316B846752}" srcOrd="0" destOrd="0" presId="urn:microsoft.com/office/officeart/2005/8/layout/process1"/>
    <dgm:cxn modelId="{4603D90E-D1B7-4A01-8D84-F81ED613BB51}" type="presParOf" srcId="{A40DFAA5-2A04-4398-9FC1-C6AAB699B747}" destId="{98084788-0322-4ADD-B81E-0CAAF8696D62}" srcOrd="8" destOrd="0" presId="urn:microsoft.com/office/officeart/2005/8/layout/process1"/>
    <dgm:cxn modelId="{33C8B5A5-7CFD-4CF4-8D4A-AB3BE06EC2F1}" type="presParOf" srcId="{A40DFAA5-2A04-4398-9FC1-C6AAB699B747}" destId="{C5E892FD-2ABC-4A26-B9FE-77DC2D140EE7}" srcOrd="9" destOrd="0" presId="urn:microsoft.com/office/officeart/2005/8/layout/process1"/>
    <dgm:cxn modelId="{21513CC2-1B7C-482D-9B05-956C93E63E31}" type="presParOf" srcId="{C5E892FD-2ABC-4A26-B9FE-77DC2D140EE7}" destId="{E757B2EF-1FB8-44B7-8516-234ED453A6EF}" srcOrd="0" destOrd="0" presId="urn:microsoft.com/office/officeart/2005/8/layout/process1"/>
    <dgm:cxn modelId="{F44571CB-A25F-4AE3-97A7-3DD79F9A8550}" type="presParOf" srcId="{A40DFAA5-2A04-4398-9FC1-C6AAB699B747}" destId="{B2B17443-09F1-4BBC-958B-D723FA178F31}" srcOrd="10" destOrd="0" presId="urn:microsoft.com/office/officeart/2005/8/layout/process1"/>
    <dgm:cxn modelId="{32B5CC87-E4A2-4E54-A054-E386102EE12A}" type="presParOf" srcId="{A40DFAA5-2A04-4398-9FC1-C6AAB699B747}" destId="{7B90C394-E379-404A-8289-A0428C23744B}" srcOrd="11" destOrd="0" presId="urn:microsoft.com/office/officeart/2005/8/layout/process1"/>
    <dgm:cxn modelId="{A7F6B5F5-1F7F-42AE-B83E-9C1EC122EC9C}" type="presParOf" srcId="{7B90C394-E379-404A-8289-A0428C23744B}" destId="{1721A5F3-10C2-41EC-8E58-48261172E355}" srcOrd="0" destOrd="0" presId="urn:microsoft.com/office/officeart/2005/8/layout/process1"/>
    <dgm:cxn modelId="{3FE81D16-7655-4DD1-9A49-5D85849F896D}" type="presParOf" srcId="{A40DFAA5-2A04-4398-9FC1-C6AAB699B747}" destId="{38BA4346-63C2-4E30-A0EA-B2F5CE992C3E}" srcOrd="12" destOrd="0" presId="urn:microsoft.com/office/officeart/2005/8/layout/process1"/>
    <dgm:cxn modelId="{4F96C8C8-0781-418F-99A9-516C3FB78A6F}" type="presParOf" srcId="{A40DFAA5-2A04-4398-9FC1-C6AAB699B747}" destId="{F20A675E-CFEC-4AF9-8BE2-DFD85DF6496A}" srcOrd="13" destOrd="0" presId="urn:microsoft.com/office/officeart/2005/8/layout/process1"/>
    <dgm:cxn modelId="{D9C80083-C900-4307-8D4D-4DBD01064B39}" type="presParOf" srcId="{F20A675E-CFEC-4AF9-8BE2-DFD85DF6496A}" destId="{43E6B038-0B70-4DCE-BACD-361421E2412B}" srcOrd="0" destOrd="0" presId="urn:microsoft.com/office/officeart/2005/8/layout/process1"/>
    <dgm:cxn modelId="{A2DC8D3C-7219-4B8E-8A58-CB147F5AC15A}" type="presParOf" srcId="{A40DFAA5-2A04-4398-9FC1-C6AAB699B747}" destId="{BC90C584-3DF8-4E70-B44F-EE3F851BD8C9}" srcOrd="14" destOrd="0" presId="urn:microsoft.com/office/officeart/2005/8/layout/process1"/>
  </dgm:cxnLst>
  <dgm:bg>
    <a:noFill/>
    <a:effectLst/>
  </dgm:bg>
  <dgm:whole>
    <a:ln w="3175">
      <a:noFill/>
    </a:ln>
  </dgm:whole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10" csCatId="accent1" phldr="1"/>
      <dgm:spPr/>
    </dgm:pt>
    <dgm:pt modelId="{EB315639-7500-4855-9FD5-860065AA4A28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党员提交申请材料</a:t>
          </a:r>
        </a:p>
      </dgm:t>
    </dgm:pt>
    <dgm:pt modelId="{63005DCC-DEEA-4866-A60F-8F69464567C2}" type="parTrans" cxnId="{83D6F5DB-0DDE-4547-A276-3AF01C87E299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83D6F5DB-0DDE-4547-A276-3AF01C87E299}">
      <dgm:prSet/>
      <dgm:spPr/>
      <dgm:t>
        <a:bodyPr/>
        <a:lstStyle/>
        <a:p>
          <a:endParaRPr lang="zh-CN" altLang="en-US"/>
        </a:p>
      </dgm:t>
    </dgm:pt>
    <dgm:pt modelId="{7B137DFB-A1A5-4DFE-A41E-F951D7B298D7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核实材料，并收缴党费到转出当月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B98E52C8-BBC3-4130-B079-B7450790B0FE}" type="parTrans" cxnId="{4626C04B-3A60-4815-A5D5-AC31D6EA0FCD}">
      <dgm:prSet/>
      <dgm:spPr/>
      <dgm:t>
        <a:bodyPr/>
        <a:lstStyle/>
        <a:p>
          <a:endParaRPr lang="zh-CN" altLang="en-US"/>
        </a:p>
      </dgm:t>
    </dgm:pt>
    <dgm:pt modelId="{8B5FC8BF-E6AC-4BCC-A802-F79E4E3C340C}" type="sibTrans" cxnId="{4626C04B-3A60-4815-A5D5-AC31D6EA0FCD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工作人员开具党组织关系介绍信</a:t>
          </a:r>
        </a:p>
      </dgm:t>
    </dgm:pt>
    <dgm:pt modelId="{CE3AF0CE-2095-4449-B552-9BE1CBCD0D84}" type="parTrans" cxnId="{C33CC3A5-3147-452B-AE0F-26AB51806310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C33CC3A5-3147-452B-AE0F-26AB51806310}">
      <dgm:prSet/>
      <dgm:spPr/>
      <dgm:t>
        <a:bodyPr/>
        <a:lstStyle/>
        <a:p>
          <a:endParaRPr lang="zh-CN" altLang="en-US"/>
        </a:p>
      </dgm:t>
    </dgm:pt>
    <dgm:pt modelId="{FB19F354-88BE-4EC3-AAA7-8835EB24637F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提醒党员在有效期内办理党组织关系转入，并回传接收回执</a:t>
          </a:r>
        </a:p>
      </dgm:t>
    </dgm:pt>
    <dgm:pt modelId="{4F06AB7C-3132-4758-B5AD-31E568E6F64C}" type="parTrans" cxnId="{AAE56C48-AE7F-42F3-AD69-0A618A0D21E6}">
      <dgm:prSet/>
      <dgm:spPr/>
      <dgm:t>
        <a:bodyPr/>
        <a:lstStyle/>
        <a:p>
          <a:endParaRPr lang="zh-CN" altLang="en-US"/>
        </a:p>
      </dgm:t>
    </dgm:pt>
    <dgm:pt modelId="{E5BD09FE-FDF1-4C8A-865E-499781CE1918}" type="sibTrans" cxnId="{AAE56C48-AE7F-42F3-AD69-0A618A0D21E6}">
      <dgm:prSet/>
      <dgm:spPr/>
      <dgm:t>
        <a:bodyPr/>
        <a:lstStyle/>
        <a:p>
          <a:endParaRPr lang="zh-CN" altLang="en-US"/>
        </a:p>
      </dgm:t>
    </dgm:pt>
    <dgm:pt modelId="{F368FEBD-AA06-4BD7-80AB-0F79CB03A3B9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工作人员登记党组织关系接收回执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2B665A7-5AE5-486B-9705-CD1BD77CCC48}" type="parTrans" cxnId="{35A34E04-3EEE-4F6E-B494-05184925AA4F}">
      <dgm:prSet/>
      <dgm:spPr/>
      <dgm:t>
        <a:bodyPr/>
        <a:lstStyle/>
        <a:p>
          <a:endParaRPr lang="zh-CN" altLang="en-US"/>
        </a:p>
      </dgm:t>
    </dgm:pt>
    <dgm:pt modelId="{286E134F-F88B-4590-B3FF-F07D6A031239}" type="sibTrans" cxnId="{35A34E04-3EEE-4F6E-B494-05184925AA4F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DEA481FD-F75D-4CDE-8172-636E40C811EB}" type="pres">
      <dgm:prSet presAssocID="{7B137DFB-A1A5-4DFE-A41E-F951D7B298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51940D-3F21-4A1D-A33A-57D08780881A}" type="pres">
      <dgm:prSet presAssocID="{8B5FC8BF-E6AC-4BCC-A802-F79E4E3C340C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A2692770-F1A3-46DA-BE4F-F018DB2F8F58}" type="pres">
      <dgm:prSet presAssocID="{8B5FC8BF-E6AC-4BCC-A802-F79E4E3C340C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B44AF0-A858-414A-BBF7-3119E9F7E663}" type="pres">
      <dgm:prSet presAssocID="{894524A2-B3D6-4540-89A5-CAE03E94DFBF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656B8250-3FD0-42A9-BA94-8E703E9D79A4}" type="pres">
      <dgm:prSet presAssocID="{894524A2-B3D6-4540-89A5-CAE03E94DFBF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8156EC33-3593-4370-8486-92433E28FA8E}" type="pres">
      <dgm:prSet presAssocID="{FB19F354-88BE-4EC3-AAA7-8835EB24637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498288-59F3-4AE2-8B8E-BB13D09C3989}" type="pres">
      <dgm:prSet presAssocID="{E5BD09FE-FDF1-4C8A-865E-499781CE1918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22520847-7F1D-432E-933E-1865490EA2B7}" type="pres">
      <dgm:prSet presAssocID="{E5BD09FE-FDF1-4C8A-865E-499781CE1918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21823FF1-D823-4C98-8504-2552872DEC3A}" type="pres">
      <dgm:prSet presAssocID="{F368FEBD-AA06-4BD7-80AB-0F79CB03A3B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33CC3A5-3147-452B-AE0F-26AB51806310}" srcId="{AE00C3D1-45D1-4B03-8B94-25560D350912}" destId="{7DCBB315-47EA-4047-B9AE-3BD62B0DEBEA}" srcOrd="2" destOrd="0" parTransId="{CE3AF0CE-2095-4449-B552-9BE1CBCD0D84}" sibTransId="{894524A2-B3D6-4540-89A5-CAE03E94DFBF}"/>
    <dgm:cxn modelId="{609DDC7F-C862-4C0D-987A-5E9F972EE14D}" type="presOf" srcId="{8B5FC8BF-E6AC-4BCC-A802-F79E4E3C340C}" destId="{A2692770-F1A3-46DA-BE4F-F018DB2F8F58}" srcOrd="1" destOrd="0" presId="urn:microsoft.com/office/officeart/2005/8/layout/process1"/>
    <dgm:cxn modelId="{83D6F5DB-0DDE-4547-A276-3AF01C87E299}" srcId="{AE00C3D1-45D1-4B03-8B94-25560D350912}" destId="{EB315639-7500-4855-9FD5-860065AA4A28}" srcOrd="0" destOrd="0" parTransId="{63005DCC-DEEA-4866-A60F-8F69464567C2}" sibTransId="{84B7EB4E-8441-4143-A9B6-DCDB9E2642C9}"/>
    <dgm:cxn modelId="{6F02F5AF-91AB-43FD-981C-079C5DBE0AEB}" type="presOf" srcId="{894524A2-B3D6-4540-89A5-CAE03E94DFBF}" destId="{4AB44AF0-A858-414A-BBF7-3119E9F7E663}" srcOrd="0" destOrd="0" presId="urn:microsoft.com/office/officeart/2005/8/layout/process1"/>
    <dgm:cxn modelId="{805405D6-4172-4CED-AC72-11E4A8E57195}" type="presOf" srcId="{84B7EB4E-8441-4143-A9B6-DCDB9E2642C9}" destId="{5BC613E7-EF34-48B8-AAE1-CA55F943D80D}" srcOrd="0" destOrd="0" presId="urn:microsoft.com/office/officeart/2005/8/layout/process1"/>
    <dgm:cxn modelId="{F2E2CB2D-7633-47D3-BA27-0F665B97D58B}" type="presOf" srcId="{8B5FC8BF-E6AC-4BCC-A802-F79E4E3C340C}" destId="{6F51940D-3F21-4A1D-A33A-57D08780881A}" srcOrd="0" destOrd="0" presId="urn:microsoft.com/office/officeart/2005/8/layout/process1"/>
    <dgm:cxn modelId="{BC763EF6-831A-411A-A758-A46CF4CA2AB4}" type="presOf" srcId="{FB19F354-88BE-4EC3-AAA7-8835EB24637F}" destId="{8156EC33-3593-4370-8486-92433E28FA8E}" srcOrd="0" destOrd="0" presId="urn:microsoft.com/office/officeart/2005/8/layout/process1"/>
    <dgm:cxn modelId="{0DC9C4AE-D10E-4466-A3D4-4FB24987DC9E}" type="presOf" srcId="{EB315639-7500-4855-9FD5-860065AA4A28}" destId="{8762A854-911B-4F00-BD22-5AE6886043A8}" srcOrd="0" destOrd="0" presId="urn:microsoft.com/office/officeart/2005/8/layout/process1"/>
    <dgm:cxn modelId="{35A34E04-3EEE-4F6E-B494-05184925AA4F}" srcId="{AE00C3D1-45D1-4B03-8B94-25560D350912}" destId="{F368FEBD-AA06-4BD7-80AB-0F79CB03A3B9}" srcOrd="4" destOrd="0" parTransId="{02B665A7-5AE5-486B-9705-CD1BD77CCC48}" sibTransId="{286E134F-F88B-4590-B3FF-F07D6A031239}"/>
    <dgm:cxn modelId="{91E76880-9B30-4076-B8C3-6C669B579C69}" type="presOf" srcId="{E5BD09FE-FDF1-4C8A-865E-499781CE1918}" destId="{22520847-7F1D-432E-933E-1865490EA2B7}" srcOrd="1" destOrd="0" presId="urn:microsoft.com/office/officeart/2005/8/layout/process1"/>
    <dgm:cxn modelId="{5C8356AC-257E-4CCE-A48C-247444E72DCD}" type="presOf" srcId="{E5BD09FE-FDF1-4C8A-865E-499781CE1918}" destId="{2B498288-59F3-4AE2-8B8E-BB13D09C3989}" srcOrd="0" destOrd="0" presId="urn:microsoft.com/office/officeart/2005/8/layout/process1"/>
    <dgm:cxn modelId="{4626C04B-3A60-4815-A5D5-AC31D6EA0FCD}" srcId="{AE00C3D1-45D1-4B03-8B94-25560D350912}" destId="{7B137DFB-A1A5-4DFE-A41E-F951D7B298D7}" srcOrd="1" destOrd="0" parTransId="{B98E52C8-BBC3-4130-B079-B7450790B0FE}" sibTransId="{8B5FC8BF-E6AC-4BCC-A802-F79E4E3C340C}"/>
    <dgm:cxn modelId="{BD9CAB9E-E499-454A-ACE8-12AAEFC5F69B}" type="presOf" srcId="{F368FEBD-AA06-4BD7-80AB-0F79CB03A3B9}" destId="{21823FF1-D823-4C98-8504-2552872DEC3A}" srcOrd="0" destOrd="0" presId="urn:microsoft.com/office/officeart/2005/8/layout/process1"/>
    <dgm:cxn modelId="{AEDBBD46-0197-4279-8207-3D6485C537BA}" type="presOf" srcId="{7B137DFB-A1A5-4DFE-A41E-F951D7B298D7}" destId="{DEA481FD-F75D-4CDE-8172-636E40C811EB}" srcOrd="0" destOrd="0" presId="urn:microsoft.com/office/officeart/2005/8/layout/process1"/>
    <dgm:cxn modelId="{C0DB0A62-D24A-4621-8E9E-1C2CBFB7FE4C}" type="presOf" srcId="{894524A2-B3D6-4540-89A5-CAE03E94DFBF}" destId="{656B8250-3FD0-42A9-BA94-8E703E9D79A4}" srcOrd="1" destOrd="0" presId="urn:microsoft.com/office/officeart/2005/8/layout/process1"/>
    <dgm:cxn modelId="{54730F51-9B20-41A2-BA2A-B8BBFE493CB3}" type="presOf" srcId="{AE00C3D1-45D1-4B03-8B94-25560D350912}" destId="{A40DFAA5-2A04-4398-9FC1-C6AAB699B747}" srcOrd="0" destOrd="0" presId="urn:microsoft.com/office/officeart/2005/8/layout/process1"/>
    <dgm:cxn modelId="{2279AE2F-D30F-4920-A86B-3DA2CF9DA1B8}" type="presOf" srcId="{84B7EB4E-8441-4143-A9B6-DCDB9E2642C9}" destId="{7A7BC36E-CB8B-4DC9-A3A6-50C0630D44DF}" srcOrd="1" destOrd="0" presId="urn:microsoft.com/office/officeart/2005/8/layout/process1"/>
    <dgm:cxn modelId="{046617F7-B9B6-4B78-A0D5-647CB334BFF4}" type="presOf" srcId="{7DCBB315-47EA-4047-B9AE-3BD62B0DEBEA}" destId="{7CE3E740-BC35-43DE-AC48-216A85383A6E}" srcOrd="0" destOrd="0" presId="urn:microsoft.com/office/officeart/2005/8/layout/process1"/>
    <dgm:cxn modelId="{AAE56C48-AE7F-42F3-AD69-0A618A0D21E6}" srcId="{AE00C3D1-45D1-4B03-8B94-25560D350912}" destId="{FB19F354-88BE-4EC3-AAA7-8835EB24637F}" srcOrd="3" destOrd="0" parTransId="{4F06AB7C-3132-4758-B5AD-31E568E6F64C}" sibTransId="{E5BD09FE-FDF1-4C8A-865E-499781CE1918}"/>
    <dgm:cxn modelId="{D4CA1F30-A2BF-4CA5-9D50-DBCA29444D7A}" type="presParOf" srcId="{A40DFAA5-2A04-4398-9FC1-C6AAB699B747}" destId="{8762A854-911B-4F00-BD22-5AE6886043A8}" srcOrd="0" destOrd="0" presId="urn:microsoft.com/office/officeart/2005/8/layout/process1"/>
    <dgm:cxn modelId="{A7019EB8-85A5-448B-9280-FA7D37CC3B17}" type="presParOf" srcId="{A40DFAA5-2A04-4398-9FC1-C6AAB699B747}" destId="{5BC613E7-EF34-48B8-AAE1-CA55F943D80D}" srcOrd="1" destOrd="0" presId="urn:microsoft.com/office/officeart/2005/8/layout/process1"/>
    <dgm:cxn modelId="{07BE01E5-27A5-443B-A62C-902660B60A47}" type="presParOf" srcId="{5BC613E7-EF34-48B8-AAE1-CA55F943D80D}" destId="{7A7BC36E-CB8B-4DC9-A3A6-50C0630D44DF}" srcOrd="0" destOrd="0" presId="urn:microsoft.com/office/officeart/2005/8/layout/process1"/>
    <dgm:cxn modelId="{F4A800F1-76CA-4FB8-8913-EEC34E6C26BC}" type="presParOf" srcId="{A40DFAA5-2A04-4398-9FC1-C6AAB699B747}" destId="{DEA481FD-F75D-4CDE-8172-636E40C811EB}" srcOrd="2" destOrd="0" presId="urn:microsoft.com/office/officeart/2005/8/layout/process1"/>
    <dgm:cxn modelId="{D14272D0-B482-41CB-B0A3-967BA53A47CD}" type="presParOf" srcId="{A40DFAA5-2A04-4398-9FC1-C6AAB699B747}" destId="{6F51940D-3F21-4A1D-A33A-57D08780881A}" srcOrd="3" destOrd="0" presId="urn:microsoft.com/office/officeart/2005/8/layout/process1"/>
    <dgm:cxn modelId="{94C7CEC0-EEF0-4AF8-9599-2E89E93CFFB9}" type="presParOf" srcId="{6F51940D-3F21-4A1D-A33A-57D08780881A}" destId="{A2692770-F1A3-46DA-BE4F-F018DB2F8F58}" srcOrd="0" destOrd="0" presId="urn:microsoft.com/office/officeart/2005/8/layout/process1"/>
    <dgm:cxn modelId="{636FCBA7-ACC6-437A-B7C6-34CC17B4844A}" type="presParOf" srcId="{A40DFAA5-2A04-4398-9FC1-C6AAB699B747}" destId="{7CE3E740-BC35-43DE-AC48-216A85383A6E}" srcOrd="4" destOrd="0" presId="urn:microsoft.com/office/officeart/2005/8/layout/process1"/>
    <dgm:cxn modelId="{9925D88B-951C-4671-91EB-659FBD5D0BD6}" type="presParOf" srcId="{A40DFAA5-2A04-4398-9FC1-C6AAB699B747}" destId="{4AB44AF0-A858-414A-BBF7-3119E9F7E663}" srcOrd="5" destOrd="0" presId="urn:microsoft.com/office/officeart/2005/8/layout/process1"/>
    <dgm:cxn modelId="{1E3543CE-A311-4FED-9919-CA80816F12F5}" type="presParOf" srcId="{4AB44AF0-A858-414A-BBF7-3119E9F7E663}" destId="{656B8250-3FD0-42A9-BA94-8E703E9D79A4}" srcOrd="0" destOrd="0" presId="urn:microsoft.com/office/officeart/2005/8/layout/process1"/>
    <dgm:cxn modelId="{C57C01C6-9B4B-435D-84DE-29FAAE37426E}" type="presParOf" srcId="{A40DFAA5-2A04-4398-9FC1-C6AAB699B747}" destId="{8156EC33-3593-4370-8486-92433E28FA8E}" srcOrd="6" destOrd="0" presId="urn:microsoft.com/office/officeart/2005/8/layout/process1"/>
    <dgm:cxn modelId="{F3458EAE-8E15-4FEC-BDDA-2E904FAFE380}" type="presParOf" srcId="{A40DFAA5-2A04-4398-9FC1-C6AAB699B747}" destId="{2B498288-59F3-4AE2-8B8E-BB13D09C3989}" srcOrd="7" destOrd="0" presId="urn:microsoft.com/office/officeart/2005/8/layout/process1"/>
    <dgm:cxn modelId="{F620CE7E-E8C3-4E3E-99E2-9B619FE17788}" type="presParOf" srcId="{2B498288-59F3-4AE2-8B8E-BB13D09C3989}" destId="{22520847-7F1D-432E-933E-1865490EA2B7}" srcOrd="0" destOrd="0" presId="urn:microsoft.com/office/officeart/2005/8/layout/process1"/>
    <dgm:cxn modelId="{9D3EC893-A96D-47CD-96AE-716A6EFFCDD2}" type="presParOf" srcId="{A40DFAA5-2A04-4398-9FC1-C6AAB699B747}" destId="{21823FF1-D823-4C98-8504-2552872DEC3A}" srcOrd="8" destOrd="0" presId="urn:microsoft.com/office/officeart/2005/8/layout/process1"/>
  </dgm:cxnLst>
  <dgm:bg>
    <a:noFill/>
  </dgm:bg>
  <dgm:whole>
    <a:ln w="3175"/>
  </dgm:whole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11" csCatId="accent1" phldr="1"/>
      <dgm:spPr/>
    </dgm:pt>
    <dgm:pt modelId="{EB315639-7500-4855-9FD5-860065AA4A28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党员提交申请材料</a:t>
          </a:r>
        </a:p>
      </dgm:t>
    </dgm:pt>
    <dgm:pt modelId="{63005DCC-DEEA-4866-A60F-8F69464567C2}" type="parTrans" cxnId="{A451F66E-E43F-4402-914C-A9FD11E6EC7D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A451F66E-E43F-4402-914C-A9FD11E6EC7D}">
      <dgm:prSet/>
      <dgm:spPr/>
      <dgm:t>
        <a:bodyPr/>
        <a:lstStyle/>
        <a:p>
          <a:endParaRPr lang="zh-CN" altLang="en-US"/>
        </a:p>
      </dgm:t>
    </dgm:pt>
    <dgm:pt modelId="{7B137DFB-A1A5-4DFE-A41E-F951D7B298D7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工作人员审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核材料，流动党员根据党章规定缴纳党费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B98E52C8-BBC3-4130-B079-B7450790B0FE}" type="parTrans" cxnId="{5364567B-36E5-40E4-86EB-FBD45279316D}">
      <dgm:prSet/>
      <dgm:spPr/>
      <dgm:t>
        <a:bodyPr/>
        <a:lstStyle/>
        <a:p>
          <a:endParaRPr lang="zh-CN" altLang="en-US"/>
        </a:p>
      </dgm:t>
    </dgm:pt>
    <dgm:pt modelId="{8B5FC8BF-E6AC-4BCC-A802-F79E4E3C340C}" type="sibTrans" cxnId="{5364567B-36E5-40E4-86EB-FBD45279316D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工作人员开具党费收据</a:t>
          </a:r>
        </a:p>
      </dgm:t>
    </dgm:pt>
    <dgm:pt modelId="{CE3AF0CE-2095-4449-B552-9BE1CBCD0D84}" type="parTrans" cxnId="{2A1C3F9E-5B49-4257-AEF8-7C9B99089863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2A1C3F9E-5B49-4257-AEF8-7C9B99089863}">
      <dgm:prSet/>
      <dgm:spPr/>
      <dgm:t>
        <a:bodyPr/>
        <a:lstStyle/>
        <a:p>
          <a:endParaRPr lang="zh-CN" altLang="en-US"/>
        </a:p>
      </dgm:t>
    </dgm:pt>
    <dgm:pt modelId="{FB19F354-88BE-4EC3-AAA7-8835EB24637F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工作人员在流动党员管理系统或流动党员活动证上进行登记</a:t>
          </a:r>
        </a:p>
      </dgm:t>
    </dgm:pt>
    <dgm:pt modelId="{4F06AB7C-3132-4758-B5AD-31E568E6F64C}" type="parTrans" cxnId="{2BD4D138-0157-4A9C-9903-6674EE804F49}">
      <dgm:prSet/>
      <dgm:spPr/>
      <dgm:t>
        <a:bodyPr/>
        <a:lstStyle/>
        <a:p>
          <a:endParaRPr lang="zh-CN" altLang="en-US"/>
        </a:p>
      </dgm:t>
    </dgm:pt>
    <dgm:pt modelId="{E5BD09FE-FDF1-4C8A-865E-499781CE1918}" type="sibTrans" cxnId="{2BD4D138-0157-4A9C-9903-6674EE804F49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DEA481FD-F75D-4CDE-8172-636E40C811EB}" type="pres">
      <dgm:prSet presAssocID="{7B137DFB-A1A5-4DFE-A41E-F951D7B298D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51940D-3F21-4A1D-A33A-57D08780881A}" type="pres">
      <dgm:prSet presAssocID="{8B5FC8BF-E6AC-4BCC-A802-F79E4E3C340C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A2692770-F1A3-46DA-BE4F-F018DB2F8F58}" type="pres">
      <dgm:prSet presAssocID="{8B5FC8BF-E6AC-4BCC-A802-F79E4E3C340C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B44AF0-A858-414A-BBF7-3119E9F7E663}" type="pres">
      <dgm:prSet presAssocID="{894524A2-B3D6-4540-89A5-CAE03E94DFBF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656B8250-3FD0-42A9-BA94-8E703E9D79A4}" type="pres">
      <dgm:prSet presAssocID="{894524A2-B3D6-4540-89A5-CAE03E94DFBF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8156EC33-3593-4370-8486-92433E28FA8E}" type="pres">
      <dgm:prSet presAssocID="{FB19F354-88BE-4EC3-AAA7-8835EB24637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451F66E-E43F-4402-914C-A9FD11E6EC7D}" srcId="{AE00C3D1-45D1-4B03-8B94-25560D350912}" destId="{EB315639-7500-4855-9FD5-860065AA4A28}" srcOrd="0" destOrd="0" parTransId="{63005DCC-DEEA-4866-A60F-8F69464567C2}" sibTransId="{84B7EB4E-8441-4143-A9B6-DCDB9E2642C9}"/>
    <dgm:cxn modelId="{2BD4D138-0157-4A9C-9903-6674EE804F49}" srcId="{AE00C3D1-45D1-4B03-8B94-25560D350912}" destId="{FB19F354-88BE-4EC3-AAA7-8835EB24637F}" srcOrd="3" destOrd="0" parTransId="{4F06AB7C-3132-4758-B5AD-31E568E6F64C}" sibTransId="{E5BD09FE-FDF1-4C8A-865E-499781CE1918}"/>
    <dgm:cxn modelId="{2C33FF1D-AA32-4ABA-BEEB-372DB690C840}" type="presOf" srcId="{84B7EB4E-8441-4143-A9B6-DCDB9E2642C9}" destId="{7A7BC36E-CB8B-4DC9-A3A6-50C0630D44DF}" srcOrd="1" destOrd="0" presId="urn:microsoft.com/office/officeart/2005/8/layout/process1"/>
    <dgm:cxn modelId="{5364567B-36E5-40E4-86EB-FBD45279316D}" srcId="{AE00C3D1-45D1-4B03-8B94-25560D350912}" destId="{7B137DFB-A1A5-4DFE-A41E-F951D7B298D7}" srcOrd="1" destOrd="0" parTransId="{B98E52C8-BBC3-4130-B079-B7450790B0FE}" sibTransId="{8B5FC8BF-E6AC-4BCC-A802-F79E4E3C340C}"/>
    <dgm:cxn modelId="{96E6F576-DBEB-4088-B045-80D92E381832}" type="presOf" srcId="{FB19F354-88BE-4EC3-AAA7-8835EB24637F}" destId="{8156EC33-3593-4370-8486-92433E28FA8E}" srcOrd="0" destOrd="0" presId="urn:microsoft.com/office/officeart/2005/8/layout/process1"/>
    <dgm:cxn modelId="{AA54FF23-77A9-4498-95E1-7DC22668FDC9}" type="presOf" srcId="{894524A2-B3D6-4540-89A5-CAE03E94DFBF}" destId="{4AB44AF0-A858-414A-BBF7-3119E9F7E663}" srcOrd="0" destOrd="0" presId="urn:microsoft.com/office/officeart/2005/8/layout/process1"/>
    <dgm:cxn modelId="{2A1C3F9E-5B49-4257-AEF8-7C9B99089863}" srcId="{AE00C3D1-45D1-4B03-8B94-25560D350912}" destId="{7DCBB315-47EA-4047-B9AE-3BD62B0DEBEA}" srcOrd="2" destOrd="0" parTransId="{CE3AF0CE-2095-4449-B552-9BE1CBCD0D84}" sibTransId="{894524A2-B3D6-4540-89A5-CAE03E94DFBF}"/>
    <dgm:cxn modelId="{F8012B4B-3C5C-40B1-836B-AA1CA9A4F9C9}" type="presOf" srcId="{7DCBB315-47EA-4047-B9AE-3BD62B0DEBEA}" destId="{7CE3E740-BC35-43DE-AC48-216A85383A6E}" srcOrd="0" destOrd="0" presId="urn:microsoft.com/office/officeart/2005/8/layout/process1"/>
    <dgm:cxn modelId="{8B932C46-A4EC-4C9E-8938-DA09272B0DD4}" type="presOf" srcId="{EB315639-7500-4855-9FD5-860065AA4A28}" destId="{8762A854-911B-4F00-BD22-5AE6886043A8}" srcOrd="0" destOrd="0" presId="urn:microsoft.com/office/officeart/2005/8/layout/process1"/>
    <dgm:cxn modelId="{BC492520-9124-4E68-8F9F-894366E01573}" type="presOf" srcId="{AE00C3D1-45D1-4B03-8B94-25560D350912}" destId="{A40DFAA5-2A04-4398-9FC1-C6AAB699B747}" srcOrd="0" destOrd="0" presId="urn:microsoft.com/office/officeart/2005/8/layout/process1"/>
    <dgm:cxn modelId="{935C5EE0-23F4-4BC7-86B8-5C381DBC381B}" type="presOf" srcId="{7B137DFB-A1A5-4DFE-A41E-F951D7B298D7}" destId="{DEA481FD-F75D-4CDE-8172-636E40C811EB}" srcOrd="0" destOrd="0" presId="urn:microsoft.com/office/officeart/2005/8/layout/process1"/>
    <dgm:cxn modelId="{BB3C9E19-6C4F-48A2-A227-3A5E0FFEBBC3}" type="presOf" srcId="{8B5FC8BF-E6AC-4BCC-A802-F79E4E3C340C}" destId="{A2692770-F1A3-46DA-BE4F-F018DB2F8F58}" srcOrd="1" destOrd="0" presId="urn:microsoft.com/office/officeart/2005/8/layout/process1"/>
    <dgm:cxn modelId="{BDCD8815-F047-4E57-B50B-AFCF3A995829}" type="presOf" srcId="{894524A2-B3D6-4540-89A5-CAE03E94DFBF}" destId="{656B8250-3FD0-42A9-BA94-8E703E9D79A4}" srcOrd="1" destOrd="0" presId="urn:microsoft.com/office/officeart/2005/8/layout/process1"/>
    <dgm:cxn modelId="{BEB6065A-211F-49DB-80CF-B82D19B6D5DD}" type="presOf" srcId="{84B7EB4E-8441-4143-A9B6-DCDB9E2642C9}" destId="{5BC613E7-EF34-48B8-AAE1-CA55F943D80D}" srcOrd="0" destOrd="0" presId="urn:microsoft.com/office/officeart/2005/8/layout/process1"/>
    <dgm:cxn modelId="{F8B072BA-5717-44C1-84F3-A83E385CD331}" type="presOf" srcId="{8B5FC8BF-E6AC-4BCC-A802-F79E4E3C340C}" destId="{6F51940D-3F21-4A1D-A33A-57D08780881A}" srcOrd="0" destOrd="0" presId="urn:microsoft.com/office/officeart/2005/8/layout/process1"/>
    <dgm:cxn modelId="{447445AE-A6DB-4D23-98A1-B1958838AA69}" type="presParOf" srcId="{A40DFAA5-2A04-4398-9FC1-C6AAB699B747}" destId="{8762A854-911B-4F00-BD22-5AE6886043A8}" srcOrd="0" destOrd="0" presId="urn:microsoft.com/office/officeart/2005/8/layout/process1"/>
    <dgm:cxn modelId="{172E8BC2-5D9E-4F9A-BEA3-D270824FCA95}" type="presParOf" srcId="{A40DFAA5-2A04-4398-9FC1-C6AAB699B747}" destId="{5BC613E7-EF34-48B8-AAE1-CA55F943D80D}" srcOrd="1" destOrd="0" presId="urn:microsoft.com/office/officeart/2005/8/layout/process1"/>
    <dgm:cxn modelId="{B7334D44-C578-45FF-93A5-FB1CAE04B685}" type="presParOf" srcId="{5BC613E7-EF34-48B8-AAE1-CA55F943D80D}" destId="{7A7BC36E-CB8B-4DC9-A3A6-50C0630D44DF}" srcOrd="0" destOrd="0" presId="urn:microsoft.com/office/officeart/2005/8/layout/process1"/>
    <dgm:cxn modelId="{18BAA484-9CBB-4356-A046-B152FBD5B237}" type="presParOf" srcId="{A40DFAA5-2A04-4398-9FC1-C6AAB699B747}" destId="{DEA481FD-F75D-4CDE-8172-636E40C811EB}" srcOrd="2" destOrd="0" presId="urn:microsoft.com/office/officeart/2005/8/layout/process1"/>
    <dgm:cxn modelId="{410EC1E9-6AF5-4A47-ADFB-619898EBBA2F}" type="presParOf" srcId="{A40DFAA5-2A04-4398-9FC1-C6AAB699B747}" destId="{6F51940D-3F21-4A1D-A33A-57D08780881A}" srcOrd="3" destOrd="0" presId="urn:microsoft.com/office/officeart/2005/8/layout/process1"/>
    <dgm:cxn modelId="{345D1B10-8FD7-4F20-A026-39442B278393}" type="presParOf" srcId="{6F51940D-3F21-4A1D-A33A-57D08780881A}" destId="{A2692770-F1A3-46DA-BE4F-F018DB2F8F58}" srcOrd="0" destOrd="0" presId="urn:microsoft.com/office/officeart/2005/8/layout/process1"/>
    <dgm:cxn modelId="{430FE790-E1F6-4829-AED2-7B110581FB49}" type="presParOf" srcId="{A40DFAA5-2A04-4398-9FC1-C6AAB699B747}" destId="{7CE3E740-BC35-43DE-AC48-216A85383A6E}" srcOrd="4" destOrd="0" presId="urn:microsoft.com/office/officeart/2005/8/layout/process1"/>
    <dgm:cxn modelId="{EBC7FDCC-C27C-4A08-8B91-7F0B167665DF}" type="presParOf" srcId="{A40DFAA5-2A04-4398-9FC1-C6AAB699B747}" destId="{4AB44AF0-A858-414A-BBF7-3119E9F7E663}" srcOrd="5" destOrd="0" presId="urn:microsoft.com/office/officeart/2005/8/layout/process1"/>
    <dgm:cxn modelId="{C29D2DFF-46E9-418A-82F2-0C17EA79EF10}" type="presParOf" srcId="{4AB44AF0-A858-414A-BBF7-3119E9F7E663}" destId="{656B8250-3FD0-42A9-BA94-8E703E9D79A4}" srcOrd="0" destOrd="0" presId="urn:microsoft.com/office/officeart/2005/8/layout/process1"/>
    <dgm:cxn modelId="{B7869CE8-15BD-4A19-A317-C74D76918AB3}" type="presParOf" srcId="{A40DFAA5-2A04-4398-9FC1-C6AAB699B747}" destId="{8156EC33-3593-4370-8486-92433E28FA8E}" srcOrd="6" destOrd="0" presId="urn:microsoft.com/office/officeart/2005/8/layout/process1"/>
  </dgm:cxnLst>
  <dgm:bg>
    <a:noFill/>
  </dgm:bg>
  <dgm:whole>
    <a:ln w="3175"/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2" csCatId="accent1" phldr="1"/>
      <dgm:spPr/>
    </dgm:pt>
    <dgm:pt modelId="{EB315639-7500-4855-9FD5-860065AA4A28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存档（经办）人员向现存档单位提交申请材料</a:t>
          </a:r>
        </a:p>
      </dgm:t>
    </dgm:pt>
    <dgm:pt modelId="{63005DCC-DEEA-4866-A60F-8F69464567C2}" type="parTrans" cxnId="{AC57D868-FBF5-4677-855B-2C7A6ECBAEDC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AC57D868-FBF5-4677-855B-2C7A6ECBAEDC}">
      <dgm:prSet/>
      <dgm:spPr/>
      <dgm:t>
        <a:bodyPr/>
        <a:lstStyle/>
        <a:p>
          <a:endParaRPr lang="zh-CN" altLang="en-US"/>
        </a:p>
      </dgm:t>
    </dgm:pt>
    <dgm:pt modelId="{0124F2C4-32FF-4600-AD61-5A58B4F7C1E2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工作人员审核材料、核实调档人身份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DA5FBF6D-8935-45BD-B797-C58072141F88}" type="parTrans" cxnId="{38A94F5E-6A7A-4AE0-87DB-66566AF7226F}">
      <dgm:prSet/>
      <dgm:spPr/>
      <dgm:t>
        <a:bodyPr/>
        <a:lstStyle/>
        <a:p>
          <a:endParaRPr lang="zh-CN" altLang="en-US"/>
        </a:p>
      </dgm:t>
    </dgm:pt>
    <dgm:pt modelId="{2D7008C1-778C-4BFB-B7D9-884996363573}" type="sibTrans" cxnId="{38A94F5E-6A7A-4AE0-87DB-66566AF7226F}">
      <dgm:prSet/>
      <dgm:spPr/>
      <dgm:t>
        <a:bodyPr/>
        <a:lstStyle/>
        <a:p>
          <a:endParaRPr lang="zh-CN" altLang="en-US"/>
        </a:p>
      </dgm:t>
    </dgm:pt>
    <dgm:pt modelId="{F77590C2-0737-4469-96AD-7AA732ED8C41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工作人员检查、核对将要转出的档案，对流动人员人事档案转出进行登记，并由经办人签字</a:t>
          </a:r>
        </a:p>
      </dgm:t>
    </dgm:pt>
    <dgm:pt modelId="{E2365203-311E-439A-9A3D-46CB7D3F36D4}" type="parTrans" cxnId="{FF595EC7-B11D-4ECE-A19F-8EC9A14056CE}">
      <dgm:prSet/>
      <dgm:spPr/>
      <dgm:t>
        <a:bodyPr/>
        <a:lstStyle/>
        <a:p>
          <a:endParaRPr lang="zh-CN" altLang="en-US"/>
        </a:p>
      </dgm:t>
    </dgm:pt>
    <dgm:pt modelId="{748E85C9-E926-41D5-9ACE-C51BE9A9ED79}" type="sibTrans" cxnId="{FF595EC7-B11D-4ECE-A19F-8EC9A14056CE}">
      <dgm:prSet/>
      <dgm:spPr/>
      <dgm:t>
        <a:bodyPr/>
        <a:lstStyle/>
        <a:p>
          <a:endParaRPr lang="zh-CN" altLang="en-US"/>
        </a:p>
      </dgm:t>
    </dgm:pt>
    <dgm:pt modelId="{B6DC6A88-510E-4953-ACAA-0CED7ED11441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工作人员填写《流动人员人事档案转递通知单》，严密包封档案并加盖章</a:t>
          </a:r>
          <a:endParaRPr sz="6500"/>
        </a:p>
      </dgm:t>
    </dgm:pt>
    <dgm:pt modelId="{73D40A07-DBC4-4C2B-AD66-E4A35729EA9C}" type="parTrans" cxnId="{DD8060A6-68B5-4C41-AAA4-9E3B65815CCC}">
      <dgm:prSet/>
      <dgm:spPr/>
      <dgm:t>
        <a:bodyPr/>
        <a:lstStyle/>
        <a:p>
          <a:endParaRPr lang="zh-CN" altLang="en-US"/>
        </a:p>
      </dgm:t>
    </dgm:pt>
    <dgm:pt modelId="{DECEFAAB-EC32-48D3-9A51-E60A7C2A1DA5}" type="sibTrans" cxnId="{DD8060A6-68B5-4C41-AAA4-9E3B65815CCC}">
      <dgm:prSet/>
      <dgm:spPr/>
      <dgm:t>
        <a:bodyPr/>
        <a:lstStyle/>
        <a:p>
          <a:endParaRPr lang="zh-CN" altLang="en-US"/>
        </a:p>
      </dgm:t>
    </dgm:pt>
    <dgm:pt modelId="{FD38C6DB-BEB9-461D-AE37-83B662192D02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档案通过机要通信或专人送取方式转至拟接收单位</a:t>
          </a:r>
        </a:p>
      </dgm:t>
    </dgm:pt>
    <dgm:pt modelId="{B118EF70-4430-4680-9835-EF1B7FA009BD}" type="parTrans" cxnId="{E6AF6E80-700F-404E-B320-2881260076BD}">
      <dgm:prSet/>
      <dgm:spPr/>
      <dgm:t>
        <a:bodyPr/>
        <a:lstStyle/>
        <a:p>
          <a:endParaRPr lang="zh-CN" altLang="en-US"/>
        </a:p>
      </dgm:t>
    </dgm:pt>
    <dgm:pt modelId="{540777A6-9292-4B55-9177-E371E5741F25}" type="sibTrans" cxnId="{E6AF6E80-700F-404E-B320-2881260076BD}">
      <dgm:prSet/>
      <dgm:spPr/>
      <dgm:t>
        <a:bodyPr/>
        <a:lstStyle/>
        <a:p>
          <a:endParaRPr lang="zh-CN" altLang="en-US"/>
        </a:p>
      </dgm:t>
    </dgm:pt>
    <dgm:pt modelId="{845938FB-8CE3-4879-B94F-2B9F31AA894B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工作人员及时催要《流动人员人事档案转递通知单》回执</a:t>
          </a:r>
        </a:p>
      </dgm:t>
    </dgm:pt>
    <dgm:pt modelId="{F5B6D69B-1111-4AEF-A6A3-1983CDD307A4}" type="parTrans" cxnId="{D6248007-A988-493D-A57D-9735C04A7C6B}">
      <dgm:prSet/>
      <dgm:spPr/>
      <dgm:t>
        <a:bodyPr/>
        <a:lstStyle/>
        <a:p>
          <a:endParaRPr lang="zh-CN" altLang="en-US"/>
        </a:p>
      </dgm:t>
    </dgm:pt>
    <dgm:pt modelId="{6A5BD861-2196-4F17-9D34-A01EE421FFE8}" type="sibTrans" cxnId="{D6248007-A988-493D-A57D-9735C04A7C6B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9F56BB6C-2CF8-4A79-9D26-1F59644C8517}" type="pres">
      <dgm:prSet presAssocID="{0124F2C4-32FF-4600-AD61-5A58B4F7C1E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315DE5A-A97A-4E3B-8FEC-DFBADF96B141}" type="pres">
      <dgm:prSet presAssocID="{2D7008C1-778C-4BFB-B7D9-884996363573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656624F0-F2F4-423F-83E3-D382CFDE71FA}" type="pres">
      <dgm:prSet presAssocID="{2D7008C1-778C-4BFB-B7D9-884996363573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60317644-7ADC-4A9D-9EF5-EE1700388F12}" type="pres">
      <dgm:prSet presAssocID="{F77590C2-0737-4469-96AD-7AA732ED8C4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0EBE55C-2B35-4F17-A45B-40BB085916F4}" type="pres">
      <dgm:prSet presAssocID="{748E85C9-E926-41D5-9ACE-C51BE9A9ED79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CDEE0C35-30C9-4BA8-A80E-633A4B09A624}" type="pres">
      <dgm:prSet presAssocID="{748E85C9-E926-41D5-9ACE-C51BE9A9ED79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5EDD148D-CF92-4ACF-ACCC-BBA727CFAF7A}" type="pres">
      <dgm:prSet presAssocID="{B6DC6A88-510E-4953-ACAA-0CED7ED1144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88602B-C911-445F-971E-93BA57A3FA5B}" type="pres">
      <dgm:prSet presAssocID="{DECEFAAB-EC32-48D3-9A51-E60A7C2A1DA5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6B2E7DEC-084E-44BD-982A-CB316B846752}" type="pres">
      <dgm:prSet presAssocID="{DECEFAAB-EC32-48D3-9A51-E60A7C2A1DA5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98084788-0322-4ADD-B81E-0CAAF8696D62}" type="pres">
      <dgm:prSet presAssocID="{FD38C6DB-BEB9-461D-AE37-83B662192D0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5E892FD-2ABC-4A26-B9FE-77DC2D140EE7}" type="pres">
      <dgm:prSet presAssocID="{540777A6-9292-4B55-9177-E371E5741F25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E757B2EF-1FB8-44B7-8516-234ED453A6EF}" type="pres">
      <dgm:prSet presAssocID="{540777A6-9292-4B55-9177-E371E5741F25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B2B17443-09F1-4BBC-958B-D723FA178F31}" type="pres">
      <dgm:prSet presAssocID="{845938FB-8CE3-4879-B94F-2B9F31AA894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5AF1A79-65E6-46D8-9C3B-A5EA5BC82093}" type="presOf" srcId="{F77590C2-0737-4469-96AD-7AA732ED8C41}" destId="{60317644-7ADC-4A9D-9EF5-EE1700388F12}" srcOrd="0" destOrd="0" presId="urn:microsoft.com/office/officeart/2005/8/layout/process1"/>
    <dgm:cxn modelId="{301C58BD-A913-4447-9BC1-2EAD0D5D070B}" type="presOf" srcId="{540777A6-9292-4B55-9177-E371E5741F25}" destId="{C5E892FD-2ABC-4A26-B9FE-77DC2D140EE7}" srcOrd="0" destOrd="0" presId="urn:microsoft.com/office/officeart/2005/8/layout/process1"/>
    <dgm:cxn modelId="{85E0F279-43DC-40F8-9434-EA0DF3C9727A}" type="presOf" srcId="{84B7EB4E-8441-4143-A9B6-DCDB9E2642C9}" destId="{7A7BC36E-CB8B-4DC9-A3A6-50C0630D44DF}" srcOrd="1" destOrd="0" presId="urn:microsoft.com/office/officeart/2005/8/layout/process1"/>
    <dgm:cxn modelId="{BD18A99A-8375-43B5-8E85-98D1DA30B006}" type="presOf" srcId="{2D7008C1-778C-4BFB-B7D9-884996363573}" destId="{656624F0-F2F4-423F-83E3-D382CFDE71FA}" srcOrd="1" destOrd="0" presId="urn:microsoft.com/office/officeart/2005/8/layout/process1"/>
    <dgm:cxn modelId="{089A7154-4AC1-4896-9409-F1F4ABC13F1F}" type="presOf" srcId="{2D7008C1-778C-4BFB-B7D9-884996363573}" destId="{7315DE5A-A97A-4E3B-8FEC-DFBADF96B141}" srcOrd="0" destOrd="0" presId="urn:microsoft.com/office/officeart/2005/8/layout/process1"/>
    <dgm:cxn modelId="{C36CA2B2-8B63-4092-AC94-CD03055C7184}" type="presOf" srcId="{0124F2C4-32FF-4600-AD61-5A58B4F7C1E2}" destId="{9F56BB6C-2CF8-4A79-9D26-1F59644C8517}" srcOrd="0" destOrd="0" presId="urn:microsoft.com/office/officeart/2005/8/layout/process1"/>
    <dgm:cxn modelId="{FF595EC7-B11D-4ECE-A19F-8EC9A14056CE}" srcId="{AE00C3D1-45D1-4B03-8B94-25560D350912}" destId="{F77590C2-0737-4469-96AD-7AA732ED8C41}" srcOrd="2" destOrd="0" parTransId="{E2365203-311E-439A-9A3D-46CB7D3F36D4}" sibTransId="{748E85C9-E926-41D5-9ACE-C51BE9A9ED79}"/>
    <dgm:cxn modelId="{E7320BE6-0C14-40A7-958D-AF1CC38BDA31}" type="presOf" srcId="{FD38C6DB-BEB9-461D-AE37-83B662192D02}" destId="{98084788-0322-4ADD-B81E-0CAAF8696D62}" srcOrd="0" destOrd="0" presId="urn:microsoft.com/office/officeart/2005/8/layout/process1"/>
    <dgm:cxn modelId="{C08BD9B9-F049-47BD-93B8-DCBD0196CB3A}" type="presOf" srcId="{AE00C3D1-45D1-4B03-8B94-25560D350912}" destId="{A40DFAA5-2A04-4398-9FC1-C6AAB699B747}" srcOrd="0" destOrd="0" presId="urn:microsoft.com/office/officeart/2005/8/layout/process1"/>
    <dgm:cxn modelId="{F8DF12B2-DC61-4075-88B6-128D44FB51E9}" type="presOf" srcId="{EB315639-7500-4855-9FD5-860065AA4A28}" destId="{8762A854-911B-4F00-BD22-5AE6886043A8}" srcOrd="0" destOrd="0" presId="urn:microsoft.com/office/officeart/2005/8/layout/process1"/>
    <dgm:cxn modelId="{B948DEE1-B4B0-4F47-BF49-1C6A045CCAFC}" type="presOf" srcId="{845938FB-8CE3-4879-B94F-2B9F31AA894B}" destId="{B2B17443-09F1-4BBC-958B-D723FA178F31}" srcOrd="0" destOrd="0" presId="urn:microsoft.com/office/officeart/2005/8/layout/process1"/>
    <dgm:cxn modelId="{D140D78C-2233-4FFD-9CA6-9967798560EC}" type="presOf" srcId="{748E85C9-E926-41D5-9ACE-C51BE9A9ED79}" destId="{CDEE0C35-30C9-4BA8-A80E-633A4B09A624}" srcOrd="1" destOrd="0" presId="urn:microsoft.com/office/officeart/2005/8/layout/process1"/>
    <dgm:cxn modelId="{09A1735D-25B6-49ED-A1E4-6EFBF8292458}" type="presOf" srcId="{748E85C9-E926-41D5-9ACE-C51BE9A9ED79}" destId="{D0EBE55C-2B35-4F17-A45B-40BB085916F4}" srcOrd="0" destOrd="0" presId="urn:microsoft.com/office/officeart/2005/8/layout/process1"/>
    <dgm:cxn modelId="{E6AF6E80-700F-404E-B320-2881260076BD}" srcId="{AE00C3D1-45D1-4B03-8B94-25560D350912}" destId="{FD38C6DB-BEB9-461D-AE37-83B662192D02}" srcOrd="4" destOrd="0" parTransId="{B118EF70-4430-4680-9835-EF1B7FA009BD}" sibTransId="{540777A6-9292-4B55-9177-E371E5741F25}"/>
    <dgm:cxn modelId="{AC57D868-FBF5-4677-855B-2C7A6ECBAEDC}" srcId="{AE00C3D1-45D1-4B03-8B94-25560D350912}" destId="{EB315639-7500-4855-9FD5-860065AA4A28}" srcOrd="0" destOrd="0" parTransId="{63005DCC-DEEA-4866-A60F-8F69464567C2}" sibTransId="{84B7EB4E-8441-4143-A9B6-DCDB9E2642C9}"/>
    <dgm:cxn modelId="{38A94F5E-6A7A-4AE0-87DB-66566AF7226F}" srcId="{AE00C3D1-45D1-4B03-8B94-25560D350912}" destId="{0124F2C4-32FF-4600-AD61-5A58B4F7C1E2}" srcOrd="1" destOrd="0" parTransId="{DA5FBF6D-8935-45BD-B797-C58072141F88}" sibTransId="{2D7008C1-778C-4BFB-B7D9-884996363573}"/>
    <dgm:cxn modelId="{422EE5C8-00CE-4505-9939-777584713906}" type="presOf" srcId="{DECEFAAB-EC32-48D3-9A51-E60A7C2A1DA5}" destId="{D288602B-C911-445F-971E-93BA57A3FA5B}" srcOrd="0" destOrd="0" presId="urn:microsoft.com/office/officeart/2005/8/layout/process1"/>
    <dgm:cxn modelId="{D6248007-A988-493D-A57D-9735C04A7C6B}" srcId="{AE00C3D1-45D1-4B03-8B94-25560D350912}" destId="{845938FB-8CE3-4879-B94F-2B9F31AA894B}" srcOrd="5" destOrd="0" parTransId="{F5B6D69B-1111-4AEF-A6A3-1983CDD307A4}" sibTransId="{6A5BD861-2196-4F17-9D34-A01EE421FFE8}"/>
    <dgm:cxn modelId="{95F4146A-0D5E-4F9C-90C8-308ACEE20FFB}" type="presOf" srcId="{540777A6-9292-4B55-9177-E371E5741F25}" destId="{E757B2EF-1FB8-44B7-8516-234ED453A6EF}" srcOrd="1" destOrd="0" presId="urn:microsoft.com/office/officeart/2005/8/layout/process1"/>
    <dgm:cxn modelId="{7EDD396D-0801-4603-920D-DA941A2201EA}" type="presOf" srcId="{84B7EB4E-8441-4143-A9B6-DCDB9E2642C9}" destId="{5BC613E7-EF34-48B8-AAE1-CA55F943D80D}" srcOrd="0" destOrd="0" presId="urn:microsoft.com/office/officeart/2005/8/layout/process1"/>
    <dgm:cxn modelId="{7393C818-6184-4D0A-9802-680B9020983B}" type="presOf" srcId="{B6DC6A88-510E-4953-ACAA-0CED7ED11441}" destId="{5EDD148D-CF92-4ACF-ACCC-BBA727CFAF7A}" srcOrd="0" destOrd="0" presId="urn:microsoft.com/office/officeart/2005/8/layout/process1"/>
    <dgm:cxn modelId="{F93BBD6C-B2AB-4A0F-8CB0-0EB644B34CD6}" type="presOf" srcId="{DECEFAAB-EC32-48D3-9A51-E60A7C2A1DA5}" destId="{6B2E7DEC-084E-44BD-982A-CB316B846752}" srcOrd="1" destOrd="0" presId="urn:microsoft.com/office/officeart/2005/8/layout/process1"/>
    <dgm:cxn modelId="{DD8060A6-68B5-4C41-AAA4-9E3B65815CCC}" srcId="{AE00C3D1-45D1-4B03-8B94-25560D350912}" destId="{B6DC6A88-510E-4953-ACAA-0CED7ED11441}" srcOrd="3" destOrd="0" parTransId="{73D40A07-DBC4-4C2B-AD66-E4A35729EA9C}" sibTransId="{DECEFAAB-EC32-48D3-9A51-E60A7C2A1DA5}"/>
    <dgm:cxn modelId="{22D2825D-D9A1-40F0-9E3F-B63B7926896E}" type="presParOf" srcId="{A40DFAA5-2A04-4398-9FC1-C6AAB699B747}" destId="{8762A854-911B-4F00-BD22-5AE6886043A8}" srcOrd="0" destOrd="0" presId="urn:microsoft.com/office/officeart/2005/8/layout/process1"/>
    <dgm:cxn modelId="{5997CD3F-8D0B-4BDB-BB63-FEDEADC1CB60}" type="presParOf" srcId="{A40DFAA5-2A04-4398-9FC1-C6AAB699B747}" destId="{5BC613E7-EF34-48B8-AAE1-CA55F943D80D}" srcOrd="1" destOrd="0" presId="urn:microsoft.com/office/officeart/2005/8/layout/process1"/>
    <dgm:cxn modelId="{C37A1110-0817-4618-93E0-5A51F5F04158}" type="presParOf" srcId="{5BC613E7-EF34-48B8-AAE1-CA55F943D80D}" destId="{7A7BC36E-CB8B-4DC9-A3A6-50C0630D44DF}" srcOrd="0" destOrd="0" presId="urn:microsoft.com/office/officeart/2005/8/layout/process1"/>
    <dgm:cxn modelId="{C3B7DADC-FEB3-4563-BC82-D2D41AD65958}" type="presParOf" srcId="{A40DFAA5-2A04-4398-9FC1-C6AAB699B747}" destId="{9F56BB6C-2CF8-4A79-9D26-1F59644C8517}" srcOrd="2" destOrd="0" presId="urn:microsoft.com/office/officeart/2005/8/layout/process1"/>
    <dgm:cxn modelId="{A04B6AA6-88ED-4FA7-B664-F9AB5F804847}" type="presParOf" srcId="{A40DFAA5-2A04-4398-9FC1-C6AAB699B747}" destId="{7315DE5A-A97A-4E3B-8FEC-DFBADF96B141}" srcOrd="3" destOrd="0" presId="urn:microsoft.com/office/officeart/2005/8/layout/process1"/>
    <dgm:cxn modelId="{34F00514-A514-4A18-9294-D7B0AAB8AAD8}" type="presParOf" srcId="{7315DE5A-A97A-4E3B-8FEC-DFBADF96B141}" destId="{656624F0-F2F4-423F-83E3-D382CFDE71FA}" srcOrd="0" destOrd="0" presId="urn:microsoft.com/office/officeart/2005/8/layout/process1"/>
    <dgm:cxn modelId="{F4C5A959-F74F-4E44-8CAC-5EBB9ED7F955}" type="presParOf" srcId="{A40DFAA5-2A04-4398-9FC1-C6AAB699B747}" destId="{60317644-7ADC-4A9D-9EF5-EE1700388F12}" srcOrd="4" destOrd="0" presId="urn:microsoft.com/office/officeart/2005/8/layout/process1"/>
    <dgm:cxn modelId="{6EFF7CB2-821F-41EE-8347-443B57C073D4}" type="presParOf" srcId="{A40DFAA5-2A04-4398-9FC1-C6AAB699B747}" destId="{D0EBE55C-2B35-4F17-A45B-40BB085916F4}" srcOrd="5" destOrd="0" presId="urn:microsoft.com/office/officeart/2005/8/layout/process1"/>
    <dgm:cxn modelId="{EF516F2C-EB3D-45E8-B328-3CA225EE5131}" type="presParOf" srcId="{D0EBE55C-2B35-4F17-A45B-40BB085916F4}" destId="{CDEE0C35-30C9-4BA8-A80E-633A4B09A624}" srcOrd="0" destOrd="0" presId="urn:microsoft.com/office/officeart/2005/8/layout/process1"/>
    <dgm:cxn modelId="{36ECC957-D730-4EAC-B641-EE5FD96079C9}" type="presParOf" srcId="{A40DFAA5-2A04-4398-9FC1-C6AAB699B747}" destId="{5EDD148D-CF92-4ACF-ACCC-BBA727CFAF7A}" srcOrd="6" destOrd="0" presId="urn:microsoft.com/office/officeart/2005/8/layout/process1"/>
    <dgm:cxn modelId="{C86E243B-7B73-4491-8B99-2477CF5F5747}" type="presParOf" srcId="{A40DFAA5-2A04-4398-9FC1-C6AAB699B747}" destId="{D288602B-C911-445F-971E-93BA57A3FA5B}" srcOrd="7" destOrd="0" presId="urn:microsoft.com/office/officeart/2005/8/layout/process1"/>
    <dgm:cxn modelId="{7C765AD6-5BD4-4FFD-BF8E-4424B4D2BED2}" type="presParOf" srcId="{D288602B-C911-445F-971E-93BA57A3FA5B}" destId="{6B2E7DEC-084E-44BD-982A-CB316B846752}" srcOrd="0" destOrd="0" presId="urn:microsoft.com/office/officeart/2005/8/layout/process1"/>
    <dgm:cxn modelId="{04D8C7FD-C8E0-4EDF-AA52-E5D27A19EF43}" type="presParOf" srcId="{A40DFAA5-2A04-4398-9FC1-C6AAB699B747}" destId="{98084788-0322-4ADD-B81E-0CAAF8696D62}" srcOrd="8" destOrd="0" presId="urn:microsoft.com/office/officeart/2005/8/layout/process1"/>
    <dgm:cxn modelId="{4FB8A075-00F6-4FF5-897D-614FDF1E9A26}" type="presParOf" srcId="{A40DFAA5-2A04-4398-9FC1-C6AAB699B747}" destId="{C5E892FD-2ABC-4A26-B9FE-77DC2D140EE7}" srcOrd="9" destOrd="0" presId="urn:microsoft.com/office/officeart/2005/8/layout/process1"/>
    <dgm:cxn modelId="{09A3FBE0-CB05-444A-B2D8-F1B31C943626}" type="presParOf" srcId="{C5E892FD-2ABC-4A26-B9FE-77DC2D140EE7}" destId="{E757B2EF-1FB8-44B7-8516-234ED453A6EF}" srcOrd="0" destOrd="0" presId="urn:microsoft.com/office/officeart/2005/8/layout/process1"/>
    <dgm:cxn modelId="{D1DA2576-0212-4BB8-B93B-A99BDB9DC60A}" type="presParOf" srcId="{A40DFAA5-2A04-4398-9FC1-C6AAB699B747}" destId="{B2B17443-09F1-4BBC-958B-D723FA178F31}" srcOrd="10" destOrd="0" presId="urn:microsoft.com/office/officeart/2005/8/layout/process1"/>
  </dgm:cxnLst>
  <dgm:bg>
    <a:noFill/>
  </dgm:bg>
  <dgm:whole>
    <a:ln w="3175"/>
  </dgm:whole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3" csCatId="accent1" phldr="1"/>
      <dgm:spPr/>
    </dgm:pt>
    <dgm:pt modelId="{EB315639-7500-4855-9FD5-860065AA4A28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存档</a:t>
          </a: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（经办）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人员向现存档单位提交申请材料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84B7EB4E-8441-4143-A9B6-DCDB9E2642C9}" type="sibTrans" cxnId="{6D919A15-5A83-4C10-A265-3071FDE6583B}">
      <dgm:prSet/>
      <dgm:spPr/>
      <dgm:t>
        <a:bodyPr/>
        <a:lstStyle/>
        <a:p>
          <a:endParaRPr lang="zh-CN" altLang="en-US"/>
        </a:p>
      </dgm:t>
    </dgm:pt>
    <dgm:pt modelId="{63005DCC-DEEA-4866-A60F-8F69464567C2}" type="parTrans" cxnId="{6D919A15-5A83-4C10-A265-3071FDE6583B}">
      <dgm:prSet/>
      <dgm:spPr/>
      <dgm:t>
        <a:bodyPr/>
        <a:lstStyle/>
        <a:p>
          <a:endParaRPr lang="zh-CN" altLang="en-US"/>
        </a:p>
      </dgm:t>
    </dgm:pt>
    <dgm:pt modelId="{3DBE5F8F-C272-4CFF-A602-47A11DF1E0E9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工作人员对材料进行鉴别，是否属于归档范围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5843327F-BE1C-409C-9B93-4B8E67FBE77A}" type="parTrans" cxnId="{F62688ED-D8C4-4A2D-8783-597F96AE7E29}">
      <dgm:prSet/>
      <dgm:spPr/>
      <dgm:t>
        <a:bodyPr/>
        <a:lstStyle/>
        <a:p>
          <a:endParaRPr lang="zh-CN" altLang="en-US"/>
        </a:p>
      </dgm:t>
    </dgm:pt>
    <dgm:pt modelId="{0602E7E8-C9FA-4A63-9627-C3B258CC8FBF}" type="sibTrans" cxnId="{F62688ED-D8C4-4A2D-8783-597F96AE7E29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工作人员在收到档案材料后</a:t>
          </a:r>
          <a:r>
            <a:rPr 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5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个工作日内将材料归入本人档案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E3AF0CE-2095-4449-B552-9BE1CBCD0D84}" type="parTrans" cxnId="{8A530144-B893-4396-88E9-2ADA676261F0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8A530144-B893-4396-88E9-2ADA676261F0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11075AA0-4BD6-4D83-8B25-674BE2FCA1C7}" type="pres">
      <dgm:prSet presAssocID="{3DBE5F8F-C272-4CFF-A602-47A11DF1E0E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34D3761-543C-4D5C-84E0-F6623F641616}" type="pres">
      <dgm:prSet presAssocID="{0602E7E8-C9FA-4A63-9627-C3B258CC8FBF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90B590D8-BBD7-4A05-93DB-51878E11461E}" type="pres">
      <dgm:prSet presAssocID="{0602E7E8-C9FA-4A63-9627-C3B258CC8FBF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D0664A5-8F2A-4CD3-B7E3-3D837B07DB0B}" type="presOf" srcId="{84B7EB4E-8441-4143-A9B6-DCDB9E2642C9}" destId="{5BC613E7-EF34-48B8-AAE1-CA55F943D80D}" srcOrd="0" destOrd="0" presId="urn:microsoft.com/office/officeart/2005/8/layout/process1"/>
    <dgm:cxn modelId="{1E9F2F6B-F991-4A3F-8EB3-2F5CD44AE521}" type="presOf" srcId="{3DBE5F8F-C272-4CFF-A602-47A11DF1E0E9}" destId="{11075AA0-4BD6-4D83-8B25-674BE2FCA1C7}" srcOrd="0" destOrd="0" presId="urn:microsoft.com/office/officeart/2005/8/layout/process1"/>
    <dgm:cxn modelId="{BC4FBB38-A65A-47C7-A507-F78E740EF999}" type="presOf" srcId="{0602E7E8-C9FA-4A63-9627-C3B258CC8FBF}" destId="{90B590D8-BBD7-4A05-93DB-51878E11461E}" srcOrd="1" destOrd="0" presId="urn:microsoft.com/office/officeart/2005/8/layout/process1"/>
    <dgm:cxn modelId="{DA3FB5EE-CD30-45B8-8AB6-C0872541ED1C}" type="presOf" srcId="{0602E7E8-C9FA-4A63-9627-C3B258CC8FBF}" destId="{C34D3761-543C-4D5C-84E0-F6623F641616}" srcOrd="0" destOrd="0" presId="urn:microsoft.com/office/officeart/2005/8/layout/process1"/>
    <dgm:cxn modelId="{8C89BEB3-879B-495E-9085-EFAC581889CA}" type="presOf" srcId="{AE00C3D1-45D1-4B03-8B94-25560D350912}" destId="{A40DFAA5-2A04-4398-9FC1-C6AAB699B747}" srcOrd="0" destOrd="0" presId="urn:microsoft.com/office/officeart/2005/8/layout/process1"/>
    <dgm:cxn modelId="{8A530144-B893-4396-88E9-2ADA676261F0}" srcId="{AE00C3D1-45D1-4B03-8B94-25560D350912}" destId="{7DCBB315-47EA-4047-B9AE-3BD62B0DEBEA}" srcOrd="2" destOrd="0" parTransId="{CE3AF0CE-2095-4449-B552-9BE1CBCD0D84}" sibTransId="{894524A2-B3D6-4540-89A5-CAE03E94DFBF}"/>
    <dgm:cxn modelId="{6D919A15-5A83-4C10-A265-3071FDE6583B}" srcId="{AE00C3D1-45D1-4B03-8B94-25560D350912}" destId="{EB315639-7500-4855-9FD5-860065AA4A28}" srcOrd="0" destOrd="0" parTransId="{63005DCC-DEEA-4866-A60F-8F69464567C2}" sibTransId="{84B7EB4E-8441-4143-A9B6-DCDB9E2642C9}"/>
    <dgm:cxn modelId="{D75D6A8C-E54F-4DD0-845C-16BB862119D3}" type="presOf" srcId="{7DCBB315-47EA-4047-B9AE-3BD62B0DEBEA}" destId="{7CE3E740-BC35-43DE-AC48-216A85383A6E}" srcOrd="0" destOrd="0" presId="urn:microsoft.com/office/officeart/2005/8/layout/process1"/>
    <dgm:cxn modelId="{2F78F217-AFE9-4E48-9C4E-43DBFA2D5A5C}" type="presOf" srcId="{EB315639-7500-4855-9FD5-860065AA4A28}" destId="{8762A854-911B-4F00-BD22-5AE6886043A8}" srcOrd="0" destOrd="0" presId="urn:microsoft.com/office/officeart/2005/8/layout/process1"/>
    <dgm:cxn modelId="{F62688ED-D8C4-4A2D-8783-597F96AE7E29}" srcId="{AE00C3D1-45D1-4B03-8B94-25560D350912}" destId="{3DBE5F8F-C272-4CFF-A602-47A11DF1E0E9}" srcOrd="1" destOrd="0" parTransId="{5843327F-BE1C-409C-9B93-4B8E67FBE77A}" sibTransId="{0602E7E8-C9FA-4A63-9627-C3B258CC8FBF}"/>
    <dgm:cxn modelId="{63723D8E-466F-4D21-BBE4-714679EDBDE3}" type="presOf" srcId="{84B7EB4E-8441-4143-A9B6-DCDB9E2642C9}" destId="{7A7BC36E-CB8B-4DC9-A3A6-50C0630D44DF}" srcOrd="1" destOrd="0" presId="urn:microsoft.com/office/officeart/2005/8/layout/process1"/>
    <dgm:cxn modelId="{7502D544-BB78-43D3-9734-E6129B49F4C7}" type="presParOf" srcId="{A40DFAA5-2A04-4398-9FC1-C6AAB699B747}" destId="{8762A854-911B-4F00-BD22-5AE6886043A8}" srcOrd="0" destOrd="0" presId="urn:microsoft.com/office/officeart/2005/8/layout/process1"/>
    <dgm:cxn modelId="{1DE731BF-EEFF-4485-A0ED-622BB73CB1C8}" type="presParOf" srcId="{A40DFAA5-2A04-4398-9FC1-C6AAB699B747}" destId="{5BC613E7-EF34-48B8-AAE1-CA55F943D80D}" srcOrd="1" destOrd="0" presId="urn:microsoft.com/office/officeart/2005/8/layout/process1"/>
    <dgm:cxn modelId="{4F38913F-8EAB-4E25-8F2A-1527D92B2FE2}" type="presParOf" srcId="{5BC613E7-EF34-48B8-AAE1-CA55F943D80D}" destId="{7A7BC36E-CB8B-4DC9-A3A6-50C0630D44DF}" srcOrd="0" destOrd="0" presId="urn:microsoft.com/office/officeart/2005/8/layout/process1"/>
    <dgm:cxn modelId="{9DB3E473-32EC-4BE1-B504-33D4744641BF}" type="presParOf" srcId="{A40DFAA5-2A04-4398-9FC1-C6AAB699B747}" destId="{11075AA0-4BD6-4D83-8B25-674BE2FCA1C7}" srcOrd="2" destOrd="0" presId="urn:microsoft.com/office/officeart/2005/8/layout/process1"/>
    <dgm:cxn modelId="{006BB273-14EB-4240-A8B4-D2C7B104D58A}" type="presParOf" srcId="{A40DFAA5-2A04-4398-9FC1-C6AAB699B747}" destId="{C34D3761-543C-4D5C-84E0-F6623F641616}" srcOrd="3" destOrd="0" presId="urn:microsoft.com/office/officeart/2005/8/layout/process1"/>
    <dgm:cxn modelId="{D0C44C37-AA1A-49E3-8DE4-CB3CA9550B9F}" type="presParOf" srcId="{C34D3761-543C-4D5C-84E0-F6623F641616}" destId="{90B590D8-BBD7-4A05-93DB-51878E11461E}" srcOrd="0" destOrd="0" presId="urn:microsoft.com/office/officeart/2005/8/layout/process1"/>
    <dgm:cxn modelId="{3B59943B-ACED-4360-8DC1-4E8794C352D9}" type="presParOf" srcId="{A40DFAA5-2A04-4398-9FC1-C6AAB699B747}" destId="{7CE3E740-BC35-43DE-AC48-216A85383A6E}" srcOrd="4" destOrd="0" presId="urn:microsoft.com/office/officeart/2005/8/layout/process1"/>
  </dgm:cxnLst>
  <dgm:bg>
    <a:noFill/>
  </dgm:bg>
  <dgm:whole>
    <a:ln w="3175"/>
  </dgm:whole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4" csCatId="accent1" phldr="1"/>
      <dgm:spPr/>
    </dgm:pt>
    <dgm:pt modelId="{EB315639-7500-4855-9FD5-860065AA4A28}">
      <dgm:prSet phldrT="[文本]" phldr="0" custT="1"/>
      <dgm:spPr>
        <a:noFill/>
        <a:ln w="3175"/>
      </dgm:spPr>
      <dgm:t>
        <a:bodyPr vert="horz" wrap="square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工作人员对现存档案出库进行鉴别、分类、排序、编目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63005DCC-DEEA-4866-A60F-8F69464567C2}" type="parTrans" cxnId="{1BA9CD50-F83D-455E-ACE0-D6E53652733B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1BA9CD50-F83D-455E-ACE0-D6E53652733B}">
      <dgm:prSet/>
      <dgm:spPr/>
      <dgm:t>
        <a:bodyPr/>
        <a:lstStyle/>
        <a:p>
          <a:endParaRPr lang="zh-CN" altLang="en-US"/>
        </a:p>
      </dgm:t>
    </dgm:pt>
    <dgm:pt modelId="{3DBE5F8F-C272-4CFF-A602-47A11DF1E0E9}">
      <dgm:prSet phldrT="[文本]" custT="1"/>
      <dgm:spPr>
        <a:noFill/>
        <a:ln w="3175"/>
      </dgm:spPr>
      <dgm:t>
        <a:bodyPr/>
        <a:lstStyle/>
        <a:p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进行技术加工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5843327F-BE1C-409C-9B93-4B8E67FBE77A}" type="parTrans" cxnId="{71593322-CAB6-44D5-96AD-313A0B02FB04}">
      <dgm:prSet/>
      <dgm:spPr/>
      <dgm:t>
        <a:bodyPr/>
        <a:lstStyle/>
        <a:p>
          <a:endParaRPr lang="zh-CN" altLang="en-US"/>
        </a:p>
      </dgm:t>
    </dgm:pt>
    <dgm:pt modelId="{0602E7E8-C9FA-4A63-9627-C3B258CC8FBF}" type="sibTrans" cxnId="{71593322-CAB6-44D5-96AD-313A0B02FB04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custT="1"/>
      <dgm:spPr>
        <a:noFill/>
        <a:ln w="3175"/>
      </dgm:spPr>
      <dgm:t>
        <a:bodyPr/>
        <a:lstStyle/>
        <a:p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将档案材料装订成册、核对质检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E3AF0CE-2095-4449-B552-9BE1CBCD0D84}" type="parTrans" cxnId="{FD9477EF-20F9-4DD6-935E-583F19734231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FD9477EF-20F9-4DD6-935E-583F19734231}">
      <dgm:prSet/>
      <dgm:spPr/>
      <dgm:t>
        <a:bodyPr/>
        <a:lstStyle/>
        <a:p>
          <a:endParaRPr lang="zh-CN" altLang="en-US"/>
        </a:p>
      </dgm:t>
    </dgm:pt>
    <dgm:pt modelId="{FB19F354-88BE-4EC3-AAA7-8835EB24637F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档案验收入库保存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4F06AB7C-3132-4758-B5AD-31E568E6F64C}" type="parTrans" cxnId="{CEE47B83-E712-4B61-9EC6-6106B5FC2F46}">
      <dgm:prSet/>
      <dgm:spPr/>
      <dgm:t>
        <a:bodyPr/>
        <a:lstStyle/>
        <a:p>
          <a:endParaRPr lang="zh-CN" altLang="en-US"/>
        </a:p>
      </dgm:t>
    </dgm:pt>
    <dgm:pt modelId="{E5BD09FE-FDF1-4C8A-865E-499781CE1918}" type="sibTrans" cxnId="{CEE47B83-E712-4B61-9EC6-6106B5FC2F46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11075AA0-4BD6-4D83-8B25-674BE2FCA1C7}" type="pres">
      <dgm:prSet presAssocID="{3DBE5F8F-C272-4CFF-A602-47A11DF1E0E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34D3761-543C-4D5C-84E0-F6623F641616}" type="pres">
      <dgm:prSet presAssocID="{0602E7E8-C9FA-4A63-9627-C3B258CC8FBF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90B590D8-BBD7-4A05-93DB-51878E11461E}" type="pres">
      <dgm:prSet presAssocID="{0602E7E8-C9FA-4A63-9627-C3B258CC8FBF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B44AF0-A858-414A-BBF7-3119E9F7E663}" type="pres">
      <dgm:prSet presAssocID="{894524A2-B3D6-4540-89A5-CAE03E94DFBF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656B8250-3FD0-42A9-BA94-8E703E9D79A4}" type="pres">
      <dgm:prSet presAssocID="{894524A2-B3D6-4540-89A5-CAE03E94DFBF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8156EC33-3593-4370-8486-92433E28FA8E}" type="pres">
      <dgm:prSet presAssocID="{FB19F354-88BE-4EC3-AAA7-8835EB24637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DF1496E-AE1A-4119-9616-D4C6A87C1230}" type="presOf" srcId="{0602E7E8-C9FA-4A63-9627-C3B258CC8FBF}" destId="{C34D3761-543C-4D5C-84E0-F6623F641616}" srcOrd="0" destOrd="0" presId="urn:microsoft.com/office/officeart/2005/8/layout/process1"/>
    <dgm:cxn modelId="{19F4FFCD-BC75-48EE-800B-85F2A9D901C6}" type="presOf" srcId="{84B7EB4E-8441-4143-A9B6-DCDB9E2642C9}" destId="{7A7BC36E-CB8B-4DC9-A3A6-50C0630D44DF}" srcOrd="1" destOrd="0" presId="urn:microsoft.com/office/officeart/2005/8/layout/process1"/>
    <dgm:cxn modelId="{8D39BC59-AD61-45A8-A7F7-9FC01117010B}" type="presOf" srcId="{894524A2-B3D6-4540-89A5-CAE03E94DFBF}" destId="{656B8250-3FD0-42A9-BA94-8E703E9D79A4}" srcOrd="1" destOrd="0" presId="urn:microsoft.com/office/officeart/2005/8/layout/process1"/>
    <dgm:cxn modelId="{242C3367-7FA3-4D9A-B852-060051CE7725}" type="presOf" srcId="{84B7EB4E-8441-4143-A9B6-DCDB9E2642C9}" destId="{5BC613E7-EF34-48B8-AAE1-CA55F943D80D}" srcOrd="0" destOrd="0" presId="urn:microsoft.com/office/officeart/2005/8/layout/process1"/>
    <dgm:cxn modelId="{4C8ABF19-3613-46FD-A88F-41951157CCCD}" type="presOf" srcId="{AE00C3D1-45D1-4B03-8B94-25560D350912}" destId="{A40DFAA5-2A04-4398-9FC1-C6AAB699B747}" srcOrd="0" destOrd="0" presId="urn:microsoft.com/office/officeart/2005/8/layout/process1"/>
    <dgm:cxn modelId="{71593322-CAB6-44D5-96AD-313A0B02FB04}" srcId="{AE00C3D1-45D1-4B03-8B94-25560D350912}" destId="{3DBE5F8F-C272-4CFF-A602-47A11DF1E0E9}" srcOrd="1" destOrd="0" parTransId="{5843327F-BE1C-409C-9B93-4B8E67FBE77A}" sibTransId="{0602E7E8-C9FA-4A63-9627-C3B258CC8FBF}"/>
    <dgm:cxn modelId="{AB85D962-A944-4571-BA53-BBBDBA9F3603}" type="presOf" srcId="{3DBE5F8F-C272-4CFF-A602-47A11DF1E0E9}" destId="{11075AA0-4BD6-4D83-8B25-674BE2FCA1C7}" srcOrd="0" destOrd="0" presId="urn:microsoft.com/office/officeart/2005/8/layout/process1"/>
    <dgm:cxn modelId="{FD9477EF-20F9-4DD6-935E-583F19734231}" srcId="{AE00C3D1-45D1-4B03-8B94-25560D350912}" destId="{7DCBB315-47EA-4047-B9AE-3BD62B0DEBEA}" srcOrd="2" destOrd="0" parTransId="{CE3AF0CE-2095-4449-B552-9BE1CBCD0D84}" sibTransId="{894524A2-B3D6-4540-89A5-CAE03E94DFBF}"/>
    <dgm:cxn modelId="{8334729F-FE0E-4233-9C8E-CC96E9E5337F}" type="presOf" srcId="{0602E7E8-C9FA-4A63-9627-C3B258CC8FBF}" destId="{90B590D8-BBD7-4A05-93DB-51878E11461E}" srcOrd="1" destOrd="0" presId="urn:microsoft.com/office/officeart/2005/8/layout/process1"/>
    <dgm:cxn modelId="{1BA9CD50-F83D-455E-ACE0-D6E53652733B}" srcId="{AE00C3D1-45D1-4B03-8B94-25560D350912}" destId="{EB315639-7500-4855-9FD5-860065AA4A28}" srcOrd="0" destOrd="0" parTransId="{63005DCC-DEEA-4866-A60F-8F69464567C2}" sibTransId="{84B7EB4E-8441-4143-A9B6-DCDB9E2642C9}"/>
    <dgm:cxn modelId="{CEE47B83-E712-4B61-9EC6-6106B5FC2F46}" srcId="{AE00C3D1-45D1-4B03-8B94-25560D350912}" destId="{FB19F354-88BE-4EC3-AAA7-8835EB24637F}" srcOrd="3" destOrd="0" parTransId="{4F06AB7C-3132-4758-B5AD-31E568E6F64C}" sibTransId="{E5BD09FE-FDF1-4C8A-865E-499781CE1918}"/>
    <dgm:cxn modelId="{243FCF96-1E75-42FF-B2B6-8CCCABF6908A}" type="presOf" srcId="{894524A2-B3D6-4540-89A5-CAE03E94DFBF}" destId="{4AB44AF0-A858-414A-BBF7-3119E9F7E663}" srcOrd="0" destOrd="0" presId="urn:microsoft.com/office/officeart/2005/8/layout/process1"/>
    <dgm:cxn modelId="{E9310CE3-51B9-4D00-BB57-DEFF78FEA982}" type="presOf" srcId="{7DCBB315-47EA-4047-B9AE-3BD62B0DEBEA}" destId="{7CE3E740-BC35-43DE-AC48-216A85383A6E}" srcOrd="0" destOrd="0" presId="urn:microsoft.com/office/officeart/2005/8/layout/process1"/>
    <dgm:cxn modelId="{3A37D8B9-5FD6-448D-8373-2AA6F8B7CFDA}" type="presOf" srcId="{EB315639-7500-4855-9FD5-860065AA4A28}" destId="{8762A854-911B-4F00-BD22-5AE6886043A8}" srcOrd="0" destOrd="0" presId="urn:microsoft.com/office/officeart/2005/8/layout/process1"/>
    <dgm:cxn modelId="{6F89B34C-DF82-4BB8-950C-7FD45FE8E131}" type="presOf" srcId="{FB19F354-88BE-4EC3-AAA7-8835EB24637F}" destId="{8156EC33-3593-4370-8486-92433E28FA8E}" srcOrd="0" destOrd="0" presId="urn:microsoft.com/office/officeart/2005/8/layout/process1"/>
    <dgm:cxn modelId="{2CA854CE-46DC-421D-812A-B643E8D207B1}" type="presParOf" srcId="{A40DFAA5-2A04-4398-9FC1-C6AAB699B747}" destId="{8762A854-911B-4F00-BD22-5AE6886043A8}" srcOrd="0" destOrd="0" presId="urn:microsoft.com/office/officeart/2005/8/layout/process1"/>
    <dgm:cxn modelId="{47875386-3EFE-4D79-A94F-C219FE7C11D3}" type="presParOf" srcId="{A40DFAA5-2A04-4398-9FC1-C6AAB699B747}" destId="{5BC613E7-EF34-48B8-AAE1-CA55F943D80D}" srcOrd="1" destOrd="0" presId="urn:microsoft.com/office/officeart/2005/8/layout/process1"/>
    <dgm:cxn modelId="{77FD3F49-47FE-4E12-B66E-7D27CA425F39}" type="presParOf" srcId="{5BC613E7-EF34-48B8-AAE1-CA55F943D80D}" destId="{7A7BC36E-CB8B-4DC9-A3A6-50C0630D44DF}" srcOrd="0" destOrd="0" presId="urn:microsoft.com/office/officeart/2005/8/layout/process1"/>
    <dgm:cxn modelId="{A9BBE9EC-F60D-44FF-B886-981E02D0712D}" type="presParOf" srcId="{A40DFAA5-2A04-4398-9FC1-C6AAB699B747}" destId="{11075AA0-4BD6-4D83-8B25-674BE2FCA1C7}" srcOrd="2" destOrd="0" presId="urn:microsoft.com/office/officeart/2005/8/layout/process1"/>
    <dgm:cxn modelId="{90DE6385-7475-4EF3-A468-A4F68BD5C9A8}" type="presParOf" srcId="{A40DFAA5-2A04-4398-9FC1-C6AAB699B747}" destId="{C34D3761-543C-4D5C-84E0-F6623F641616}" srcOrd="3" destOrd="0" presId="urn:microsoft.com/office/officeart/2005/8/layout/process1"/>
    <dgm:cxn modelId="{9FC16386-DC02-4EAF-A3EA-031D0CAF63C0}" type="presParOf" srcId="{C34D3761-543C-4D5C-84E0-F6623F641616}" destId="{90B590D8-BBD7-4A05-93DB-51878E11461E}" srcOrd="0" destOrd="0" presId="urn:microsoft.com/office/officeart/2005/8/layout/process1"/>
    <dgm:cxn modelId="{4EC70D19-EC82-47AD-A6E7-6281C3D28704}" type="presParOf" srcId="{A40DFAA5-2A04-4398-9FC1-C6AAB699B747}" destId="{7CE3E740-BC35-43DE-AC48-216A85383A6E}" srcOrd="4" destOrd="0" presId="urn:microsoft.com/office/officeart/2005/8/layout/process1"/>
    <dgm:cxn modelId="{D4BF96F0-C381-4CBA-9625-2D5E620A8615}" type="presParOf" srcId="{A40DFAA5-2A04-4398-9FC1-C6AAB699B747}" destId="{4AB44AF0-A858-414A-BBF7-3119E9F7E663}" srcOrd="5" destOrd="0" presId="urn:microsoft.com/office/officeart/2005/8/layout/process1"/>
    <dgm:cxn modelId="{5BC13FFF-E732-4E82-9926-B8070E83CF88}" type="presParOf" srcId="{4AB44AF0-A858-414A-BBF7-3119E9F7E663}" destId="{656B8250-3FD0-42A9-BA94-8E703E9D79A4}" srcOrd="0" destOrd="0" presId="urn:microsoft.com/office/officeart/2005/8/layout/process1"/>
    <dgm:cxn modelId="{6E4E3818-4FAD-49C2-8CE6-101A528302EE}" type="presParOf" srcId="{A40DFAA5-2A04-4398-9FC1-C6AAB699B747}" destId="{8156EC33-3593-4370-8486-92433E28FA8E}" srcOrd="6" destOrd="0" presId="urn:microsoft.com/office/officeart/2005/8/layout/process1"/>
  </dgm:cxnLst>
  <dgm:bg>
    <a:noFill/>
  </dgm:bg>
  <dgm:whole>
    <a:ln w="3175"/>
  </dgm:whole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5" csCatId="accent1" phldr="1"/>
      <dgm:spPr/>
    </dgm:pt>
    <dgm:pt modelId="{EB315639-7500-4855-9FD5-860065AA4A28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查档单位提交申请材料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63005DCC-DEEA-4866-A60F-8F69464567C2}" type="parTrans" cxnId="{196A3410-A050-4ADB-B733-B2F7EFC4722E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196A3410-A050-4ADB-B733-B2F7EFC4722E}">
      <dgm:prSet/>
      <dgm:spPr/>
      <dgm:t>
        <a:bodyPr/>
        <a:lstStyle/>
        <a:p>
          <a:endParaRPr lang="zh-CN" altLang="en-US"/>
        </a:p>
      </dgm:t>
    </dgm:pt>
    <dgm:pt modelId="{7B137DFB-A1A5-4DFE-A41E-F951D7B298D7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工作人员审核材料</a:t>
          </a:r>
        </a:p>
      </dgm:t>
    </dgm:pt>
    <dgm:pt modelId="{B98E52C8-BBC3-4130-B079-B7450790B0FE}" type="parTrans" cxnId="{56A71266-20EC-43BA-A310-0666AA99CA17}">
      <dgm:prSet/>
      <dgm:spPr/>
      <dgm:t>
        <a:bodyPr/>
        <a:lstStyle/>
        <a:p>
          <a:endParaRPr lang="zh-CN" altLang="en-US"/>
        </a:p>
      </dgm:t>
    </dgm:pt>
    <dgm:pt modelId="{8B5FC8BF-E6AC-4BCC-A802-F79E4E3C340C}" type="sibTrans" cxnId="{56A71266-20EC-43BA-A310-0666AA99CA17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符合规定的查档申请人在《流动人员人事档案查阅登记表》上登记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E3AF0CE-2095-4449-B552-9BE1CBCD0D84}" type="parTrans" cxnId="{8C2CA07F-7CE3-4B8F-81E5-B1A7BB597D6D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8C2CA07F-7CE3-4B8F-81E5-B1A7BB597D6D}">
      <dgm:prSet/>
      <dgm:spPr/>
      <dgm:t>
        <a:bodyPr/>
        <a:lstStyle/>
        <a:p>
          <a:endParaRPr lang="zh-CN" altLang="en-US"/>
        </a:p>
      </dgm:t>
    </dgm:pt>
    <dgm:pt modelId="{FB19F354-88BE-4EC3-AAA7-8835EB24637F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工作人员将档案交查阅人查阅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4F06AB7C-3132-4758-B5AD-31E568E6F64C}" type="parTrans" cxnId="{DB0474C7-3AA0-4F6C-A42B-EB1BE9E2122B}">
      <dgm:prSet/>
      <dgm:spPr/>
      <dgm:t>
        <a:bodyPr/>
        <a:lstStyle/>
        <a:p>
          <a:endParaRPr lang="zh-CN" altLang="en-US"/>
        </a:p>
      </dgm:t>
    </dgm:pt>
    <dgm:pt modelId="{E5BD09FE-FDF1-4C8A-865E-499781CE1918}" type="sibTrans" cxnId="{DB0474C7-3AA0-4F6C-A42B-EB1BE9E2122B}">
      <dgm:prSet/>
      <dgm:spPr/>
      <dgm:t>
        <a:bodyPr/>
        <a:lstStyle/>
        <a:p>
          <a:endParaRPr lang="zh-CN" altLang="en-US"/>
        </a:p>
      </dgm:t>
    </dgm:pt>
    <dgm:pt modelId="{F368FEBD-AA06-4BD7-80AB-0F79CB03A3B9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查阅后由工作人员核对无误后入库保存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2B665A7-5AE5-486B-9705-CD1BD77CCC48}" type="parTrans" cxnId="{8C281AFF-1CB4-4F91-B81A-A93ED485A496}">
      <dgm:prSet/>
      <dgm:spPr/>
      <dgm:t>
        <a:bodyPr/>
        <a:lstStyle/>
        <a:p>
          <a:endParaRPr lang="zh-CN" altLang="en-US"/>
        </a:p>
      </dgm:t>
    </dgm:pt>
    <dgm:pt modelId="{286E134F-F88B-4590-B3FF-F07D6A031239}" type="sibTrans" cxnId="{8C281AFF-1CB4-4F91-B81A-A93ED485A496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DEA481FD-F75D-4CDE-8172-636E40C811EB}" type="pres">
      <dgm:prSet presAssocID="{7B137DFB-A1A5-4DFE-A41E-F951D7B298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51940D-3F21-4A1D-A33A-57D08780881A}" type="pres">
      <dgm:prSet presAssocID="{8B5FC8BF-E6AC-4BCC-A802-F79E4E3C340C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A2692770-F1A3-46DA-BE4F-F018DB2F8F58}" type="pres">
      <dgm:prSet presAssocID="{8B5FC8BF-E6AC-4BCC-A802-F79E4E3C340C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B44AF0-A858-414A-BBF7-3119E9F7E663}" type="pres">
      <dgm:prSet presAssocID="{894524A2-B3D6-4540-89A5-CAE03E94DFBF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656B8250-3FD0-42A9-BA94-8E703E9D79A4}" type="pres">
      <dgm:prSet presAssocID="{894524A2-B3D6-4540-89A5-CAE03E94DFBF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8156EC33-3593-4370-8486-92433E28FA8E}" type="pres">
      <dgm:prSet presAssocID="{FB19F354-88BE-4EC3-AAA7-8835EB24637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498288-59F3-4AE2-8B8E-BB13D09C3989}" type="pres">
      <dgm:prSet presAssocID="{E5BD09FE-FDF1-4C8A-865E-499781CE1918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22520847-7F1D-432E-933E-1865490EA2B7}" type="pres">
      <dgm:prSet presAssocID="{E5BD09FE-FDF1-4C8A-865E-499781CE1918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21823FF1-D823-4C98-8504-2552872DEC3A}" type="pres">
      <dgm:prSet presAssocID="{F368FEBD-AA06-4BD7-80AB-0F79CB03A3B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5821A5B-7670-4AF7-BC71-FF27306E44BB}" type="presOf" srcId="{84B7EB4E-8441-4143-A9B6-DCDB9E2642C9}" destId="{7A7BC36E-CB8B-4DC9-A3A6-50C0630D44DF}" srcOrd="1" destOrd="0" presId="urn:microsoft.com/office/officeart/2005/8/layout/process1"/>
    <dgm:cxn modelId="{9A9A4591-5ACD-45B1-A1B3-C296BEDE2268}" type="presOf" srcId="{8B5FC8BF-E6AC-4BCC-A802-F79E4E3C340C}" destId="{A2692770-F1A3-46DA-BE4F-F018DB2F8F58}" srcOrd="1" destOrd="0" presId="urn:microsoft.com/office/officeart/2005/8/layout/process1"/>
    <dgm:cxn modelId="{8C2CA07F-7CE3-4B8F-81E5-B1A7BB597D6D}" srcId="{AE00C3D1-45D1-4B03-8B94-25560D350912}" destId="{7DCBB315-47EA-4047-B9AE-3BD62B0DEBEA}" srcOrd="2" destOrd="0" parTransId="{CE3AF0CE-2095-4449-B552-9BE1CBCD0D84}" sibTransId="{894524A2-B3D6-4540-89A5-CAE03E94DFBF}"/>
    <dgm:cxn modelId="{923547E7-BBA0-400A-98C0-C8CA781D99E2}" type="presOf" srcId="{7B137DFB-A1A5-4DFE-A41E-F951D7B298D7}" destId="{DEA481FD-F75D-4CDE-8172-636E40C811EB}" srcOrd="0" destOrd="0" presId="urn:microsoft.com/office/officeart/2005/8/layout/process1"/>
    <dgm:cxn modelId="{D13D57E7-8452-4E21-9CDE-CA493F7E25EA}" type="presOf" srcId="{7DCBB315-47EA-4047-B9AE-3BD62B0DEBEA}" destId="{7CE3E740-BC35-43DE-AC48-216A85383A6E}" srcOrd="0" destOrd="0" presId="urn:microsoft.com/office/officeart/2005/8/layout/process1"/>
    <dgm:cxn modelId="{44F3AB35-3A11-4BFF-B2C3-C67827FD8B7F}" type="presOf" srcId="{894524A2-B3D6-4540-89A5-CAE03E94DFBF}" destId="{656B8250-3FD0-42A9-BA94-8E703E9D79A4}" srcOrd="1" destOrd="0" presId="urn:microsoft.com/office/officeart/2005/8/layout/process1"/>
    <dgm:cxn modelId="{B3FF3DBB-3D4F-48BB-B90A-892B59B4E549}" type="presOf" srcId="{EB315639-7500-4855-9FD5-860065AA4A28}" destId="{8762A854-911B-4F00-BD22-5AE6886043A8}" srcOrd="0" destOrd="0" presId="urn:microsoft.com/office/officeart/2005/8/layout/process1"/>
    <dgm:cxn modelId="{196A3410-A050-4ADB-B733-B2F7EFC4722E}" srcId="{AE00C3D1-45D1-4B03-8B94-25560D350912}" destId="{EB315639-7500-4855-9FD5-860065AA4A28}" srcOrd="0" destOrd="0" parTransId="{63005DCC-DEEA-4866-A60F-8F69464567C2}" sibTransId="{84B7EB4E-8441-4143-A9B6-DCDB9E2642C9}"/>
    <dgm:cxn modelId="{DB0474C7-3AA0-4F6C-A42B-EB1BE9E2122B}" srcId="{AE00C3D1-45D1-4B03-8B94-25560D350912}" destId="{FB19F354-88BE-4EC3-AAA7-8835EB24637F}" srcOrd="3" destOrd="0" parTransId="{4F06AB7C-3132-4758-B5AD-31E568E6F64C}" sibTransId="{E5BD09FE-FDF1-4C8A-865E-499781CE1918}"/>
    <dgm:cxn modelId="{F2A01F08-0652-4276-911E-582021E8941C}" type="presOf" srcId="{E5BD09FE-FDF1-4C8A-865E-499781CE1918}" destId="{2B498288-59F3-4AE2-8B8E-BB13D09C3989}" srcOrd="0" destOrd="0" presId="urn:microsoft.com/office/officeart/2005/8/layout/process1"/>
    <dgm:cxn modelId="{3881030A-4084-4589-ACCB-DF1138345AEC}" type="presOf" srcId="{84B7EB4E-8441-4143-A9B6-DCDB9E2642C9}" destId="{5BC613E7-EF34-48B8-AAE1-CA55F943D80D}" srcOrd="0" destOrd="0" presId="urn:microsoft.com/office/officeart/2005/8/layout/process1"/>
    <dgm:cxn modelId="{56A71266-20EC-43BA-A310-0666AA99CA17}" srcId="{AE00C3D1-45D1-4B03-8B94-25560D350912}" destId="{7B137DFB-A1A5-4DFE-A41E-F951D7B298D7}" srcOrd="1" destOrd="0" parTransId="{B98E52C8-BBC3-4130-B079-B7450790B0FE}" sibTransId="{8B5FC8BF-E6AC-4BCC-A802-F79E4E3C340C}"/>
    <dgm:cxn modelId="{63E8E2FC-CC48-451B-B511-B261A5FABAEA}" type="presOf" srcId="{F368FEBD-AA06-4BD7-80AB-0F79CB03A3B9}" destId="{21823FF1-D823-4C98-8504-2552872DEC3A}" srcOrd="0" destOrd="0" presId="urn:microsoft.com/office/officeart/2005/8/layout/process1"/>
    <dgm:cxn modelId="{8C281AFF-1CB4-4F91-B81A-A93ED485A496}" srcId="{AE00C3D1-45D1-4B03-8B94-25560D350912}" destId="{F368FEBD-AA06-4BD7-80AB-0F79CB03A3B9}" srcOrd="4" destOrd="0" parTransId="{02B665A7-5AE5-486B-9705-CD1BD77CCC48}" sibTransId="{286E134F-F88B-4590-B3FF-F07D6A031239}"/>
    <dgm:cxn modelId="{9258AA6F-84F2-46C9-A195-05677CEA13FC}" type="presOf" srcId="{FB19F354-88BE-4EC3-AAA7-8835EB24637F}" destId="{8156EC33-3593-4370-8486-92433E28FA8E}" srcOrd="0" destOrd="0" presId="urn:microsoft.com/office/officeart/2005/8/layout/process1"/>
    <dgm:cxn modelId="{B7216587-29BE-4452-A847-A5FBB6100B5E}" type="presOf" srcId="{AE00C3D1-45D1-4B03-8B94-25560D350912}" destId="{A40DFAA5-2A04-4398-9FC1-C6AAB699B747}" srcOrd="0" destOrd="0" presId="urn:microsoft.com/office/officeart/2005/8/layout/process1"/>
    <dgm:cxn modelId="{B88135B7-C798-4F5A-8B68-362B91B34839}" type="presOf" srcId="{8B5FC8BF-E6AC-4BCC-A802-F79E4E3C340C}" destId="{6F51940D-3F21-4A1D-A33A-57D08780881A}" srcOrd="0" destOrd="0" presId="urn:microsoft.com/office/officeart/2005/8/layout/process1"/>
    <dgm:cxn modelId="{14D59A2C-D175-445F-91FF-FFB490908BF0}" type="presOf" srcId="{894524A2-B3D6-4540-89A5-CAE03E94DFBF}" destId="{4AB44AF0-A858-414A-BBF7-3119E9F7E663}" srcOrd="0" destOrd="0" presId="urn:microsoft.com/office/officeart/2005/8/layout/process1"/>
    <dgm:cxn modelId="{13FF9A54-8001-4590-B74B-ACE752C9A61F}" type="presOf" srcId="{E5BD09FE-FDF1-4C8A-865E-499781CE1918}" destId="{22520847-7F1D-432E-933E-1865490EA2B7}" srcOrd="1" destOrd="0" presId="urn:microsoft.com/office/officeart/2005/8/layout/process1"/>
    <dgm:cxn modelId="{91DBADF2-6EA6-41C0-99B2-8C203D00BE72}" type="presParOf" srcId="{A40DFAA5-2A04-4398-9FC1-C6AAB699B747}" destId="{8762A854-911B-4F00-BD22-5AE6886043A8}" srcOrd="0" destOrd="0" presId="urn:microsoft.com/office/officeart/2005/8/layout/process1"/>
    <dgm:cxn modelId="{AB9786E0-9A73-4CD5-96CC-8D6BC9182125}" type="presParOf" srcId="{A40DFAA5-2A04-4398-9FC1-C6AAB699B747}" destId="{5BC613E7-EF34-48B8-AAE1-CA55F943D80D}" srcOrd="1" destOrd="0" presId="urn:microsoft.com/office/officeart/2005/8/layout/process1"/>
    <dgm:cxn modelId="{7EF13E48-4869-4818-B72B-8D68B40B7EA4}" type="presParOf" srcId="{5BC613E7-EF34-48B8-AAE1-CA55F943D80D}" destId="{7A7BC36E-CB8B-4DC9-A3A6-50C0630D44DF}" srcOrd="0" destOrd="0" presId="urn:microsoft.com/office/officeart/2005/8/layout/process1"/>
    <dgm:cxn modelId="{EB840A86-58D9-46B1-A0C7-071B76A09096}" type="presParOf" srcId="{A40DFAA5-2A04-4398-9FC1-C6AAB699B747}" destId="{DEA481FD-F75D-4CDE-8172-636E40C811EB}" srcOrd="2" destOrd="0" presId="urn:microsoft.com/office/officeart/2005/8/layout/process1"/>
    <dgm:cxn modelId="{7C64E14E-22C7-4D5E-B729-0517D6F333CF}" type="presParOf" srcId="{A40DFAA5-2A04-4398-9FC1-C6AAB699B747}" destId="{6F51940D-3F21-4A1D-A33A-57D08780881A}" srcOrd="3" destOrd="0" presId="urn:microsoft.com/office/officeart/2005/8/layout/process1"/>
    <dgm:cxn modelId="{DAF5752F-D4F4-41A0-9BCA-7DFBD9B97B0B}" type="presParOf" srcId="{6F51940D-3F21-4A1D-A33A-57D08780881A}" destId="{A2692770-F1A3-46DA-BE4F-F018DB2F8F58}" srcOrd="0" destOrd="0" presId="urn:microsoft.com/office/officeart/2005/8/layout/process1"/>
    <dgm:cxn modelId="{3A832944-496B-4449-BBB7-299876EA1677}" type="presParOf" srcId="{A40DFAA5-2A04-4398-9FC1-C6AAB699B747}" destId="{7CE3E740-BC35-43DE-AC48-216A85383A6E}" srcOrd="4" destOrd="0" presId="urn:microsoft.com/office/officeart/2005/8/layout/process1"/>
    <dgm:cxn modelId="{06E14567-73C3-4420-8FB2-9D21C20BB033}" type="presParOf" srcId="{A40DFAA5-2A04-4398-9FC1-C6AAB699B747}" destId="{4AB44AF0-A858-414A-BBF7-3119E9F7E663}" srcOrd="5" destOrd="0" presId="urn:microsoft.com/office/officeart/2005/8/layout/process1"/>
    <dgm:cxn modelId="{D08855B2-5900-4D1F-920A-03831A2D0116}" type="presParOf" srcId="{4AB44AF0-A858-414A-BBF7-3119E9F7E663}" destId="{656B8250-3FD0-42A9-BA94-8E703E9D79A4}" srcOrd="0" destOrd="0" presId="urn:microsoft.com/office/officeart/2005/8/layout/process1"/>
    <dgm:cxn modelId="{F0AFAE6D-0337-45AF-A7F1-28EBE83301F5}" type="presParOf" srcId="{A40DFAA5-2A04-4398-9FC1-C6AAB699B747}" destId="{8156EC33-3593-4370-8486-92433E28FA8E}" srcOrd="6" destOrd="0" presId="urn:microsoft.com/office/officeart/2005/8/layout/process1"/>
    <dgm:cxn modelId="{28CB1433-221E-40D7-8EB4-DCCE5954798D}" type="presParOf" srcId="{A40DFAA5-2A04-4398-9FC1-C6AAB699B747}" destId="{2B498288-59F3-4AE2-8B8E-BB13D09C3989}" srcOrd="7" destOrd="0" presId="urn:microsoft.com/office/officeart/2005/8/layout/process1"/>
    <dgm:cxn modelId="{32D319F7-1ACA-46B2-9D0D-8305C6C78460}" type="presParOf" srcId="{2B498288-59F3-4AE2-8B8E-BB13D09C3989}" destId="{22520847-7F1D-432E-933E-1865490EA2B7}" srcOrd="0" destOrd="0" presId="urn:microsoft.com/office/officeart/2005/8/layout/process1"/>
    <dgm:cxn modelId="{174F8165-95F1-4928-BA12-92D3EE35BFD9}" type="presParOf" srcId="{A40DFAA5-2A04-4398-9FC1-C6AAB699B747}" destId="{21823FF1-D823-4C98-8504-2552872DEC3A}" srcOrd="8" destOrd="0" presId="urn:microsoft.com/office/officeart/2005/8/layout/process1"/>
  </dgm:cxnLst>
  <dgm:bg>
    <a:noFill/>
  </dgm:bg>
  <dgm:whole>
    <a:ln w="3175"/>
  </dgm:whole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6" csCatId="accent1" phldr="1"/>
      <dgm:spPr/>
    </dgm:pt>
    <dgm:pt modelId="{EB315639-7500-4855-9FD5-860065AA4A28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借阅单位提交申请材料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63005DCC-DEEA-4866-A60F-8F69464567C2}" type="parTrans" cxnId="{30F7198D-E621-4606-949F-1582620B816D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30F7198D-E621-4606-949F-1582620B816D}">
      <dgm:prSet/>
      <dgm:spPr/>
      <dgm:t>
        <a:bodyPr/>
        <a:lstStyle/>
        <a:p>
          <a:endParaRPr lang="zh-CN" altLang="en-US"/>
        </a:p>
      </dgm:t>
    </dgm:pt>
    <dgm:pt modelId="{7B137DFB-A1A5-4DFE-A41E-F951D7B298D7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工作人员审核材料</a:t>
          </a:r>
        </a:p>
      </dgm:t>
    </dgm:pt>
    <dgm:pt modelId="{B98E52C8-BBC3-4130-B079-B7450790B0FE}" type="parTrans" cxnId="{2C9C0BDE-977B-4979-96A3-8442A24BA230}">
      <dgm:prSet/>
      <dgm:spPr/>
      <dgm:t>
        <a:bodyPr/>
        <a:lstStyle/>
        <a:p>
          <a:endParaRPr lang="zh-CN" altLang="en-US"/>
        </a:p>
      </dgm:t>
    </dgm:pt>
    <dgm:pt modelId="{8B5FC8BF-E6AC-4BCC-A802-F79E4E3C340C}" type="sibTrans" cxnId="{2C9C0BDE-977B-4979-96A3-8442A24BA230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custT="1"/>
      <dgm:spPr>
        <a:noFill/>
        <a:ln w="3175"/>
      </dgm:spPr>
      <dgm:t>
        <a:bodyPr/>
        <a:lstStyle/>
        <a:p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借阅人在《流动人员人事档案借出登记表》上登记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E3AF0CE-2095-4449-B552-9BE1CBCD0D84}" type="parTrans" cxnId="{E67B3939-3081-469A-A379-2F6784147836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E67B3939-3081-469A-A379-2F6784147836}">
      <dgm:prSet/>
      <dgm:spPr/>
      <dgm:t>
        <a:bodyPr/>
        <a:lstStyle/>
        <a:p>
          <a:endParaRPr lang="zh-CN" altLang="en-US"/>
        </a:p>
      </dgm:t>
    </dgm:pt>
    <dgm:pt modelId="{FB19F354-88BE-4EC3-AAA7-8835EB24637F}">
      <dgm:prSet phldrT="[文本]" phldr="0" custT="1"/>
      <dgm:spPr>
        <a:noFill/>
        <a:ln w="3175"/>
      </dgm:spPr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将档案密封、盖章交给借阅单位，并告知借阅人归还日期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4F06AB7C-3132-4758-B5AD-31E568E6F64C}" type="parTrans" cxnId="{A6591769-D6BB-4B5D-B6A3-CDADFD17C6C6}">
      <dgm:prSet/>
      <dgm:spPr/>
      <dgm:t>
        <a:bodyPr/>
        <a:lstStyle/>
        <a:p>
          <a:endParaRPr lang="zh-CN" altLang="en-US"/>
        </a:p>
      </dgm:t>
    </dgm:pt>
    <dgm:pt modelId="{E5BD09FE-FDF1-4C8A-865E-499781CE1918}" type="sibTrans" cxnId="{A6591769-D6BB-4B5D-B6A3-CDADFD17C6C6}">
      <dgm:prSet/>
      <dgm:spPr/>
      <dgm:t>
        <a:bodyPr/>
        <a:lstStyle/>
        <a:p>
          <a:endParaRPr lang="zh-CN" altLang="en-US"/>
        </a:p>
      </dgm:t>
    </dgm:pt>
    <dgm:pt modelId="{F368FEBD-AA06-4BD7-80AB-0F79CB03A3B9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归还时工作人员检查档案，核对无误后入库保存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2B665A7-5AE5-486B-9705-CD1BD77CCC48}" type="parTrans" cxnId="{26E00B8E-BFAD-442D-85EA-EAC566ADF001}">
      <dgm:prSet/>
      <dgm:spPr/>
      <dgm:t>
        <a:bodyPr/>
        <a:lstStyle/>
        <a:p>
          <a:endParaRPr lang="zh-CN" altLang="en-US"/>
        </a:p>
      </dgm:t>
    </dgm:pt>
    <dgm:pt modelId="{286E134F-F88B-4590-B3FF-F07D6A031239}" type="sibTrans" cxnId="{26E00B8E-BFAD-442D-85EA-EAC566ADF001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DEA481FD-F75D-4CDE-8172-636E40C811EB}" type="pres">
      <dgm:prSet presAssocID="{7B137DFB-A1A5-4DFE-A41E-F951D7B298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51940D-3F21-4A1D-A33A-57D08780881A}" type="pres">
      <dgm:prSet presAssocID="{8B5FC8BF-E6AC-4BCC-A802-F79E4E3C340C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A2692770-F1A3-46DA-BE4F-F018DB2F8F58}" type="pres">
      <dgm:prSet presAssocID="{8B5FC8BF-E6AC-4BCC-A802-F79E4E3C340C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5" custLinFactNeighborX="-290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B44AF0-A858-414A-BBF7-3119E9F7E663}" type="pres">
      <dgm:prSet presAssocID="{894524A2-B3D6-4540-89A5-CAE03E94DFBF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656B8250-3FD0-42A9-BA94-8E703E9D79A4}" type="pres">
      <dgm:prSet presAssocID="{894524A2-B3D6-4540-89A5-CAE03E94DFBF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8156EC33-3593-4370-8486-92433E28FA8E}" type="pres">
      <dgm:prSet presAssocID="{FB19F354-88BE-4EC3-AAA7-8835EB24637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498288-59F3-4AE2-8B8E-BB13D09C3989}" type="pres">
      <dgm:prSet presAssocID="{E5BD09FE-FDF1-4C8A-865E-499781CE1918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22520847-7F1D-432E-933E-1865490EA2B7}" type="pres">
      <dgm:prSet presAssocID="{E5BD09FE-FDF1-4C8A-865E-499781CE1918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21823FF1-D823-4C98-8504-2552872DEC3A}" type="pres">
      <dgm:prSet presAssocID="{F368FEBD-AA06-4BD7-80AB-0F79CB03A3B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CEB3B93-BD49-4731-85B4-CC14191CDE1D}" type="presOf" srcId="{7B137DFB-A1A5-4DFE-A41E-F951D7B298D7}" destId="{DEA481FD-F75D-4CDE-8172-636E40C811EB}" srcOrd="0" destOrd="0" presId="urn:microsoft.com/office/officeart/2005/8/layout/process1"/>
    <dgm:cxn modelId="{A6591769-D6BB-4B5D-B6A3-CDADFD17C6C6}" srcId="{AE00C3D1-45D1-4B03-8B94-25560D350912}" destId="{FB19F354-88BE-4EC3-AAA7-8835EB24637F}" srcOrd="3" destOrd="0" parTransId="{4F06AB7C-3132-4758-B5AD-31E568E6F64C}" sibTransId="{E5BD09FE-FDF1-4C8A-865E-499781CE1918}"/>
    <dgm:cxn modelId="{E67B3939-3081-469A-A379-2F6784147836}" srcId="{AE00C3D1-45D1-4B03-8B94-25560D350912}" destId="{7DCBB315-47EA-4047-B9AE-3BD62B0DEBEA}" srcOrd="2" destOrd="0" parTransId="{CE3AF0CE-2095-4449-B552-9BE1CBCD0D84}" sibTransId="{894524A2-B3D6-4540-89A5-CAE03E94DFBF}"/>
    <dgm:cxn modelId="{14AA8397-4BF1-4F45-9E86-74A6A18D5D51}" type="presOf" srcId="{E5BD09FE-FDF1-4C8A-865E-499781CE1918}" destId="{2B498288-59F3-4AE2-8B8E-BB13D09C3989}" srcOrd="0" destOrd="0" presId="urn:microsoft.com/office/officeart/2005/8/layout/process1"/>
    <dgm:cxn modelId="{6253A9AD-54DD-4D68-93EF-610658B43DF9}" type="presOf" srcId="{7DCBB315-47EA-4047-B9AE-3BD62B0DEBEA}" destId="{7CE3E740-BC35-43DE-AC48-216A85383A6E}" srcOrd="0" destOrd="0" presId="urn:microsoft.com/office/officeart/2005/8/layout/process1"/>
    <dgm:cxn modelId="{1F34CDB0-B316-4121-9A5B-BBA97EDE845F}" type="presOf" srcId="{84B7EB4E-8441-4143-A9B6-DCDB9E2642C9}" destId="{7A7BC36E-CB8B-4DC9-A3A6-50C0630D44DF}" srcOrd="1" destOrd="0" presId="urn:microsoft.com/office/officeart/2005/8/layout/process1"/>
    <dgm:cxn modelId="{33BBB76A-70D0-4D1E-8BC6-78ABACF8E8BE}" type="presOf" srcId="{894524A2-B3D6-4540-89A5-CAE03E94DFBF}" destId="{4AB44AF0-A858-414A-BBF7-3119E9F7E663}" srcOrd="0" destOrd="0" presId="urn:microsoft.com/office/officeart/2005/8/layout/process1"/>
    <dgm:cxn modelId="{7065C48D-34EF-4513-B8E3-4C231DF00209}" type="presOf" srcId="{894524A2-B3D6-4540-89A5-CAE03E94DFBF}" destId="{656B8250-3FD0-42A9-BA94-8E703E9D79A4}" srcOrd="1" destOrd="0" presId="urn:microsoft.com/office/officeart/2005/8/layout/process1"/>
    <dgm:cxn modelId="{CD28F008-4A90-4D93-A498-8148B09B26C5}" type="presOf" srcId="{E5BD09FE-FDF1-4C8A-865E-499781CE1918}" destId="{22520847-7F1D-432E-933E-1865490EA2B7}" srcOrd="1" destOrd="0" presId="urn:microsoft.com/office/officeart/2005/8/layout/process1"/>
    <dgm:cxn modelId="{26E00B8E-BFAD-442D-85EA-EAC566ADF001}" srcId="{AE00C3D1-45D1-4B03-8B94-25560D350912}" destId="{F368FEBD-AA06-4BD7-80AB-0F79CB03A3B9}" srcOrd="4" destOrd="0" parTransId="{02B665A7-5AE5-486B-9705-CD1BD77CCC48}" sibTransId="{286E134F-F88B-4590-B3FF-F07D6A031239}"/>
    <dgm:cxn modelId="{BF9E277D-6526-4DB5-B9D9-EEE2216D7308}" type="presOf" srcId="{8B5FC8BF-E6AC-4BCC-A802-F79E4E3C340C}" destId="{A2692770-F1A3-46DA-BE4F-F018DB2F8F58}" srcOrd="1" destOrd="0" presId="urn:microsoft.com/office/officeart/2005/8/layout/process1"/>
    <dgm:cxn modelId="{30F7198D-E621-4606-949F-1582620B816D}" srcId="{AE00C3D1-45D1-4B03-8B94-25560D350912}" destId="{EB315639-7500-4855-9FD5-860065AA4A28}" srcOrd="0" destOrd="0" parTransId="{63005DCC-DEEA-4866-A60F-8F69464567C2}" sibTransId="{84B7EB4E-8441-4143-A9B6-DCDB9E2642C9}"/>
    <dgm:cxn modelId="{2C9C0BDE-977B-4979-96A3-8442A24BA230}" srcId="{AE00C3D1-45D1-4B03-8B94-25560D350912}" destId="{7B137DFB-A1A5-4DFE-A41E-F951D7B298D7}" srcOrd="1" destOrd="0" parTransId="{B98E52C8-BBC3-4130-B079-B7450790B0FE}" sibTransId="{8B5FC8BF-E6AC-4BCC-A802-F79E4E3C340C}"/>
    <dgm:cxn modelId="{CF302D78-1239-4E28-BCA8-5F325BB295E7}" type="presOf" srcId="{EB315639-7500-4855-9FD5-860065AA4A28}" destId="{8762A854-911B-4F00-BD22-5AE6886043A8}" srcOrd="0" destOrd="0" presId="urn:microsoft.com/office/officeart/2005/8/layout/process1"/>
    <dgm:cxn modelId="{FD3D1FEB-4C93-4EF1-AB08-5BF0C58A53DA}" type="presOf" srcId="{F368FEBD-AA06-4BD7-80AB-0F79CB03A3B9}" destId="{21823FF1-D823-4C98-8504-2552872DEC3A}" srcOrd="0" destOrd="0" presId="urn:microsoft.com/office/officeart/2005/8/layout/process1"/>
    <dgm:cxn modelId="{10C562D7-F80C-4B0A-A7D9-D5242E217978}" type="presOf" srcId="{8B5FC8BF-E6AC-4BCC-A802-F79E4E3C340C}" destId="{6F51940D-3F21-4A1D-A33A-57D08780881A}" srcOrd="0" destOrd="0" presId="urn:microsoft.com/office/officeart/2005/8/layout/process1"/>
    <dgm:cxn modelId="{800270EC-68BF-4FA5-B192-4AF658C11A29}" type="presOf" srcId="{AE00C3D1-45D1-4B03-8B94-25560D350912}" destId="{A40DFAA5-2A04-4398-9FC1-C6AAB699B747}" srcOrd="0" destOrd="0" presId="urn:microsoft.com/office/officeart/2005/8/layout/process1"/>
    <dgm:cxn modelId="{686F5243-A4D7-4DB9-B8E0-70CBB9662DD6}" type="presOf" srcId="{84B7EB4E-8441-4143-A9B6-DCDB9E2642C9}" destId="{5BC613E7-EF34-48B8-AAE1-CA55F943D80D}" srcOrd="0" destOrd="0" presId="urn:microsoft.com/office/officeart/2005/8/layout/process1"/>
    <dgm:cxn modelId="{FA261DE8-EF79-47BF-8297-1AE891064A8B}" type="presOf" srcId="{FB19F354-88BE-4EC3-AAA7-8835EB24637F}" destId="{8156EC33-3593-4370-8486-92433E28FA8E}" srcOrd="0" destOrd="0" presId="urn:microsoft.com/office/officeart/2005/8/layout/process1"/>
    <dgm:cxn modelId="{6B349EA3-A57A-4F7C-B0B1-68FD70927081}" type="presParOf" srcId="{A40DFAA5-2A04-4398-9FC1-C6AAB699B747}" destId="{8762A854-911B-4F00-BD22-5AE6886043A8}" srcOrd="0" destOrd="0" presId="urn:microsoft.com/office/officeart/2005/8/layout/process1"/>
    <dgm:cxn modelId="{6B3F418C-DBC8-4EDF-B221-D3C3113BC51D}" type="presParOf" srcId="{A40DFAA5-2A04-4398-9FC1-C6AAB699B747}" destId="{5BC613E7-EF34-48B8-AAE1-CA55F943D80D}" srcOrd="1" destOrd="0" presId="urn:microsoft.com/office/officeart/2005/8/layout/process1"/>
    <dgm:cxn modelId="{3D2EF9EA-8926-40EB-A4F4-EA5F474853BE}" type="presParOf" srcId="{5BC613E7-EF34-48B8-AAE1-CA55F943D80D}" destId="{7A7BC36E-CB8B-4DC9-A3A6-50C0630D44DF}" srcOrd="0" destOrd="0" presId="urn:microsoft.com/office/officeart/2005/8/layout/process1"/>
    <dgm:cxn modelId="{F8A9AC5B-BB00-4D3D-9697-8DBA8FC3AF15}" type="presParOf" srcId="{A40DFAA5-2A04-4398-9FC1-C6AAB699B747}" destId="{DEA481FD-F75D-4CDE-8172-636E40C811EB}" srcOrd="2" destOrd="0" presId="urn:microsoft.com/office/officeart/2005/8/layout/process1"/>
    <dgm:cxn modelId="{D2DCE2AC-3D2C-4519-A232-08A1FBFE50C3}" type="presParOf" srcId="{A40DFAA5-2A04-4398-9FC1-C6AAB699B747}" destId="{6F51940D-3F21-4A1D-A33A-57D08780881A}" srcOrd="3" destOrd="0" presId="urn:microsoft.com/office/officeart/2005/8/layout/process1"/>
    <dgm:cxn modelId="{C51FC1ED-26CB-433D-9953-4E900287BDA8}" type="presParOf" srcId="{6F51940D-3F21-4A1D-A33A-57D08780881A}" destId="{A2692770-F1A3-46DA-BE4F-F018DB2F8F58}" srcOrd="0" destOrd="0" presId="urn:microsoft.com/office/officeart/2005/8/layout/process1"/>
    <dgm:cxn modelId="{51575739-481C-4389-A627-8BCC58C52965}" type="presParOf" srcId="{A40DFAA5-2A04-4398-9FC1-C6AAB699B747}" destId="{7CE3E740-BC35-43DE-AC48-216A85383A6E}" srcOrd="4" destOrd="0" presId="urn:microsoft.com/office/officeart/2005/8/layout/process1"/>
    <dgm:cxn modelId="{4BBF7942-EA3C-488B-A7DF-0E48D28FB207}" type="presParOf" srcId="{A40DFAA5-2A04-4398-9FC1-C6AAB699B747}" destId="{4AB44AF0-A858-414A-BBF7-3119E9F7E663}" srcOrd="5" destOrd="0" presId="urn:microsoft.com/office/officeart/2005/8/layout/process1"/>
    <dgm:cxn modelId="{9D98FE63-A0A4-4558-9D6D-3413FC4CFBA0}" type="presParOf" srcId="{4AB44AF0-A858-414A-BBF7-3119E9F7E663}" destId="{656B8250-3FD0-42A9-BA94-8E703E9D79A4}" srcOrd="0" destOrd="0" presId="urn:microsoft.com/office/officeart/2005/8/layout/process1"/>
    <dgm:cxn modelId="{AE5413BB-25AB-410B-82C3-5057172C99F7}" type="presParOf" srcId="{A40DFAA5-2A04-4398-9FC1-C6AAB699B747}" destId="{8156EC33-3593-4370-8486-92433E28FA8E}" srcOrd="6" destOrd="0" presId="urn:microsoft.com/office/officeart/2005/8/layout/process1"/>
    <dgm:cxn modelId="{56CE7ABC-DA57-4DE5-8F03-3E0218EECAD8}" type="presParOf" srcId="{A40DFAA5-2A04-4398-9FC1-C6AAB699B747}" destId="{2B498288-59F3-4AE2-8B8E-BB13D09C3989}" srcOrd="7" destOrd="0" presId="urn:microsoft.com/office/officeart/2005/8/layout/process1"/>
    <dgm:cxn modelId="{58325184-294F-4E12-A9F7-C8A882522B02}" type="presParOf" srcId="{2B498288-59F3-4AE2-8B8E-BB13D09C3989}" destId="{22520847-7F1D-432E-933E-1865490EA2B7}" srcOrd="0" destOrd="0" presId="urn:microsoft.com/office/officeart/2005/8/layout/process1"/>
    <dgm:cxn modelId="{FF30DD18-7B3F-4DC5-80E0-5A74E1E69BBA}" type="presParOf" srcId="{A40DFAA5-2A04-4398-9FC1-C6AAB699B747}" destId="{21823FF1-D823-4C98-8504-2552872DEC3A}" srcOrd="8" destOrd="0" presId="urn:microsoft.com/office/officeart/2005/8/layout/process1"/>
  </dgm:cxnLst>
  <dgm:bg>
    <a:noFill/>
  </dgm:bg>
  <dgm:whole>
    <a:ln w="3175"/>
  </dgm:whole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7" csCatId="accent1" phldr="1"/>
      <dgm:spPr/>
    </dgm:pt>
    <dgm:pt modelId="{EB315639-7500-4855-9FD5-860065AA4A28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存档（经办）人员提交申请材料</a:t>
          </a:r>
        </a:p>
      </dgm:t>
    </dgm:pt>
    <dgm:pt modelId="{63005DCC-DEEA-4866-A60F-8F69464567C2}" type="parTrans" cxnId="{277571C9-AC17-4F53-981F-123BF1C58D1A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277571C9-AC17-4F53-981F-123BF1C58D1A}">
      <dgm:prSet/>
      <dgm:spPr/>
      <dgm:t>
        <a:bodyPr/>
        <a:lstStyle/>
        <a:p>
          <a:endParaRPr lang="zh-CN" altLang="en-US"/>
        </a:p>
      </dgm:t>
    </dgm:pt>
    <dgm:pt modelId="{7B137DFB-A1A5-4DFE-A41E-F951D7B298D7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工作人员审核材料</a:t>
          </a:r>
        </a:p>
      </dgm:t>
    </dgm:pt>
    <dgm:pt modelId="{B98E52C8-BBC3-4130-B079-B7450790B0FE}" type="parTrans" cxnId="{85AC8825-9570-4A5D-84B0-DC5DF429A601}">
      <dgm:prSet/>
      <dgm:spPr/>
      <dgm:t>
        <a:bodyPr/>
        <a:lstStyle/>
        <a:p>
          <a:endParaRPr lang="zh-CN" altLang="en-US"/>
        </a:p>
      </dgm:t>
    </dgm:pt>
    <dgm:pt modelId="{8B5FC8BF-E6AC-4BCC-A802-F79E4E3C340C}" type="sibTrans" cxnId="{85AC8825-9570-4A5D-84B0-DC5DF429A601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工作人员依据档案记载出具相关证明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E3AF0CE-2095-4449-B552-9BE1CBCD0D84}" type="parTrans" cxnId="{5F4DC16F-0C73-4F17-A445-BDD1361A61BB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5F4DC16F-0C73-4F17-A445-BDD1361A61BB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DEA481FD-F75D-4CDE-8172-636E40C811EB}" type="pres">
      <dgm:prSet presAssocID="{7B137DFB-A1A5-4DFE-A41E-F951D7B298D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51940D-3F21-4A1D-A33A-57D08780881A}" type="pres">
      <dgm:prSet presAssocID="{8B5FC8BF-E6AC-4BCC-A802-F79E4E3C340C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A2692770-F1A3-46DA-BE4F-F018DB2F8F58}" type="pres">
      <dgm:prSet presAssocID="{8B5FC8BF-E6AC-4BCC-A802-F79E4E3C340C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77571C9-AC17-4F53-981F-123BF1C58D1A}" srcId="{AE00C3D1-45D1-4B03-8B94-25560D350912}" destId="{EB315639-7500-4855-9FD5-860065AA4A28}" srcOrd="0" destOrd="0" parTransId="{63005DCC-DEEA-4866-A60F-8F69464567C2}" sibTransId="{84B7EB4E-8441-4143-A9B6-DCDB9E2642C9}"/>
    <dgm:cxn modelId="{8441947B-83BD-4D39-A0B9-BB8E9586A103}" type="presOf" srcId="{84B7EB4E-8441-4143-A9B6-DCDB9E2642C9}" destId="{7A7BC36E-CB8B-4DC9-A3A6-50C0630D44DF}" srcOrd="1" destOrd="0" presId="urn:microsoft.com/office/officeart/2005/8/layout/process1"/>
    <dgm:cxn modelId="{4496B0C5-02AF-479D-A833-BC1D08FDD2C1}" type="presOf" srcId="{84B7EB4E-8441-4143-A9B6-DCDB9E2642C9}" destId="{5BC613E7-EF34-48B8-AAE1-CA55F943D80D}" srcOrd="0" destOrd="0" presId="urn:microsoft.com/office/officeart/2005/8/layout/process1"/>
    <dgm:cxn modelId="{14EF714D-F87D-43BE-9CF6-358E8920DB69}" type="presOf" srcId="{EB315639-7500-4855-9FD5-860065AA4A28}" destId="{8762A854-911B-4F00-BD22-5AE6886043A8}" srcOrd="0" destOrd="0" presId="urn:microsoft.com/office/officeart/2005/8/layout/process1"/>
    <dgm:cxn modelId="{C4B2E9FC-4FDB-4226-AF58-E013B24D47F9}" type="presOf" srcId="{7DCBB315-47EA-4047-B9AE-3BD62B0DEBEA}" destId="{7CE3E740-BC35-43DE-AC48-216A85383A6E}" srcOrd="0" destOrd="0" presId="urn:microsoft.com/office/officeart/2005/8/layout/process1"/>
    <dgm:cxn modelId="{E9681E73-90DD-498A-96D5-C0CD6128B7F2}" type="presOf" srcId="{8B5FC8BF-E6AC-4BCC-A802-F79E4E3C340C}" destId="{6F51940D-3F21-4A1D-A33A-57D08780881A}" srcOrd="0" destOrd="0" presId="urn:microsoft.com/office/officeart/2005/8/layout/process1"/>
    <dgm:cxn modelId="{AE2CB1E3-12B0-42C1-9718-D9D805936604}" type="presOf" srcId="{7B137DFB-A1A5-4DFE-A41E-F951D7B298D7}" destId="{DEA481FD-F75D-4CDE-8172-636E40C811EB}" srcOrd="0" destOrd="0" presId="urn:microsoft.com/office/officeart/2005/8/layout/process1"/>
    <dgm:cxn modelId="{5F4DC16F-0C73-4F17-A445-BDD1361A61BB}" srcId="{AE00C3D1-45D1-4B03-8B94-25560D350912}" destId="{7DCBB315-47EA-4047-B9AE-3BD62B0DEBEA}" srcOrd="2" destOrd="0" parTransId="{CE3AF0CE-2095-4449-B552-9BE1CBCD0D84}" sibTransId="{894524A2-B3D6-4540-89A5-CAE03E94DFBF}"/>
    <dgm:cxn modelId="{85AC8825-9570-4A5D-84B0-DC5DF429A601}" srcId="{AE00C3D1-45D1-4B03-8B94-25560D350912}" destId="{7B137DFB-A1A5-4DFE-A41E-F951D7B298D7}" srcOrd="1" destOrd="0" parTransId="{B98E52C8-BBC3-4130-B079-B7450790B0FE}" sibTransId="{8B5FC8BF-E6AC-4BCC-A802-F79E4E3C340C}"/>
    <dgm:cxn modelId="{C008FE8F-ADDC-454F-A7A3-F2D99F0370C3}" type="presOf" srcId="{8B5FC8BF-E6AC-4BCC-A802-F79E4E3C340C}" destId="{A2692770-F1A3-46DA-BE4F-F018DB2F8F58}" srcOrd="1" destOrd="0" presId="urn:microsoft.com/office/officeart/2005/8/layout/process1"/>
    <dgm:cxn modelId="{D04F67C0-F9D9-452B-A50D-682B7DB31B82}" type="presOf" srcId="{AE00C3D1-45D1-4B03-8B94-25560D350912}" destId="{A40DFAA5-2A04-4398-9FC1-C6AAB699B747}" srcOrd="0" destOrd="0" presId="urn:microsoft.com/office/officeart/2005/8/layout/process1"/>
    <dgm:cxn modelId="{E67412FB-7F23-4B42-AE12-D118B4969A0E}" type="presParOf" srcId="{A40DFAA5-2A04-4398-9FC1-C6AAB699B747}" destId="{8762A854-911B-4F00-BD22-5AE6886043A8}" srcOrd="0" destOrd="0" presId="urn:microsoft.com/office/officeart/2005/8/layout/process1"/>
    <dgm:cxn modelId="{972C8EBF-D0D3-41BD-BE8A-34AC00E6D594}" type="presParOf" srcId="{A40DFAA5-2A04-4398-9FC1-C6AAB699B747}" destId="{5BC613E7-EF34-48B8-AAE1-CA55F943D80D}" srcOrd="1" destOrd="0" presId="urn:microsoft.com/office/officeart/2005/8/layout/process1"/>
    <dgm:cxn modelId="{782A3D93-0EAD-4356-A809-55469A3592C1}" type="presParOf" srcId="{5BC613E7-EF34-48B8-AAE1-CA55F943D80D}" destId="{7A7BC36E-CB8B-4DC9-A3A6-50C0630D44DF}" srcOrd="0" destOrd="0" presId="urn:microsoft.com/office/officeart/2005/8/layout/process1"/>
    <dgm:cxn modelId="{485B1201-12FE-47B1-A048-E6E57C2AC73F}" type="presParOf" srcId="{A40DFAA5-2A04-4398-9FC1-C6AAB699B747}" destId="{DEA481FD-F75D-4CDE-8172-636E40C811EB}" srcOrd="2" destOrd="0" presId="urn:microsoft.com/office/officeart/2005/8/layout/process1"/>
    <dgm:cxn modelId="{42B9ABEC-FA7A-4A9D-8F90-559765771D61}" type="presParOf" srcId="{A40DFAA5-2A04-4398-9FC1-C6AAB699B747}" destId="{6F51940D-3F21-4A1D-A33A-57D08780881A}" srcOrd="3" destOrd="0" presId="urn:microsoft.com/office/officeart/2005/8/layout/process1"/>
    <dgm:cxn modelId="{559AD41D-818E-44D8-A712-A05E0FEBF45E}" type="presParOf" srcId="{6F51940D-3F21-4A1D-A33A-57D08780881A}" destId="{A2692770-F1A3-46DA-BE4F-F018DB2F8F58}" srcOrd="0" destOrd="0" presId="urn:microsoft.com/office/officeart/2005/8/layout/process1"/>
    <dgm:cxn modelId="{32F9B568-FC80-4804-9C1C-EB6E8F30F46B}" type="presParOf" srcId="{A40DFAA5-2A04-4398-9FC1-C6AAB699B747}" destId="{7CE3E740-BC35-43DE-AC48-216A85383A6E}" srcOrd="4" destOrd="0" presId="urn:microsoft.com/office/officeart/2005/8/layout/process1"/>
  </dgm:cxnLst>
  <dgm:bg>
    <a:noFill/>
  </dgm:bg>
  <dgm:whole>
    <a:ln w="3175"/>
  </dgm:whole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8" csCatId="accent1" phldr="1"/>
      <dgm:spPr/>
    </dgm:pt>
    <dgm:pt modelId="{EB315639-7500-4855-9FD5-860065AA4A28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存档（经办）人员提交申请材料</a:t>
          </a:r>
        </a:p>
      </dgm:t>
    </dgm:pt>
    <dgm:pt modelId="{84B7EB4E-8441-4143-A9B6-DCDB9E2642C9}" type="sibTrans" cxnId="{6D919A15-5A83-4C10-A265-3071FDE6583B}">
      <dgm:prSet/>
      <dgm:spPr>
        <a:ln w="3175"/>
      </dgm:spPr>
      <dgm:t>
        <a:bodyPr/>
        <a:lstStyle/>
        <a:p>
          <a:endParaRPr lang="zh-CN" altLang="en-US"/>
        </a:p>
      </dgm:t>
    </dgm:pt>
    <dgm:pt modelId="{63005DCC-DEEA-4866-A60F-8F69464567C2}" type="parTrans" cxnId="{6D919A15-5A83-4C10-A265-3071FDE6583B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工作人员依据档案记载出具相关政审材料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E3AF0CE-2095-4449-B552-9BE1CBCD0D84}" type="parTrans" cxnId="{8A530144-B893-4396-88E9-2ADA676261F0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8A530144-B893-4396-88E9-2ADA676261F0}">
      <dgm:prSet/>
      <dgm:spPr/>
      <dgm:t>
        <a:bodyPr/>
        <a:lstStyle/>
        <a:p>
          <a:endParaRPr lang="zh-CN" altLang="en-US"/>
        </a:p>
      </dgm:t>
    </dgm:pt>
    <dgm:pt modelId="{7B137DFB-A1A5-4DFE-A41E-F951D7B298D7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工作人员审核材料</a:t>
          </a:r>
        </a:p>
      </dgm:t>
    </dgm:pt>
    <dgm:pt modelId="{B98E52C8-BBC3-4130-B079-B7450790B0FE}" type="parTrans" cxnId="{C367C339-CB03-4CA3-805F-43064EA134C3}">
      <dgm:prSet/>
      <dgm:spPr/>
      <dgm:t>
        <a:bodyPr/>
        <a:lstStyle/>
        <a:p>
          <a:endParaRPr lang="zh-CN" altLang="en-US"/>
        </a:p>
      </dgm:t>
    </dgm:pt>
    <dgm:pt modelId="{8B5FC8BF-E6AC-4BCC-A802-F79E4E3C340C}" type="sibTrans" cxnId="{C367C339-CB03-4CA3-805F-43064EA134C3}">
      <dgm:prSet/>
      <dgm:spPr>
        <a:ln w="3175"/>
      </dgm:spPr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DEA481FD-F75D-4CDE-8172-636E40C811EB}" type="pres">
      <dgm:prSet presAssocID="{7B137DFB-A1A5-4DFE-A41E-F951D7B298D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51940D-3F21-4A1D-A33A-57D08780881A}" type="pres">
      <dgm:prSet presAssocID="{8B5FC8BF-E6AC-4BCC-A802-F79E4E3C340C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A2692770-F1A3-46DA-BE4F-F018DB2F8F58}" type="pres">
      <dgm:prSet presAssocID="{8B5FC8BF-E6AC-4BCC-A802-F79E4E3C340C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B7264D3-892E-4414-89A3-148DAFFD08EF}" type="presOf" srcId="{84B7EB4E-8441-4143-A9B6-DCDB9E2642C9}" destId="{7A7BC36E-CB8B-4DC9-A3A6-50C0630D44DF}" srcOrd="1" destOrd="0" presId="urn:microsoft.com/office/officeart/2005/8/layout/process1"/>
    <dgm:cxn modelId="{C367C339-CB03-4CA3-805F-43064EA134C3}" srcId="{AE00C3D1-45D1-4B03-8B94-25560D350912}" destId="{7B137DFB-A1A5-4DFE-A41E-F951D7B298D7}" srcOrd="1" destOrd="0" parTransId="{B98E52C8-BBC3-4130-B079-B7450790B0FE}" sibTransId="{8B5FC8BF-E6AC-4BCC-A802-F79E4E3C340C}"/>
    <dgm:cxn modelId="{637C3FA6-CE79-499A-BC6E-41C3DE4CD2BC}" type="presOf" srcId="{84B7EB4E-8441-4143-A9B6-DCDB9E2642C9}" destId="{5BC613E7-EF34-48B8-AAE1-CA55F943D80D}" srcOrd="0" destOrd="0" presId="urn:microsoft.com/office/officeart/2005/8/layout/process1"/>
    <dgm:cxn modelId="{D39C47ED-25B2-4A86-92C6-284A821D3273}" type="presOf" srcId="{8B5FC8BF-E6AC-4BCC-A802-F79E4E3C340C}" destId="{A2692770-F1A3-46DA-BE4F-F018DB2F8F58}" srcOrd="1" destOrd="0" presId="urn:microsoft.com/office/officeart/2005/8/layout/process1"/>
    <dgm:cxn modelId="{674726CB-6894-4056-A952-31A4E18624D2}" type="presOf" srcId="{EB315639-7500-4855-9FD5-860065AA4A28}" destId="{8762A854-911B-4F00-BD22-5AE6886043A8}" srcOrd="0" destOrd="0" presId="urn:microsoft.com/office/officeart/2005/8/layout/process1"/>
    <dgm:cxn modelId="{8A530144-B893-4396-88E9-2ADA676261F0}" srcId="{AE00C3D1-45D1-4B03-8B94-25560D350912}" destId="{7DCBB315-47EA-4047-B9AE-3BD62B0DEBEA}" srcOrd="2" destOrd="0" parTransId="{CE3AF0CE-2095-4449-B552-9BE1CBCD0D84}" sibTransId="{894524A2-B3D6-4540-89A5-CAE03E94DFBF}"/>
    <dgm:cxn modelId="{67E11A1E-028D-4856-B670-6E273DC46D1A}" type="presOf" srcId="{7DCBB315-47EA-4047-B9AE-3BD62B0DEBEA}" destId="{7CE3E740-BC35-43DE-AC48-216A85383A6E}" srcOrd="0" destOrd="0" presId="urn:microsoft.com/office/officeart/2005/8/layout/process1"/>
    <dgm:cxn modelId="{6D919A15-5A83-4C10-A265-3071FDE6583B}" srcId="{AE00C3D1-45D1-4B03-8B94-25560D350912}" destId="{EB315639-7500-4855-9FD5-860065AA4A28}" srcOrd="0" destOrd="0" parTransId="{63005DCC-DEEA-4866-A60F-8F69464567C2}" sibTransId="{84B7EB4E-8441-4143-A9B6-DCDB9E2642C9}"/>
    <dgm:cxn modelId="{E72E31E9-E806-4E13-9C97-FD15A7C6C529}" type="presOf" srcId="{AE00C3D1-45D1-4B03-8B94-25560D350912}" destId="{A40DFAA5-2A04-4398-9FC1-C6AAB699B747}" srcOrd="0" destOrd="0" presId="urn:microsoft.com/office/officeart/2005/8/layout/process1"/>
    <dgm:cxn modelId="{B9E02BD6-E7F4-43B2-B865-9600B84D27E1}" type="presOf" srcId="{8B5FC8BF-E6AC-4BCC-A802-F79E4E3C340C}" destId="{6F51940D-3F21-4A1D-A33A-57D08780881A}" srcOrd="0" destOrd="0" presId="urn:microsoft.com/office/officeart/2005/8/layout/process1"/>
    <dgm:cxn modelId="{8D068276-8637-458A-8739-0BA9E1D8E956}" type="presOf" srcId="{7B137DFB-A1A5-4DFE-A41E-F951D7B298D7}" destId="{DEA481FD-F75D-4CDE-8172-636E40C811EB}" srcOrd="0" destOrd="0" presId="urn:microsoft.com/office/officeart/2005/8/layout/process1"/>
    <dgm:cxn modelId="{78A93072-124F-476A-A18D-753EDC7DAFAF}" type="presParOf" srcId="{A40DFAA5-2A04-4398-9FC1-C6AAB699B747}" destId="{8762A854-911B-4F00-BD22-5AE6886043A8}" srcOrd="0" destOrd="0" presId="urn:microsoft.com/office/officeart/2005/8/layout/process1"/>
    <dgm:cxn modelId="{FA2BEDA4-4F9E-484C-9E5B-771E20651B26}" type="presParOf" srcId="{A40DFAA5-2A04-4398-9FC1-C6AAB699B747}" destId="{5BC613E7-EF34-48B8-AAE1-CA55F943D80D}" srcOrd="1" destOrd="0" presId="urn:microsoft.com/office/officeart/2005/8/layout/process1"/>
    <dgm:cxn modelId="{219E1852-A415-4AFD-B185-64126F55B63D}" type="presParOf" srcId="{5BC613E7-EF34-48B8-AAE1-CA55F943D80D}" destId="{7A7BC36E-CB8B-4DC9-A3A6-50C0630D44DF}" srcOrd="0" destOrd="0" presId="urn:microsoft.com/office/officeart/2005/8/layout/process1"/>
    <dgm:cxn modelId="{3524F4DD-7530-4A1C-9D40-2DC4BA24F39B}" type="presParOf" srcId="{A40DFAA5-2A04-4398-9FC1-C6AAB699B747}" destId="{DEA481FD-F75D-4CDE-8172-636E40C811EB}" srcOrd="2" destOrd="0" presId="urn:microsoft.com/office/officeart/2005/8/layout/process1"/>
    <dgm:cxn modelId="{2FC0D479-E7D1-42EE-9E90-D6446CE79BD8}" type="presParOf" srcId="{A40DFAA5-2A04-4398-9FC1-C6AAB699B747}" destId="{6F51940D-3F21-4A1D-A33A-57D08780881A}" srcOrd="3" destOrd="0" presId="urn:microsoft.com/office/officeart/2005/8/layout/process1"/>
    <dgm:cxn modelId="{8BDFA6B1-6917-418F-9711-9FC9689CDADB}" type="presParOf" srcId="{6F51940D-3F21-4A1D-A33A-57D08780881A}" destId="{A2692770-F1A3-46DA-BE4F-F018DB2F8F58}" srcOrd="0" destOrd="0" presId="urn:microsoft.com/office/officeart/2005/8/layout/process1"/>
    <dgm:cxn modelId="{97F955FC-8AB8-46EE-B3BB-D5578C77E91A}" type="presParOf" srcId="{A40DFAA5-2A04-4398-9FC1-C6AAB699B747}" destId="{7CE3E740-BC35-43DE-AC48-216A85383A6E}" srcOrd="4" destOrd="0" presId="urn:microsoft.com/office/officeart/2005/8/layout/process1"/>
  </dgm:cxnLst>
  <dgm:bg>
    <a:noFill/>
  </dgm:bg>
  <dgm:whole>
    <a:ln w="3175"/>
  </dgm:whole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E00C3D1-45D1-4B03-8B94-25560D350912}" type="doc">
      <dgm:prSet loTypeId="urn:microsoft.com/office/officeart/2005/8/layout/process1" loCatId="process" qsTypeId="urn:microsoft.com/office/officeart/2005/8/quickstyle/simple1" qsCatId="simple" csTypeId="urn:microsoft.com/office/officeart/2005/8/colors/accent0_1#9" csCatId="accent1" phldr="1"/>
      <dgm:spPr/>
    </dgm:pt>
    <dgm:pt modelId="{EB315639-7500-4855-9FD5-860065AA4A28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党员提交申请材料</a:t>
          </a:r>
        </a:p>
      </dgm:t>
    </dgm:pt>
    <dgm:pt modelId="{63005DCC-DEEA-4866-A60F-8F69464567C2}" type="parTrans" cxnId="{BE5BC5F9-23B4-4CE6-A599-F5039C196CFC}">
      <dgm:prSet/>
      <dgm:spPr/>
      <dgm:t>
        <a:bodyPr/>
        <a:lstStyle/>
        <a:p>
          <a:endParaRPr lang="zh-CN" altLang="en-US"/>
        </a:p>
      </dgm:t>
    </dgm:pt>
    <dgm:pt modelId="{84B7EB4E-8441-4143-A9B6-DCDB9E2642C9}" type="sibTrans" cxnId="{BE5BC5F9-23B4-4CE6-A599-F5039C196CFC}">
      <dgm:prSet/>
      <dgm:spPr/>
      <dgm:t>
        <a:bodyPr/>
        <a:lstStyle/>
        <a:p>
          <a:endParaRPr lang="zh-CN" altLang="en-US"/>
        </a:p>
      </dgm:t>
    </dgm:pt>
    <dgm:pt modelId="{7B137DFB-A1A5-4DFE-A41E-F951D7B298D7}">
      <dgm:prSet phldrT="[文本]" custT="1"/>
      <dgm:spPr>
        <a:noFill/>
        <a:ln w="3175"/>
      </dgm:spPr>
      <dgm:t>
        <a:bodyPr/>
        <a:lstStyle/>
        <a:p>
          <a:pPr algn="l"/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工作人员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核对党组织关系介绍信的党员信息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B98E52C8-BBC3-4130-B079-B7450790B0FE}" type="parTrans" cxnId="{053A2380-53E5-4BC7-AA20-CBABAFDEFECD}">
      <dgm:prSet/>
      <dgm:spPr/>
      <dgm:t>
        <a:bodyPr/>
        <a:lstStyle/>
        <a:p>
          <a:endParaRPr lang="zh-CN" altLang="en-US"/>
        </a:p>
      </dgm:t>
    </dgm:pt>
    <dgm:pt modelId="{8B5FC8BF-E6AC-4BCC-A802-F79E4E3C340C}" type="sibTrans" cxnId="{053A2380-53E5-4BC7-AA20-CBABAFDEFECD}">
      <dgm:prSet/>
      <dgm:spPr/>
      <dgm:t>
        <a:bodyPr/>
        <a:lstStyle/>
        <a:p>
          <a:endParaRPr lang="zh-CN" altLang="en-US"/>
        </a:p>
      </dgm:t>
    </dgm:pt>
    <dgm:pt modelId="{7DCBB315-47EA-4047-B9AE-3BD62B0DEBEA}">
      <dgm:prSet phldrT="[文本]" phldr="0" custT="1"/>
      <dgm:spPr>
        <a:noFill/>
        <a:ln w="3175"/>
      </dgm:spPr>
      <dgm:t>
        <a:bodyPr vert="horz" wrap="square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确认党员人事档案存放在本机构，</a:t>
          </a:r>
          <a:r>
            <a:rPr lang="zh-CN" altLang="en-US" sz="1000">
              <a:latin typeface="仿宋_GB2312" panose="02010609030101010101" pitchFamily="3" charset="-122"/>
              <a:ea typeface="仿宋_GB2312" panose="02010609030101010101" pitchFamily="3" charset="-122"/>
            </a:rPr>
            <a:t>审查</a:t>
          </a: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入党材料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E3AF0CE-2095-4449-B552-9BE1CBCD0D84}" type="parTrans" cxnId="{C42E13CD-5A05-48EA-80CC-36F1371B8FB7}">
      <dgm:prSet/>
      <dgm:spPr/>
      <dgm:t>
        <a:bodyPr/>
        <a:lstStyle/>
        <a:p>
          <a:endParaRPr lang="zh-CN" altLang="en-US"/>
        </a:p>
      </dgm:t>
    </dgm:pt>
    <dgm:pt modelId="{894524A2-B3D6-4540-89A5-CAE03E94DFBF}" type="sibTrans" cxnId="{C42E13CD-5A05-48EA-80CC-36F1371B8FB7}">
      <dgm:prSet/>
      <dgm:spPr/>
      <dgm:t>
        <a:bodyPr/>
        <a:lstStyle/>
        <a:p>
          <a:endParaRPr lang="zh-CN" altLang="en-US"/>
        </a:p>
      </dgm:t>
    </dgm:pt>
    <dgm:pt modelId="{FB19F354-88BE-4EC3-AAA7-8835EB24637F}">
      <dgm:prSet phldrT="[文本]" custT="1"/>
      <dgm:spPr>
        <a:noFill/>
        <a:ln w="3175"/>
      </dgm:spPr>
      <dgm:t>
        <a:bodyPr/>
        <a:lstStyle/>
        <a:p>
          <a:pPr algn="l"/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办理党组织关系转入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4F06AB7C-3132-4758-B5AD-31E568E6F64C}" type="parTrans" cxnId="{A4E9335E-F2D0-4F46-AAF1-C42994BC037D}">
      <dgm:prSet/>
      <dgm:spPr/>
      <dgm:t>
        <a:bodyPr/>
        <a:lstStyle/>
        <a:p>
          <a:endParaRPr lang="zh-CN" altLang="en-US"/>
        </a:p>
      </dgm:t>
    </dgm:pt>
    <dgm:pt modelId="{E5BD09FE-FDF1-4C8A-865E-499781CE1918}" type="sibTrans" cxnId="{A4E9335E-F2D0-4F46-AAF1-C42994BC037D}">
      <dgm:prSet/>
      <dgm:spPr/>
      <dgm:t>
        <a:bodyPr/>
        <a:lstStyle/>
        <a:p>
          <a:endParaRPr lang="zh-CN" altLang="en-US"/>
        </a:p>
      </dgm:t>
    </dgm:pt>
    <dgm:pt modelId="{F368FEBD-AA06-4BD7-80AB-0F79CB03A3B9}">
      <dgm:prSet phldrT="[文本]" phldr="0" custT="1"/>
      <dgm:spPr>
        <a:noFill/>
        <a:ln w="3175"/>
      </dgm:spPr>
      <dgm:t>
        <a:bodyPr vert="horz" wrap="square"/>
        <a:lstStyle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latin typeface="仿宋_GB2312" panose="02010609030101010101" pitchFamily="3" charset="-122"/>
              <a:ea typeface="仿宋_GB2312" panose="02010609030101010101" pitchFamily="3" charset="-122"/>
            </a:rPr>
            <a:t>填写党组织关系介绍信回执并盖章</a:t>
          </a:r>
          <a:endParaRPr lang="zh-CN" altLang="en-US" sz="10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2B665A7-5AE5-486B-9705-CD1BD77CCC48}" type="parTrans" cxnId="{2C38F35B-FF0A-4D6D-ACB8-A62AF94E01F5}">
      <dgm:prSet/>
      <dgm:spPr/>
      <dgm:t>
        <a:bodyPr/>
        <a:lstStyle/>
        <a:p>
          <a:endParaRPr lang="zh-CN" altLang="en-US"/>
        </a:p>
      </dgm:t>
    </dgm:pt>
    <dgm:pt modelId="{286E134F-F88B-4590-B3FF-F07D6A031239}" type="sibTrans" cxnId="{2C38F35B-FF0A-4D6D-ACB8-A62AF94E01F5}">
      <dgm:prSet/>
      <dgm:spPr/>
      <dgm:t>
        <a:bodyPr/>
        <a:lstStyle/>
        <a:p>
          <a:endParaRPr lang="zh-CN" altLang="en-US"/>
        </a:p>
      </dgm:t>
    </dgm:pt>
    <dgm:pt modelId="{A40DFAA5-2A04-4398-9FC1-C6AAB699B747}" type="pres">
      <dgm:prSet presAssocID="{AE00C3D1-45D1-4B03-8B94-25560D350912}" presName="Name0" presStyleCnt="0">
        <dgm:presLayoutVars>
          <dgm:dir/>
          <dgm:resizeHandles val="exact"/>
        </dgm:presLayoutVars>
      </dgm:prSet>
      <dgm:spPr/>
    </dgm:pt>
    <dgm:pt modelId="{8762A854-911B-4F00-BD22-5AE6886043A8}" type="pres">
      <dgm:prSet presAssocID="{EB315639-7500-4855-9FD5-860065AA4A2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C613E7-EF34-48B8-AAE1-CA55F943D80D}" type="pres">
      <dgm:prSet presAssocID="{84B7EB4E-8441-4143-A9B6-DCDB9E2642C9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7A7BC36E-CB8B-4DC9-A3A6-50C0630D44DF}" type="pres">
      <dgm:prSet presAssocID="{84B7EB4E-8441-4143-A9B6-DCDB9E2642C9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DEA481FD-F75D-4CDE-8172-636E40C811EB}" type="pres">
      <dgm:prSet presAssocID="{7B137DFB-A1A5-4DFE-A41E-F951D7B298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51940D-3F21-4A1D-A33A-57D08780881A}" type="pres">
      <dgm:prSet presAssocID="{8B5FC8BF-E6AC-4BCC-A802-F79E4E3C340C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A2692770-F1A3-46DA-BE4F-F018DB2F8F58}" type="pres">
      <dgm:prSet presAssocID="{8B5FC8BF-E6AC-4BCC-A802-F79E4E3C340C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7CE3E740-BC35-43DE-AC48-216A85383A6E}" type="pres">
      <dgm:prSet presAssocID="{7DCBB315-47EA-4047-B9AE-3BD62B0DEBE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B44AF0-A858-414A-BBF7-3119E9F7E663}" type="pres">
      <dgm:prSet presAssocID="{894524A2-B3D6-4540-89A5-CAE03E94DFBF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656B8250-3FD0-42A9-BA94-8E703E9D79A4}" type="pres">
      <dgm:prSet presAssocID="{894524A2-B3D6-4540-89A5-CAE03E94DFBF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8156EC33-3593-4370-8486-92433E28FA8E}" type="pres">
      <dgm:prSet presAssocID="{FB19F354-88BE-4EC3-AAA7-8835EB24637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498288-59F3-4AE2-8B8E-BB13D09C3989}" type="pres">
      <dgm:prSet presAssocID="{E5BD09FE-FDF1-4C8A-865E-499781CE1918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22520847-7F1D-432E-933E-1865490EA2B7}" type="pres">
      <dgm:prSet presAssocID="{E5BD09FE-FDF1-4C8A-865E-499781CE1918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21823FF1-D823-4C98-8504-2552872DEC3A}" type="pres">
      <dgm:prSet presAssocID="{F368FEBD-AA06-4BD7-80AB-0F79CB03A3B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4E9335E-F2D0-4F46-AAF1-C42994BC037D}" srcId="{AE00C3D1-45D1-4B03-8B94-25560D350912}" destId="{FB19F354-88BE-4EC3-AAA7-8835EB24637F}" srcOrd="3" destOrd="0" parTransId="{4F06AB7C-3132-4758-B5AD-31E568E6F64C}" sibTransId="{E5BD09FE-FDF1-4C8A-865E-499781CE1918}"/>
    <dgm:cxn modelId="{053A2380-53E5-4BC7-AA20-CBABAFDEFECD}" srcId="{AE00C3D1-45D1-4B03-8B94-25560D350912}" destId="{7B137DFB-A1A5-4DFE-A41E-F951D7B298D7}" srcOrd="1" destOrd="0" parTransId="{B98E52C8-BBC3-4130-B079-B7450790B0FE}" sibTransId="{8B5FC8BF-E6AC-4BCC-A802-F79E4E3C340C}"/>
    <dgm:cxn modelId="{28E3417A-DE15-4858-9FB9-99FC9BC9483E}" type="presOf" srcId="{E5BD09FE-FDF1-4C8A-865E-499781CE1918}" destId="{2B498288-59F3-4AE2-8B8E-BB13D09C3989}" srcOrd="0" destOrd="0" presId="urn:microsoft.com/office/officeart/2005/8/layout/process1"/>
    <dgm:cxn modelId="{5775AF2F-328C-4195-99C4-F802D7F0056D}" type="presOf" srcId="{7DCBB315-47EA-4047-B9AE-3BD62B0DEBEA}" destId="{7CE3E740-BC35-43DE-AC48-216A85383A6E}" srcOrd="0" destOrd="0" presId="urn:microsoft.com/office/officeart/2005/8/layout/process1"/>
    <dgm:cxn modelId="{BE5BC5F9-23B4-4CE6-A599-F5039C196CFC}" srcId="{AE00C3D1-45D1-4B03-8B94-25560D350912}" destId="{EB315639-7500-4855-9FD5-860065AA4A28}" srcOrd="0" destOrd="0" parTransId="{63005DCC-DEEA-4866-A60F-8F69464567C2}" sibTransId="{84B7EB4E-8441-4143-A9B6-DCDB9E2642C9}"/>
    <dgm:cxn modelId="{2C38F35B-FF0A-4D6D-ACB8-A62AF94E01F5}" srcId="{AE00C3D1-45D1-4B03-8B94-25560D350912}" destId="{F368FEBD-AA06-4BD7-80AB-0F79CB03A3B9}" srcOrd="4" destOrd="0" parTransId="{02B665A7-5AE5-486B-9705-CD1BD77CCC48}" sibTransId="{286E134F-F88B-4590-B3FF-F07D6A031239}"/>
    <dgm:cxn modelId="{6E409B8C-A928-4615-96C6-BF2EBF8AC44F}" type="presOf" srcId="{EB315639-7500-4855-9FD5-860065AA4A28}" destId="{8762A854-911B-4F00-BD22-5AE6886043A8}" srcOrd="0" destOrd="0" presId="urn:microsoft.com/office/officeart/2005/8/layout/process1"/>
    <dgm:cxn modelId="{C42E13CD-5A05-48EA-80CC-36F1371B8FB7}" srcId="{AE00C3D1-45D1-4B03-8B94-25560D350912}" destId="{7DCBB315-47EA-4047-B9AE-3BD62B0DEBEA}" srcOrd="2" destOrd="0" parTransId="{CE3AF0CE-2095-4449-B552-9BE1CBCD0D84}" sibTransId="{894524A2-B3D6-4540-89A5-CAE03E94DFBF}"/>
    <dgm:cxn modelId="{263ACBBA-CDB0-4BF2-AF24-278DC0C8FEBE}" type="presOf" srcId="{894524A2-B3D6-4540-89A5-CAE03E94DFBF}" destId="{4AB44AF0-A858-414A-BBF7-3119E9F7E663}" srcOrd="0" destOrd="0" presId="urn:microsoft.com/office/officeart/2005/8/layout/process1"/>
    <dgm:cxn modelId="{60BEFDEF-547F-420A-AE1D-ACDFFC5D691A}" type="presOf" srcId="{7B137DFB-A1A5-4DFE-A41E-F951D7B298D7}" destId="{DEA481FD-F75D-4CDE-8172-636E40C811EB}" srcOrd="0" destOrd="0" presId="urn:microsoft.com/office/officeart/2005/8/layout/process1"/>
    <dgm:cxn modelId="{59EBED1E-0FF1-45D2-877D-0FFF1CD0BC10}" type="presOf" srcId="{84B7EB4E-8441-4143-A9B6-DCDB9E2642C9}" destId="{5BC613E7-EF34-48B8-AAE1-CA55F943D80D}" srcOrd="0" destOrd="0" presId="urn:microsoft.com/office/officeart/2005/8/layout/process1"/>
    <dgm:cxn modelId="{1E8B2763-CE95-4120-8491-D90CBDD9CF7C}" type="presOf" srcId="{AE00C3D1-45D1-4B03-8B94-25560D350912}" destId="{A40DFAA5-2A04-4398-9FC1-C6AAB699B747}" srcOrd="0" destOrd="0" presId="urn:microsoft.com/office/officeart/2005/8/layout/process1"/>
    <dgm:cxn modelId="{AD0CD4D6-6CA5-4E79-B46A-FAFE2AA4AFCE}" type="presOf" srcId="{84B7EB4E-8441-4143-A9B6-DCDB9E2642C9}" destId="{7A7BC36E-CB8B-4DC9-A3A6-50C0630D44DF}" srcOrd="1" destOrd="0" presId="urn:microsoft.com/office/officeart/2005/8/layout/process1"/>
    <dgm:cxn modelId="{013A58DD-BA72-4C60-A33F-66D2AC53B815}" type="presOf" srcId="{E5BD09FE-FDF1-4C8A-865E-499781CE1918}" destId="{22520847-7F1D-432E-933E-1865490EA2B7}" srcOrd="1" destOrd="0" presId="urn:microsoft.com/office/officeart/2005/8/layout/process1"/>
    <dgm:cxn modelId="{105F1827-F929-4CF3-A3CC-BC5AEE6D7E3C}" type="presOf" srcId="{FB19F354-88BE-4EC3-AAA7-8835EB24637F}" destId="{8156EC33-3593-4370-8486-92433E28FA8E}" srcOrd="0" destOrd="0" presId="urn:microsoft.com/office/officeart/2005/8/layout/process1"/>
    <dgm:cxn modelId="{0C25EFBC-1610-4468-9BB3-A26DED92555E}" type="presOf" srcId="{8B5FC8BF-E6AC-4BCC-A802-F79E4E3C340C}" destId="{A2692770-F1A3-46DA-BE4F-F018DB2F8F58}" srcOrd="1" destOrd="0" presId="urn:microsoft.com/office/officeart/2005/8/layout/process1"/>
    <dgm:cxn modelId="{928F19A4-021C-4171-AE50-4C15FF08C21D}" type="presOf" srcId="{F368FEBD-AA06-4BD7-80AB-0F79CB03A3B9}" destId="{21823FF1-D823-4C98-8504-2552872DEC3A}" srcOrd="0" destOrd="0" presId="urn:microsoft.com/office/officeart/2005/8/layout/process1"/>
    <dgm:cxn modelId="{F9C85DAE-EFA6-4A79-9FD7-8637B6DD327D}" type="presOf" srcId="{8B5FC8BF-E6AC-4BCC-A802-F79E4E3C340C}" destId="{6F51940D-3F21-4A1D-A33A-57D08780881A}" srcOrd="0" destOrd="0" presId="urn:microsoft.com/office/officeart/2005/8/layout/process1"/>
    <dgm:cxn modelId="{7AD0B618-3CDE-482C-ADF0-1E0F748EA97F}" type="presOf" srcId="{894524A2-B3D6-4540-89A5-CAE03E94DFBF}" destId="{656B8250-3FD0-42A9-BA94-8E703E9D79A4}" srcOrd="1" destOrd="0" presId="urn:microsoft.com/office/officeart/2005/8/layout/process1"/>
    <dgm:cxn modelId="{689D1D54-14EC-47F3-BF33-CED30F3A9154}" type="presParOf" srcId="{A40DFAA5-2A04-4398-9FC1-C6AAB699B747}" destId="{8762A854-911B-4F00-BD22-5AE6886043A8}" srcOrd="0" destOrd="0" presId="urn:microsoft.com/office/officeart/2005/8/layout/process1"/>
    <dgm:cxn modelId="{A4AE5C89-3E1B-4127-BBB5-0CB972A98E32}" type="presParOf" srcId="{A40DFAA5-2A04-4398-9FC1-C6AAB699B747}" destId="{5BC613E7-EF34-48B8-AAE1-CA55F943D80D}" srcOrd="1" destOrd="0" presId="urn:microsoft.com/office/officeart/2005/8/layout/process1"/>
    <dgm:cxn modelId="{0E6D44D4-1BC3-4733-AE16-71CF31C5D41E}" type="presParOf" srcId="{5BC613E7-EF34-48B8-AAE1-CA55F943D80D}" destId="{7A7BC36E-CB8B-4DC9-A3A6-50C0630D44DF}" srcOrd="0" destOrd="0" presId="urn:microsoft.com/office/officeart/2005/8/layout/process1"/>
    <dgm:cxn modelId="{2B353A5C-58DD-45D6-8319-7B804E40C55F}" type="presParOf" srcId="{A40DFAA5-2A04-4398-9FC1-C6AAB699B747}" destId="{DEA481FD-F75D-4CDE-8172-636E40C811EB}" srcOrd="2" destOrd="0" presId="urn:microsoft.com/office/officeart/2005/8/layout/process1"/>
    <dgm:cxn modelId="{57A0A355-0E98-4C8A-B963-C80B036053E3}" type="presParOf" srcId="{A40DFAA5-2A04-4398-9FC1-C6AAB699B747}" destId="{6F51940D-3F21-4A1D-A33A-57D08780881A}" srcOrd="3" destOrd="0" presId="urn:microsoft.com/office/officeart/2005/8/layout/process1"/>
    <dgm:cxn modelId="{712D9C5C-339E-4232-B754-F8CA9130CC18}" type="presParOf" srcId="{6F51940D-3F21-4A1D-A33A-57D08780881A}" destId="{A2692770-F1A3-46DA-BE4F-F018DB2F8F58}" srcOrd="0" destOrd="0" presId="urn:microsoft.com/office/officeart/2005/8/layout/process1"/>
    <dgm:cxn modelId="{7D02FC20-B460-4CDF-BD3C-3E1770FD3875}" type="presParOf" srcId="{A40DFAA5-2A04-4398-9FC1-C6AAB699B747}" destId="{7CE3E740-BC35-43DE-AC48-216A85383A6E}" srcOrd="4" destOrd="0" presId="urn:microsoft.com/office/officeart/2005/8/layout/process1"/>
    <dgm:cxn modelId="{113D9275-A3E0-4B3C-8E67-D3B69C881316}" type="presParOf" srcId="{A40DFAA5-2A04-4398-9FC1-C6AAB699B747}" destId="{4AB44AF0-A858-414A-BBF7-3119E9F7E663}" srcOrd="5" destOrd="0" presId="urn:microsoft.com/office/officeart/2005/8/layout/process1"/>
    <dgm:cxn modelId="{ABD0A715-42DF-480B-995A-D59A1FB47AF9}" type="presParOf" srcId="{4AB44AF0-A858-414A-BBF7-3119E9F7E663}" destId="{656B8250-3FD0-42A9-BA94-8E703E9D79A4}" srcOrd="0" destOrd="0" presId="urn:microsoft.com/office/officeart/2005/8/layout/process1"/>
    <dgm:cxn modelId="{C8B20D6B-BAE1-4ECD-94EA-EBBA24361650}" type="presParOf" srcId="{A40DFAA5-2A04-4398-9FC1-C6AAB699B747}" destId="{8156EC33-3593-4370-8486-92433E28FA8E}" srcOrd="6" destOrd="0" presId="urn:microsoft.com/office/officeart/2005/8/layout/process1"/>
    <dgm:cxn modelId="{2A48BF6E-F583-40F7-BB50-E8DB136E8D0F}" type="presParOf" srcId="{A40DFAA5-2A04-4398-9FC1-C6AAB699B747}" destId="{2B498288-59F3-4AE2-8B8E-BB13D09C3989}" srcOrd="7" destOrd="0" presId="urn:microsoft.com/office/officeart/2005/8/layout/process1"/>
    <dgm:cxn modelId="{94AD0590-D157-4B74-8BFF-03AADAA9C63F}" type="presParOf" srcId="{2B498288-59F3-4AE2-8B8E-BB13D09C3989}" destId="{22520847-7F1D-432E-933E-1865490EA2B7}" srcOrd="0" destOrd="0" presId="urn:microsoft.com/office/officeart/2005/8/layout/process1"/>
    <dgm:cxn modelId="{D1A6A090-7B9E-4290-9B3E-6839E3502F31}" type="presParOf" srcId="{A40DFAA5-2A04-4398-9FC1-C6AAB699B747}" destId="{21823FF1-D823-4C98-8504-2552872DEC3A}" srcOrd="8" destOrd="0" presId="urn:microsoft.com/office/officeart/2005/8/layout/process1"/>
  </dgm:cxnLst>
  <dgm:bg>
    <a:noFill/>
  </dgm:bg>
  <dgm:whole>
    <a:ln w="3175"/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0E8BF-93A0-401F-A09A-DE80624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流动人员人事档案信息化建设附件（正式上报稿）.dot</Template>
  <TotalTime>104</TotalTime>
  <Pages>17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cp:lastModifiedBy>user</cp:lastModifiedBy>
  <cp:revision>8</cp:revision>
  <cp:lastPrinted>2018-09-27T07:47:00Z</cp:lastPrinted>
  <dcterms:created xsi:type="dcterms:W3CDTF">2018-09-27T06:12:00Z</dcterms:created>
  <dcterms:modified xsi:type="dcterms:W3CDTF">2018-09-27T08:51:00Z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